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1" w:rightFromText="181" w:vertAnchor="page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8924"/>
      </w:tblGrid>
      <w:tr w:rsidR="002C5C7C" w:rsidRPr="00C2174B" w14:paraId="54A8166B" w14:textId="77777777" w:rsidTr="00393B3F">
        <w:trPr>
          <w:cantSplit/>
        </w:trPr>
        <w:tc>
          <w:tcPr>
            <w:tcW w:w="301" w:type="dxa"/>
            <w:shd w:val="clear" w:color="auto" w:fill="057A8B" w:themeFill="text2"/>
          </w:tcPr>
          <w:p w14:paraId="11234E02" w14:textId="77777777" w:rsidR="002C5C7C" w:rsidRPr="00C2174B" w:rsidRDefault="002C5C7C" w:rsidP="00C333B2">
            <w:pPr>
              <w:pStyle w:val="Titre"/>
              <w:spacing w:after="100"/>
              <w:rPr>
                <w:color w:val="057A8B" w:themeColor="text2"/>
              </w:rPr>
            </w:pPr>
          </w:p>
        </w:tc>
        <w:tc>
          <w:tcPr>
            <w:tcW w:w="8924" w:type="dxa"/>
            <w:tcMar>
              <w:left w:w="301" w:type="dxa"/>
            </w:tcMar>
          </w:tcPr>
          <w:p w14:paraId="1302273D" w14:textId="2F6B38B9" w:rsidR="002C5C7C" w:rsidRPr="00C2174B" w:rsidRDefault="003B0431" w:rsidP="000765C5">
            <w:pPr>
              <w:pStyle w:val="Titre"/>
            </w:pPr>
            <w:r>
              <w:t xml:space="preserve">Aanvraag </w:t>
            </w:r>
            <w:r w:rsidR="002313F3">
              <w:t>team</w:t>
            </w:r>
            <w:r w:rsidR="00961430">
              <w:t xml:space="preserve">- of </w:t>
            </w:r>
            <w:proofErr w:type="spellStart"/>
            <w:r w:rsidR="00961430">
              <w:t>groeps</w:t>
            </w:r>
            <w:r>
              <w:t>coaching</w:t>
            </w:r>
            <w:proofErr w:type="spellEnd"/>
            <w:r w:rsidR="003F06B5">
              <w:t xml:space="preserve"> / </w:t>
            </w:r>
            <w:proofErr w:type="spellStart"/>
            <w:r w:rsidR="003F06B5">
              <w:t>Demande</w:t>
            </w:r>
            <w:proofErr w:type="spellEnd"/>
            <w:r w:rsidR="003F06B5">
              <w:t xml:space="preserve"> </w:t>
            </w:r>
            <w:r w:rsidR="0099759A">
              <w:t xml:space="preserve">coaching d'équipe </w:t>
            </w:r>
            <w:proofErr w:type="spellStart"/>
            <w:r w:rsidR="0099759A">
              <w:t>ou</w:t>
            </w:r>
            <w:proofErr w:type="spellEnd"/>
            <w:r w:rsidR="0099759A">
              <w:t xml:space="preserve"> de </w:t>
            </w:r>
            <w:proofErr w:type="spellStart"/>
            <w:r w:rsidR="0099759A">
              <w:t>groupe</w:t>
            </w:r>
            <w:proofErr w:type="spellEnd"/>
          </w:p>
        </w:tc>
      </w:tr>
    </w:tbl>
    <w:p w14:paraId="5588088F" w14:textId="0DF10817" w:rsidR="002C5C7C" w:rsidRDefault="002C5C7C" w:rsidP="00433631">
      <w:r w:rsidRPr="00C2174B">
        <w:br w:type="page"/>
      </w:r>
    </w:p>
    <w:p w14:paraId="5EBD3628" w14:textId="70680869" w:rsidR="002C5C7C" w:rsidRDefault="00433631" w:rsidP="002C5C7C">
      <w:pPr>
        <w:pStyle w:val="Titre3"/>
      </w:pPr>
      <w:r>
        <w:lastRenderedPageBreak/>
        <w:t xml:space="preserve">Aanvraag </w:t>
      </w:r>
      <w:r w:rsidR="00551F38">
        <w:t xml:space="preserve">team- of </w:t>
      </w:r>
      <w:proofErr w:type="spellStart"/>
      <w:r w:rsidR="00551F38">
        <w:t>groepscoaching</w:t>
      </w:r>
      <w:proofErr w:type="spellEnd"/>
      <w:r w:rsidR="00192ABE">
        <w:t xml:space="preserve"> / </w:t>
      </w:r>
      <w:r w:rsidR="00C47B2E">
        <w:br/>
      </w:r>
      <w:proofErr w:type="spellStart"/>
      <w:r w:rsidR="00192ABE">
        <w:t>Demande</w:t>
      </w:r>
      <w:proofErr w:type="spellEnd"/>
      <w:r w:rsidR="00192ABE">
        <w:t xml:space="preserve"> coaching d'équipe </w:t>
      </w:r>
      <w:proofErr w:type="spellStart"/>
      <w:r w:rsidR="00192ABE">
        <w:t>ou</w:t>
      </w:r>
      <w:proofErr w:type="spellEnd"/>
      <w:r w:rsidR="00192ABE">
        <w:t xml:space="preserve"> de </w:t>
      </w:r>
      <w:proofErr w:type="spellStart"/>
      <w:r w:rsidR="00192ABE">
        <w:t>groupe</w:t>
      </w:r>
      <w:proofErr w:type="spellEnd"/>
    </w:p>
    <w:p w14:paraId="6217A9E4" w14:textId="77777777" w:rsidR="00C47B2E" w:rsidRPr="00C47B2E" w:rsidRDefault="00C47B2E" w:rsidP="00C47B2E"/>
    <w:tbl>
      <w:tblPr>
        <w:tblStyle w:val="Grilledutableau"/>
        <w:tblW w:w="9908" w:type="dxa"/>
        <w:tblBorders>
          <w:top w:val="single" w:sz="12" w:space="0" w:color="2CB8A5" w:themeColor="accent3"/>
          <w:left w:val="single" w:sz="12" w:space="0" w:color="2CB8A5" w:themeColor="accent3"/>
          <w:bottom w:val="single" w:sz="12" w:space="0" w:color="2CB8A5" w:themeColor="accent3"/>
          <w:right w:val="single" w:sz="12" w:space="0" w:color="2CB8A5" w:themeColor="accent3"/>
          <w:insideH w:val="single" w:sz="12" w:space="0" w:color="2CB8A5" w:themeColor="accent3"/>
          <w:insideV w:val="single" w:sz="12" w:space="0" w:color="2CB8A5" w:themeColor="accent3"/>
        </w:tblBorders>
        <w:tblLayout w:type="fixed"/>
        <w:tblLook w:val="04A0" w:firstRow="1" w:lastRow="0" w:firstColumn="1" w:lastColumn="0" w:noHBand="0" w:noVBand="1"/>
      </w:tblPr>
      <w:tblGrid>
        <w:gridCol w:w="9057"/>
        <w:gridCol w:w="851"/>
      </w:tblGrid>
      <w:tr w:rsidR="00E12562" w:rsidRPr="006B2E59" w14:paraId="54777623" w14:textId="77777777" w:rsidTr="00C47B2E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C9160E" w14:textId="39E6BFF6" w:rsidR="00E12562" w:rsidRPr="00607DCF" w:rsidRDefault="008C24C2" w:rsidP="008C24C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4CAFC3" w:themeColor="text1" w:themeTint="80"/>
                <w:sz w:val="28"/>
                <w:szCs w:val="28"/>
              </w:rPr>
              <w:t xml:space="preserve"> </w:t>
            </w:r>
            <w:r w:rsidR="00C47B2E">
              <w:rPr>
                <w:rFonts w:asciiTheme="minorHAnsi" w:hAnsiTheme="minorHAnsi" w:cstheme="minorHAnsi"/>
                <w:b/>
                <w:bCs/>
                <w:color w:val="4CAFC3" w:themeColor="text1" w:themeTint="80"/>
                <w:sz w:val="28"/>
                <w:szCs w:val="28"/>
              </w:rPr>
              <w:t>Titel</w:t>
            </w:r>
            <w:r w:rsidR="005E466A" w:rsidRPr="0093328B">
              <w:rPr>
                <w:rFonts w:asciiTheme="minorHAnsi" w:hAnsiTheme="minorHAnsi" w:cstheme="minorHAnsi"/>
                <w:b/>
                <w:bCs/>
                <w:color w:val="4CAFC3" w:themeColor="text1" w:themeTint="80"/>
                <w:sz w:val="28"/>
                <w:szCs w:val="28"/>
              </w:rPr>
              <w:t xml:space="preserve"> begeleidings</w:t>
            </w:r>
            <w:r w:rsidR="001850BF" w:rsidRPr="0093328B">
              <w:rPr>
                <w:rFonts w:asciiTheme="minorHAnsi" w:hAnsiTheme="minorHAnsi" w:cstheme="minorHAnsi"/>
                <w:b/>
                <w:bCs/>
                <w:color w:val="4CAFC3" w:themeColor="text1" w:themeTint="80"/>
                <w:sz w:val="28"/>
                <w:szCs w:val="28"/>
              </w:rPr>
              <w:t xml:space="preserve">project </w:t>
            </w:r>
            <w:r w:rsidR="001850BF" w:rsidRPr="00607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</w:t>
            </w:r>
            <w:r w:rsidR="00C47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proofErr w:type="spellStart"/>
            <w:r w:rsidR="00C47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Titre</w:t>
            </w:r>
            <w:proofErr w:type="spellEnd"/>
            <w:r w:rsidR="001850BF" w:rsidRPr="00607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60622A" w:rsidRPr="00607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du </w:t>
            </w:r>
            <w:proofErr w:type="spellStart"/>
            <w:r w:rsidR="0060622A" w:rsidRPr="00607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projet</w:t>
            </w:r>
            <w:proofErr w:type="spellEnd"/>
            <w:r w:rsidR="0060622A" w:rsidRPr="00607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0622A" w:rsidRPr="00607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d’accompagnement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5FD4E8" w14:textId="77777777" w:rsidR="00E12562" w:rsidRPr="006B2E59" w:rsidRDefault="00E12562" w:rsidP="004848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12562" w:rsidRPr="00BF6E17" w14:paraId="78748364" w14:textId="77777777" w:rsidTr="00C47B2E">
        <w:trPr>
          <w:trHeight w:val="24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3583AC" w14:textId="77777777" w:rsidR="00E12562" w:rsidRDefault="00E12562" w:rsidP="00484894">
            <w:pPr>
              <w:jc w:val="both"/>
              <w:rPr>
                <w:rFonts w:asciiTheme="minorHAnsi" w:hAnsiTheme="minorHAnsi" w:cstheme="minorHAnsi"/>
              </w:rPr>
            </w:pPr>
          </w:p>
          <w:p w14:paraId="05FBFCDA" w14:textId="3B041EE7" w:rsidR="00C47B2E" w:rsidRPr="00BF6E17" w:rsidRDefault="00C47B2E" w:rsidP="004848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1FF7DC" w14:textId="77777777" w:rsidR="00E12562" w:rsidRPr="00BF6E17" w:rsidRDefault="00E12562" w:rsidP="004848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5E6B68" w14:textId="77777777" w:rsidR="00433631" w:rsidRDefault="00433631" w:rsidP="002C5C7C">
      <w:pPr>
        <w:pStyle w:val="Titre4"/>
      </w:pPr>
    </w:p>
    <w:p w14:paraId="67DB147C" w14:textId="75618C96" w:rsidR="00CB1BA6" w:rsidRPr="00A9265B" w:rsidRDefault="008574A8" w:rsidP="00A9265B">
      <w:pPr>
        <w:contextualSpacing/>
        <w:rPr>
          <w:rFonts w:cstheme="minorHAnsi"/>
          <w:szCs w:val="21"/>
        </w:rPr>
      </w:pPr>
      <w:r w:rsidRPr="008574A8">
        <w:rPr>
          <w:rFonts w:asciiTheme="majorHAnsi" w:hAnsiTheme="majorHAnsi"/>
          <w:color w:val="4BACC6"/>
          <w:sz w:val="26"/>
          <w:szCs w:val="26"/>
        </w:rPr>
        <w:t xml:space="preserve">Praktische informatie </w:t>
      </w:r>
      <w:r w:rsidRPr="008574A8">
        <w:rPr>
          <w:rFonts w:asciiTheme="majorHAnsi" w:hAnsiTheme="majorHAnsi"/>
          <w:color w:val="002060"/>
          <w:sz w:val="26"/>
          <w:szCs w:val="26"/>
        </w:rPr>
        <w:t xml:space="preserve">- </w:t>
      </w:r>
      <w:proofErr w:type="spellStart"/>
      <w:r w:rsidRPr="008574A8">
        <w:rPr>
          <w:rFonts w:asciiTheme="majorHAnsi" w:hAnsiTheme="majorHAnsi"/>
          <w:color w:val="595959"/>
          <w:sz w:val="26"/>
          <w:szCs w:val="26"/>
        </w:rPr>
        <w:t>Informations</w:t>
      </w:r>
      <w:proofErr w:type="spellEnd"/>
      <w:r w:rsidRPr="008574A8">
        <w:rPr>
          <w:rFonts w:asciiTheme="majorHAnsi" w:hAnsiTheme="majorHAnsi"/>
          <w:color w:val="595959"/>
          <w:sz w:val="26"/>
          <w:szCs w:val="26"/>
        </w:rPr>
        <w:t xml:space="preserve"> </w:t>
      </w:r>
      <w:proofErr w:type="spellStart"/>
      <w:r w:rsidRPr="008574A8">
        <w:rPr>
          <w:rFonts w:asciiTheme="majorHAnsi" w:hAnsiTheme="majorHAnsi"/>
          <w:color w:val="595959"/>
          <w:sz w:val="26"/>
          <w:szCs w:val="26"/>
        </w:rPr>
        <w:t>pratiques</w:t>
      </w:r>
      <w:proofErr w:type="spellEnd"/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4810"/>
        <w:gridCol w:w="5103"/>
      </w:tblGrid>
      <w:tr w:rsidR="00E81B79" w:rsidRPr="00C2174B" w14:paraId="5A7F50DF" w14:textId="77777777" w:rsidTr="00C47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49565" w14:textId="308B32FF" w:rsidR="00E81B79" w:rsidRPr="00EF4A5C" w:rsidRDefault="00EC09F1" w:rsidP="00E81B79">
            <w:pPr>
              <w:pStyle w:val="Sansinterligne"/>
              <w:rPr>
                <w:rStyle w:val="lev"/>
              </w:rPr>
            </w:pPr>
            <w:r w:rsidRPr="00EF4A5C">
              <w:rPr>
                <w:rStyle w:val="lev"/>
              </w:rPr>
              <w:t>Organisatie</w:t>
            </w:r>
            <w:r w:rsidR="0023017E" w:rsidRPr="00EF4A5C">
              <w:rPr>
                <w:rStyle w:val="lev"/>
              </w:rPr>
              <w:t xml:space="preserve"> / </w:t>
            </w:r>
            <w:proofErr w:type="spellStart"/>
            <w:r w:rsidR="0023017E" w:rsidRPr="00EF4A5C">
              <w:rPr>
                <w:rStyle w:val="lev"/>
              </w:rPr>
              <w:t>Organisation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E779B" w14:textId="4D1FB10E" w:rsidR="00E81B79" w:rsidRPr="00146906" w:rsidRDefault="00E81B79" w:rsidP="00E81B79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B79" w:rsidRPr="00C2174B" w14:paraId="791F4E5A" w14:textId="77777777" w:rsidTr="00C47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E0D7E" w14:textId="12FA1582" w:rsidR="00E81B79" w:rsidRPr="00EF4A5C" w:rsidRDefault="00E14DE8" w:rsidP="004E483B">
            <w:pPr>
              <w:spacing w:after="0" w:line="240" w:lineRule="auto"/>
              <w:rPr>
                <w:rStyle w:val="lev"/>
              </w:rPr>
            </w:pPr>
            <w:r w:rsidRPr="00EF4A5C">
              <w:rPr>
                <w:b w:val="0"/>
                <w:bCs/>
              </w:rPr>
              <w:t>Aanvrager (naam + functie</w:t>
            </w:r>
            <w:r w:rsidR="004E483B" w:rsidRPr="00EF4A5C">
              <w:rPr>
                <w:b w:val="0"/>
                <w:bCs/>
              </w:rPr>
              <w:t xml:space="preserve"> </w:t>
            </w:r>
            <w:r w:rsidRPr="00EF4A5C">
              <w:rPr>
                <w:b w:val="0"/>
                <w:bCs/>
              </w:rPr>
              <w:t>+ contactgegevens)</w:t>
            </w:r>
            <w:r w:rsidR="004E483B" w:rsidRPr="00EF4A5C">
              <w:rPr>
                <w:b w:val="0"/>
                <w:bCs/>
              </w:rPr>
              <w:t xml:space="preserve"> </w:t>
            </w:r>
            <w:r w:rsidRPr="00EF4A5C">
              <w:rPr>
                <w:b w:val="0"/>
                <w:bCs/>
              </w:rPr>
              <w:t>/</w:t>
            </w:r>
            <w:r w:rsidR="004E483B" w:rsidRPr="00EF4A5C">
              <w:rPr>
                <w:b w:val="0"/>
                <w:bCs/>
              </w:rPr>
              <w:t xml:space="preserve"> </w:t>
            </w:r>
            <w:proofErr w:type="spellStart"/>
            <w:r w:rsidRPr="00EF4A5C">
              <w:rPr>
                <w:b w:val="0"/>
                <w:bCs/>
              </w:rPr>
              <w:t>Demandeur</w:t>
            </w:r>
            <w:proofErr w:type="spellEnd"/>
            <w:r w:rsidRPr="00EF4A5C">
              <w:rPr>
                <w:b w:val="0"/>
                <w:bCs/>
              </w:rPr>
              <w:t xml:space="preserve"> (nom + </w:t>
            </w:r>
            <w:proofErr w:type="spellStart"/>
            <w:r w:rsidRPr="00EF4A5C">
              <w:rPr>
                <w:b w:val="0"/>
                <w:bCs/>
              </w:rPr>
              <w:t>fonction</w:t>
            </w:r>
            <w:proofErr w:type="spellEnd"/>
            <w:r w:rsidRPr="00EF4A5C">
              <w:rPr>
                <w:b w:val="0"/>
                <w:bCs/>
              </w:rPr>
              <w:t xml:space="preserve"> + </w:t>
            </w:r>
            <w:proofErr w:type="spellStart"/>
            <w:r w:rsidRPr="00EF4A5C">
              <w:rPr>
                <w:b w:val="0"/>
                <w:bCs/>
              </w:rPr>
              <w:t>coordonnées</w:t>
            </w:r>
            <w:proofErr w:type="spellEnd"/>
            <w:r w:rsidR="00272946" w:rsidRPr="00EF4A5C">
              <w:rPr>
                <w:b w:val="0"/>
                <w:bCs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8A217" w14:textId="77777777" w:rsidR="00E81B79" w:rsidRPr="00146906" w:rsidRDefault="00E81B79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B79" w:rsidRPr="00C2174B" w14:paraId="2645CF5E" w14:textId="77777777" w:rsidTr="00C47B2E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CBA8A" w14:textId="4FE8F84C" w:rsidR="00EE7DBC" w:rsidRPr="00EF4A5C" w:rsidRDefault="00EE7DBC" w:rsidP="00EE7DBC">
            <w:pPr>
              <w:spacing w:after="0" w:line="240" w:lineRule="auto"/>
              <w:rPr>
                <w:b w:val="0"/>
                <w:bCs/>
                <w:lang w:val="fr-BE"/>
              </w:rPr>
            </w:pPr>
            <w:r w:rsidRPr="00EF4A5C">
              <w:rPr>
                <w:b w:val="0"/>
                <w:bCs/>
                <w:lang w:val="fr-BE"/>
              </w:rPr>
              <w:t>Public cible /</w:t>
            </w:r>
            <w:r w:rsidR="006B0733" w:rsidRPr="00EF4A5C">
              <w:rPr>
                <w:b w:val="0"/>
                <w:bCs/>
                <w:lang w:val="fr-BE"/>
              </w:rPr>
              <w:t xml:space="preserve"> </w:t>
            </w:r>
            <w:proofErr w:type="spellStart"/>
            <w:r w:rsidRPr="00EF4A5C">
              <w:rPr>
                <w:b w:val="0"/>
                <w:bCs/>
                <w:lang w:val="fr-BE"/>
              </w:rPr>
              <w:t>Doelgroep</w:t>
            </w:r>
            <w:proofErr w:type="spellEnd"/>
            <w:r w:rsidRPr="00EF4A5C">
              <w:rPr>
                <w:b w:val="0"/>
                <w:bCs/>
                <w:lang w:val="fr-BE"/>
              </w:rPr>
              <w:t xml:space="preserve"> (Team)</w:t>
            </w:r>
          </w:p>
          <w:p w14:paraId="33AD0B10" w14:textId="7A05A2CD" w:rsidR="00EE7DBC" w:rsidRPr="00EF4A5C" w:rsidRDefault="00EE7DBC" w:rsidP="00EE7DBC">
            <w:pPr>
              <w:spacing w:after="0" w:line="240" w:lineRule="auto"/>
              <w:rPr>
                <w:b w:val="0"/>
                <w:bCs/>
                <w:lang w:val="fr-BE"/>
              </w:rPr>
            </w:pPr>
            <w:proofErr w:type="spellStart"/>
            <w:r w:rsidRPr="00EF4A5C">
              <w:rPr>
                <w:b w:val="0"/>
                <w:bCs/>
                <w:lang w:val="fr-BE"/>
              </w:rPr>
              <w:t>Aantal</w:t>
            </w:r>
            <w:proofErr w:type="spellEnd"/>
            <w:r w:rsidRPr="00EF4A5C">
              <w:rPr>
                <w:b w:val="0"/>
                <w:bCs/>
                <w:lang w:val="fr-BE"/>
              </w:rPr>
              <w:t xml:space="preserve"> </w:t>
            </w:r>
            <w:proofErr w:type="spellStart"/>
            <w:r w:rsidRPr="00EF4A5C">
              <w:rPr>
                <w:b w:val="0"/>
                <w:bCs/>
                <w:lang w:val="fr-BE"/>
              </w:rPr>
              <w:t>nederlandstaligen</w:t>
            </w:r>
            <w:proofErr w:type="spellEnd"/>
            <w:r w:rsidR="006B0733" w:rsidRPr="00EF4A5C">
              <w:rPr>
                <w:b w:val="0"/>
                <w:bCs/>
                <w:lang w:val="fr-BE"/>
              </w:rPr>
              <w:t xml:space="preserve"> </w:t>
            </w:r>
            <w:r w:rsidRPr="00EF4A5C">
              <w:rPr>
                <w:b w:val="0"/>
                <w:bCs/>
                <w:lang w:val="fr-BE"/>
              </w:rPr>
              <w:t>/</w:t>
            </w:r>
            <w:r w:rsidR="006B0733" w:rsidRPr="00EF4A5C">
              <w:rPr>
                <w:b w:val="0"/>
                <w:bCs/>
                <w:lang w:val="fr-BE"/>
              </w:rPr>
              <w:t xml:space="preserve"> </w:t>
            </w:r>
            <w:r w:rsidRPr="00EF4A5C">
              <w:rPr>
                <w:b w:val="0"/>
                <w:bCs/>
                <w:lang w:val="fr-BE"/>
              </w:rPr>
              <w:t xml:space="preserve">Nombre </w:t>
            </w:r>
            <w:r w:rsidR="00C47B2E">
              <w:rPr>
                <w:b w:val="0"/>
                <w:bCs/>
                <w:lang w:val="fr-BE"/>
              </w:rPr>
              <w:t xml:space="preserve">de </w:t>
            </w:r>
            <w:r w:rsidR="00C03441" w:rsidRPr="00EF4A5C">
              <w:rPr>
                <w:b w:val="0"/>
                <w:bCs/>
                <w:lang w:val="fr-BE"/>
              </w:rPr>
              <w:t>n</w:t>
            </w:r>
            <w:r w:rsidRPr="00EF4A5C">
              <w:rPr>
                <w:b w:val="0"/>
                <w:bCs/>
                <w:lang w:val="fr-BE"/>
              </w:rPr>
              <w:t>éerlandophones</w:t>
            </w:r>
          </w:p>
          <w:p w14:paraId="108E30DE" w14:textId="1AB785D8" w:rsidR="00EE7DBC" w:rsidRPr="00EF4A5C" w:rsidRDefault="00EE7DBC" w:rsidP="00EE7DBC">
            <w:pPr>
              <w:spacing w:after="0" w:line="240" w:lineRule="auto"/>
              <w:contextualSpacing/>
              <w:rPr>
                <w:b w:val="0"/>
                <w:bCs/>
                <w:lang w:val="fr-BE"/>
              </w:rPr>
            </w:pPr>
            <w:proofErr w:type="spellStart"/>
            <w:r w:rsidRPr="00EF4A5C">
              <w:rPr>
                <w:b w:val="0"/>
                <w:bCs/>
                <w:lang w:val="fr-BE"/>
              </w:rPr>
              <w:t>Aantal</w:t>
            </w:r>
            <w:proofErr w:type="spellEnd"/>
            <w:r w:rsidRPr="00EF4A5C">
              <w:rPr>
                <w:b w:val="0"/>
                <w:bCs/>
                <w:lang w:val="fr-BE"/>
              </w:rPr>
              <w:t xml:space="preserve"> </w:t>
            </w:r>
            <w:proofErr w:type="spellStart"/>
            <w:r w:rsidR="00C03441" w:rsidRPr="00EF4A5C">
              <w:rPr>
                <w:b w:val="0"/>
                <w:bCs/>
                <w:lang w:val="fr-BE"/>
              </w:rPr>
              <w:t>f</w:t>
            </w:r>
            <w:r w:rsidRPr="00EF4A5C">
              <w:rPr>
                <w:b w:val="0"/>
                <w:bCs/>
                <w:lang w:val="fr-BE"/>
              </w:rPr>
              <w:t>ranstaligen</w:t>
            </w:r>
            <w:proofErr w:type="spellEnd"/>
            <w:r w:rsidR="006B0733" w:rsidRPr="00EF4A5C">
              <w:rPr>
                <w:b w:val="0"/>
                <w:bCs/>
                <w:lang w:val="fr-BE"/>
              </w:rPr>
              <w:t xml:space="preserve"> </w:t>
            </w:r>
            <w:r w:rsidRPr="00EF4A5C">
              <w:rPr>
                <w:b w:val="0"/>
                <w:bCs/>
                <w:lang w:val="fr-BE"/>
              </w:rPr>
              <w:t>/</w:t>
            </w:r>
            <w:r w:rsidR="006B0733" w:rsidRPr="00EF4A5C">
              <w:rPr>
                <w:b w:val="0"/>
                <w:bCs/>
                <w:lang w:val="fr-BE"/>
              </w:rPr>
              <w:t xml:space="preserve"> </w:t>
            </w:r>
            <w:r w:rsidRPr="00EF4A5C">
              <w:rPr>
                <w:b w:val="0"/>
                <w:bCs/>
                <w:lang w:val="fr-BE"/>
              </w:rPr>
              <w:t xml:space="preserve">Nombre </w:t>
            </w:r>
            <w:r w:rsidR="00C47B2E">
              <w:rPr>
                <w:b w:val="0"/>
                <w:bCs/>
                <w:lang w:val="fr-BE"/>
              </w:rPr>
              <w:t xml:space="preserve">de </w:t>
            </w:r>
            <w:r w:rsidR="00C03441" w:rsidRPr="00EF4A5C">
              <w:rPr>
                <w:b w:val="0"/>
                <w:bCs/>
                <w:lang w:val="fr-BE"/>
              </w:rPr>
              <w:t>f</w:t>
            </w:r>
            <w:r w:rsidRPr="00EF4A5C">
              <w:rPr>
                <w:b w:val="0"/>
                <w:bCs/>
                <w:lang w:val="fr-BE"/>
              </w:rPr>
              <w:t>rancophones</w:t>
            </w:r>
          </w:p>
          <w:p w14:paraId="09BCD831" w14:textId="02718EC3" w:rsidR="00E81B79" w:rsidRPr="00EF4A5C" w:rsidRDefault="00E81B79" w:rsidP="00E81B79">
            <w:pPr>
              <w:pStyle w:val="Sansinterligne"/>
              <w:rPr>
                <w:rStyle w:val="lev"/>
                <w:bCs w:val="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E9423" w14:textId="77777777" w:rsidR="00E81B79" w:rsidRPr="00146906" w:rsidRDefault="00E81B79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B79" w:rsidRPr="00C47B2E" w14:paraId="6EC16503" w14:textId="77777777" w:rsidTr="00C47B2E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A460" w14:textId="60E546FA" w:rsidR="008F1735" w:rsidRDefault="008F1735" w:rsidP="008F1735">
            <w:pPr>
              <w:spacing w:after="0" w:line="240" w:lineRule="auto"/>
              <w:rPr>
                <w:bCs/>
                <w:lang w:val="fr-BE"/>
              </w:rPr>
            </w:pPr>
            <w:proofErr w:type="spellStart"/>
            <w:r w:rsidRPr="00EF4A5C">
              <w:rPr>
                <w:b w:val="0"/>
                <w:bCs/>
                <w:lang w:val="fr-BE"/>
              </w:rPr>
              <w:t>Contactpersoon</w:t>
            </w:r>
            <w:proofErr w:type="spellEnd"/>
            <w:r w:rsidRPr="00EF4A5C">
              <w:rPr>
                <w:b w:val="0"/>
                <w:bCs/>
                <w:lang w:val="fr-BE"/>
              </w:rPr>
              <w:t xml:space="preserve"> (</w:t>
            </w:r>
            <w:proofErr w:type="spellStart"/>
            <w:r w:rsidRPr="00EF4A5C">
              <w:rPr>
                <w:b w:val="0"/>
                <w:bCs/>
                <w:lang w:val="fr-BE"/>
              </w:rPr>
              <w:t>naam</w:t>
            </w:r>
            <w:proofErr w:type="spellEnd"/>
            <w:r w:rsidRPr="00EF4A5C">
              <w:rPr>
                <w:b w:val="0"/>
                <w:bCs/>
                <w:lang w:val="fr-BE"/>
              </w:rPr>
              <w:t xml:space="preserve"> + </w:t>
            </w:r>
            <w:proofErr w:type="spellStart"/>
            <w:r w:rsidRPr="00EF4A5C">
              <w:rPr>
                <w:b w:val="0"/>
                <w:bCs/>
                <w:lang w:val="fr-BE"/>
              </w:rPr>
              <w:t>functie</w:t>
            </w:r>
            <w:proofErr w:type="spellEnd"/>
            <w:r w:rsidRPr="00EF4A5C">
              <w:rPr>
                <w:b w:val="0"/>
                <w:bCs/>
                <w:lang w:val="fr-BE"/>
              </w:rPr>
              <w:t xml:space="preserve"> + </w:t>
            </w:r>
            <w:proofErr w:type="spellStart"/>
            <w:r w:rsidRPr="00EF4A5C">
              <w:rPr>
                <w:b w:val="0"/>
                <w:bCs/>
                <w:lang w:val="fr-BE"/>
              </w:rPr>
              <w:t>contactgegevens</w:t>
            </w:r>
            <w:proofErr w:type="spellEnd"/>
            <w:r w:rsidRPr="00EF4A5C">
              <w:rPr>
                <w:b w:val="0"/>
                <w:bCs/>
                <w:lang w:val="fr-BE"/>
              </w:rPr>
              <w:t>) /</w:t>
            </w:r>
          </w:p>
          <w:p w14:paraId="56E0C88C" w14:textId="77777777" w:rsidR="00C47B2E" w:rsidRPr="00EF4A5C" w:rsidRDefault="00C47B2E" w:rsidP="008F1735">
            <w:pPr>
              <w:spacing w:after="0" w:line="240" w:lineRule="auto"/>
              <w:rPr>
                <w:b w:val="0"/>
                <w:bCs/>
                <w:lang w:val="fr-BE"/>
              </w:rPr>
            </w:pPr>
          </w:p>
          <w:p w14:paraId="4A3F7D07" w14:textId="0D967A7A" w:rsidR="00E81B79" w:rsidRPr="00EF4A5C" w:rsidRDefault="008F1735" w:rsidP="00C47B2E">
            <w:pPr>
              <w:spacing w:after="0" w:line="240" w:lineRule="auto"/>
              <w:rPr>
                <w:rStyle w:val="lev"/>
                <w:lang w:val="fr-BE"/>
              </w:rPr>
            </w:pPr>
            <w:r w:rsidRPr="00EF4A5C">
              <w:rPr>
                <w:b w:val="0"/>
                <w:bCs/>
                <w:lang w:val="fr-BE"/>
              </w:rPr>
              <w:t>Personne de contact (nom + fonction + coordonnées)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C583A" w14:textId="77777777" w:rsidR="00E81B79" w:rsidRPr="008F1735" w:rsidRDefault="00E81B79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7E506D" w:rsidRPr="00C2174B" w14:paraId="3CF80387" w14:textId="77777777" w:rsidTr="00C47B2E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29E22" w14:textId="77777777" w:rsidR="00C47B2E" w:rsidRDefault="008C717F" w:rsidP="008C717F">
            <w:pPr>
              <w:spacing w:after="0" w:line="240" w:lineRule="auto"/>
              <w:rPr>
                <w:bCs/>
              </w:rPr>
            </w:pPr>
            <w:r w:rsidRPr="00EF4A5C">
              <w:rPr>
                <w:b w:val="0"/>
                <w:bCs/>
              </w:rPr>
              <w:t>Taal van de begeleiding</w:t>
            </w:r>
            <w:r w:rsidR="009805F4" w:rsidRPr="00EF4A5C">
              <w:rPr>
                <w:b w:val="0"/>
                <w:bCs/>
              </w:rPr>
              <w:t xml:space="preserve"> </w:t>
            </w:r>
            <w:r w:rsidRPr="00EF4A5C">
              <w:rPr>
                <w:b w:val="0"/>
                <w:bCs/>
              </w:rPr>
              <w:t>/</w:t>
            </w:r>
            <w:r w:rsidR="009805F4" w:rsidRPr="00EF4A5C">
              <w:rPr>
                <w:b w:val="0"/>
                <w:bCs/>
              </w:rPr>
              <w:t xml:space="preserve"> </w:t>
            </w:r>
          </w:p>
          <w:p w14:paraId="67150260" w14:textId="77777777" w:rsidR="00C47B2E" w:rsidRDefault="00C47B2E" w:rsidP="008C717F">
            <w:pPr>
              <w:spacing w:after="0" w:line="240" w:lineRule="auto"/>
              <w:rPr>
                <w:bCs/>
              </w:rPr>
            </w:pPr>
          </w:p>
          <w:p w14:paraId="71CB3709" w14:textId="622957AA" w:rsidR="008C717F" w:rsidRPr="00EF4A5C" w:rsidRDefault="008C717F" w:rsidP="008C717F">
            <w:pPr>
              <w:spacing w:after="0" w:line="240" w:lineRule="auto"/>
              <w:rPr>
                <w:b w:val="0"/>
                <w:bCs/>
              </w:rPr>
            </w:pPr>
            <w:proofErr w:type="spellStart"/>
            <w:r w:rsidRPr="00EF4A5C">
              <w:rPr>
                <w:b w:val="0"/>
                <w:bCs/>
              </w:rPr>
              <w:t>Langue</w:t>
            </w:r>
            <w:proofErr w:type="spellEnd"/>
            <w:r w:rsidRPr="00EF4A5C">
              <w:rPr>
                <w:b w:val="0"/>
                <w:bCs/>
              </w:rPr>
              <w:t xml:space="preserve"> </w:t>
            </w:r>
            <w:proofErr w:type="spellStart"/>
            <w:r w:rsidRPr="00EF4A5C">
              <w:rPr>
                <w:b w:val="0"/>
                <w:bCs/>
              </w:rPr>
              <w:t>d’accompagnement</w:t>
            </w:r>
            <w:proofErr w:type="spellEnd"/>
            <w:r w:rsidRPr="00EF4A5C">
              <w:rPr>
                <w:b w:val="0"/>
                <w:bCs/>
              </w:rPr>
              <w:t xml:space="preserve"> </w:t>
            </w:r>
          </w:p>
          <w:p w14:paraId="1DD41DEA" w14:textId="075595E7" w:rsidR="007E506D" w:rsidRPr="00EF4A5C" w:rsidRDefault="007E506D" w:rsidP="00E81B79">
            <w:pPr>
              <w:pStyle w:val="Sansinterligne"/>
              <w:rPr>
                <w:rStyle w:val="lev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C5DD1" w14:textId="77777777" w:rsidR="007E506D" w:rsidRPr="00146906" w:rsidRDefault="007E506D" w:rsidP="00E81B7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B2B65B" w14:textId="59E32DA3" w:rsidR="00442C03" w:rsidRDefault="00442C03" w:rsidP="00442C03">
      <w:pPr>
        <w:pStyle w:val="Paragraphedeliste"/>
        <w:numPr>
          <w:ilvl w:val="0"/>
          <w:numId w:val="0"/>
        </w:numPr>
        <w:suppressAutoHyphens w:val="0"/>
        <w:spacing w:after="200" w:line="276" w:lineRule="auto"/>
        <w:ind w:left="720"/>
        <w:rPr>
          <w:color w:val="4BACC6"/>
          <w:sz w:val="24"/>
        </w:rPr>
      </w:pPr>
    </w:p>
    <w:p w14:paraId="7B5ABED9" w14:textId="6358759A" w:rsidR="00442C03" w:rsidRDefault="00442C03" w:rsidP="00442C03">
      <w:pPr>
        <w:pStyle w:val="Paragraphedeliste"/>
        <w:numPr>
          <w:ilvl w:val="0"/>
          <w:numId w:val="0"/>
        </w:numPr>
        <w:suppressAutoHyphens w:val="0"/>
        <w:spacing w:after="200" w:line="276" w:lineRule="auto"/>
        <w:ind w:left="720"/>
        <w:rPr>
          <w:color w:val="4BACC6"/>
          <w:sz w:val="24"/>
        </w:rPr>
      </w:pPr>
    </w:p>
    <w:p w14:paraId="53A48F01" w14:textId="6B0EEF14" w:rsidR="00442C03" w:rsidRDefault="00442C03" w:rsidP="00442C03">
      <w:pPr>
        <w:pStyle w:val="Paragraphedeliste"/>
        <w:numPr>
          <w:ilvl w:val="0"/>
          <w:numId w:val="0"/>
        </w:numPr>
        <w:suppressAutoHyphens w:val="0"/>
        <w:spacing w:after="200" w:line="276" w:lineRule="auto"/>
        <w:ind w:left="720"/>
        <w:rPr>
          <w:color w:val="4BACC6"/>
          <w:sz w:val="24"/>
        </w:rPr>
      </w:pPr>
    </w:p>
    <w:p w14:paraId="36F6CAAD" w14:textId="34CA24CB" w:rsidR="00442C03" w:rsidRDefault="00442C03" w:rsidP="00442C03">
      <w:pPr>
        <w:pStyle w:val="Paragraphedeliste"/>
        <w:numPr>
          <w:ilvl w:val="0"/>
          <w:numId w:val="0"/>
        </w:numPr>
        <w:suppressAutoHyphens w:val="0"/>
        <w:spacing w:after="200" w:line="276" w:lineRule="auto"/>
        <w:ind w:left="720"/>
        <w:rPr>
          <w:color w:val="4BACC6"/>
          <w:sz w:val="24"/>
        </w:rPr>
      </w:pPr>
    </w:p>
    <w:p w14:paraId="49F24056" w14:textId="4B69830D" w:rsidR="00C47B2E" w:rsidRDefault="00C47B2E">
      <w:pPr>
        <w:suppressAutoHyphens w:val="0"/>
        <w:spacing w:after="0" w:line="240" w:lineRule="auto"/>
        <w:rPr>
          <w:color w:val="4BACC6"/>
          <w:sz w:val="24"/>
        </w:rPr>
      </w:pPr>
      <w:r>
        <w:rPr>
          <w:color w:val="4BACC6"/>
          <w:sz w:val="24"/>
        </w:rPr>
        <w:br w:type="page"/>
      </w:r>
    </w:p>
    <w:p w14:paraId="482B1DBC" w14:textId="77777777" w:rsidR="00442C03" w:rsidRDefault="00442C03" w:rsidP="00442C03">
      <w:pPr>
        <w:pStyle w:val="Paragraphedeliste"/>
        <w:numPr>
          <w:ilvl w:val="0"/>
          <w:numId w:val="0"/>
        </w:numPr>
        <w:suppressAutoHyphens w:val="0"/>
        <w:spacing w:after="200" w:line="276" w:lineRule="auto"/>
        <w:ind w:left="720"/>
        <w:rPr>
          <w:color w:val="4BACC6"/>
          <w:sz w:val="24"/>
        </w:rPr>
      </w:pPr>
    </w:p>
    <w:p w14:paraId="5EBE82CC" w14:textId="74498651" w:rsidR="00424D44" w:rsidRPr="00CD16BC" w:rsidRDefault="00424D44" w:rsidP="00424D44">
      <w:pPr>
        <w:pStyle w:val="Paragraphedeliste"/>
        <w:numPr>
          <w:ilvl w:val="0"/>
          <w:numId w:val="16"/>
        </w:numPr>
        <w:suppressAutoHyphens w:val="0"/>
        <w:spacing w:after="200" w:line="276" w:lineRule="auto"/>
        <w:rPr>
          <w:color w:val="4BACC6"/>
          <w:sz w:val="24"/>
        </w:rPr>
      </w:pPr>
      <w:r w:rsidRPr="00CD16BC">
        <w:rPr>
          <w:color w:val="4BACC6"/>
          <w:sz w:val="24"/>
        </w:rPr>
        <w:t xml:space="preserve">Wat is </w:t>
      </w:r>
      <w:r>
        <w:rPr>
          <w:color w:val="4BACC6"/>
          <w:sz w:val="24"/>
        </w:rPr>
        <w:t xml:space="preserve">de </w:t>
      </w:r>
      <w:r w:rsidRPr="00CD16BC">
        <w:rPr>
          <w:color w:val="4BACC6"/>
          <w:sz w:val="24"/>
        </w:rPr>
        <w:t>gezamenlijke opdracht of doelstelling</w:t>
      </w:r>
      <w:r>
        <w:rPr>
          <w:color w:val="4BACC6"/>
          <w:sz w:val="24"/>
        </w:rPr>
        <w:t xml:space="preserve"> van de doelgroep </w:t>
      </w:r>
      <w:r w:rsidRPr="00CD16BC">
        <w:rPr>
          <w:color w:val="4BACC6"/>
          <w:sz w:val="24"/>
        </w:rPr>
        <w:t xml:space="preserve">? </w:t>
      </w:r>
    </w:p>
    <w:p w14:paraId="4DACC08C" w14:textId="03D524F2" w:rsidR="00424D44" w:rsidRPr="00CD16BC" w:rsidRDefault="00424D44" w:rsidP="008E16F2">
      <w:pPr>
        <w:pStyle w:val="Paragraphedeliste"/>
        <w:numPr>
          <w:ilvl w:val="0"/>
          <w:numId w:val="16"/>
        </w:numPr>
        <w:suppressAutoHyphens w:val="0"/>
        <w:spacing w:after="0" w:line="276" w:lineRule="auto"/>
        <w:rPr>
          <w:color w:val="595959"/>
          <w:sz w:val="24"/>
          <w:lang w:val="fr-BE"/>
        </w:rPr>
      </w:pPr>
      <w:r>
        <w:rPr>
          <w:color w:val="595959"/>
          <w:sz w:val="24"/>
          <w:lang w:val="fr-BE"/>
        </w:rPr>
        <w:t>Quelle est la mission/</w:t>
      </w:r>
      <w:r w:rsidRPr="00CD16BC">
        <w:rPr>
          <w:color w:val="595959"/>
          <w:sz w:val="24"/>
          <w:lang w:val="fr-BE"/>
        </w:rPr>
        <w:t>tâche ou but commun </w:t>
      </w:r>
      <w:r>
        <w:rPr>
          <w:color w:val="595959"/>
          <w:sz w:val="24"/>
          <w:lang w:val="fr-BE"/>
        </w:rPr>
        <w:t xml:space="preserve">du public cible </w:t>
      </w:r>
      <w:r w:rsidRPr="00CD16BC">
        <w:rPr>
          <w:color w:val="595959"/>
          <w:sz w:val="24"/>
          <w:lang w:val="fr-BE"/>
        </w:rPr>
        <w:t xml:space="preserve">? </w:t>
      </w:r>
    </w:p>
    <w:p w14:paraId="0B646014" w14:textId="1FF18985" w:rsidR="004429D1" w:rsidRPr="0070718F" w:rsidRDefault="004429D1" w:rsidP="008E16F2">
      <w:pPr>
        <w:pStyle w:val="Lijstalinea1"/>
        <w:spacing w:after="0" w:line="240" w:lineRule="auto"/>
        <w:ind w:left="0"/>
        <w:outlineLvl w:val="0"/>
        <w:rPr>
          <w:rFonts w:asciiTheme="minorHAnsi" w:hAnsiTheme="minorHAnsi" w:cstheme="minorHAnsi"/>
          <w:lang w:val="fr-BE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9602CE" w:rsidRPr="00C47B2E" w14:paraId="15DA50D4" w14:textId="77777777" w:rsidTr="00472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2D7252AC" w14:textId="77777777" w:rsidR="009602CE" w:rsidRPr="0070718F" w:rsidRDefault="009602CE" w:rsidP="008E16F2">
            <w:pPr>
              <w:pStyle w:val="Sansinterligne"/>
              <w:rPr>
                <w:rStyle w:val="lev"/>
                <w:b/>
                <w:bCs w:val="0"/>
                <w:lang w:val="fr-BE"/>
              </w:rPr>
            </w:pPr>
          </w:p>
        </w:tc>
      </w:tr>
    </w:tbl>
    <w:p w14:paraId="172D3D38" w14:textId="77777777" w:rsidR="009423B1" w:rsidRPr="00CD16BC" w:rsidRDefault="009423B1" w:rsidP="009423B1">
      <w:pPr>
        <w:pStyle w:val="Paragraphedeliste"/>
        <w:numPr>
          <w:ilvl w:val="0"/>
          <w:numId w:val="16"/>
        </w:numPr>
        <w:suppressAutoHyphens w:val="0"/>
        <w:spacing w:after="200" w:line="276" w:lineRule="auto"/>
        <w:rPr>
          <w:color w:val="4BACC6"/>
          <w:sz w:val="24"/>
        </w:rPr>
      </w:pPr>
      <w:r>
        <w:rPr>
          <w:color w:val="4BACC6"/>
          <w:sz w:val="24"/>
        </w:rPr>
        <w:t>Wat is jullie vraag</w:t>
      </w:r>
      <w:r w:rsidRPr="00CD16BC">
        <w:rPr>
          <w:color w:val="4BACC6"/>
          <w:sz w:val="24"/>
        </w:rPr>
        <w:t xml:space="preserve"> ? </w:t>
      </w:r>
    </w:p>
    <w:p w14:paraId="3D924790" w14:textId="77777777" w:rsidR="009423B1" w:rsidRPr="00CD16BC" w:rsidRDefault="009423B1" w:rsidP="00C93689">
      <w:pPr>
        <w:pStyle w:val="Paragraphedeliste"/>
        <w:numPr>
          <w:ilvl w:val="0"/>
          <w:numId w:val="16"/>
        </w:numPr>
        <w:suppressAutoHyphens w:val="0"/>
        <w:spacing w:after="0" w:line="276" w:lineRule="auto"/>
        <w:rPr>
          <w:color w:val="595959"/>
          <w:sz w:val="24"/>
          <w:lang w:val="fr-BE"/>
        </w:rPr>
      </w:pPr>
      <w:r>
        <w:rPr>
          <w:color w:val="595959"/>
          <w:sz w:val="24"/>
          <w:lang w:val="fr-BE"/>
        </w:rPr>
        <w:t>Quelle est votre demande</w:t>
      </w:r>
      <w:r w:rsidRPr="00CD16BC">
        <w:rPr>
          <w:color w:val="595959"/>
          <w:sz w:val="24"/>
          <w:lang w:val="fr-BE"/>
        </w:rPr>
        <w:t xml:space="preserve"> ? </w:t>
      </w:r>
    </w:p>
    <w:p w14:paraId="2B64016D" w14:textId="77777777" w:rsidR="00E30161" w:rsidRPr="00D47CC1" w:rsidRDefault="00E30161" w:rsidP="00C93689">
      <w:pPr>
        <w:pStyle w:val="Lijstalinea1"/>
        <w:spacing w:after="0" w:line="240" w:lineRule="auto"/>
        <w:ind w:left="0"/>
        <w:outlineLvl w:val="0"/>
        <w:rPr>
          <w:rFonts w:asciiTheme="minorHAnsi" w:hAnsiTheme="minorHAnsi" w:cstheme="minorHAnsi"/>
          <w:lang w:val="fr-BE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E30161" w:rsidRPr="00D47CC1" w14:paraId="6D1EEB70" w14:textId="77777777" w:rsidTr="00942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36978039" w14:textId="77777777" w:rsidR="00E30161" w:rsidRPr="00D47CC1" w:rsidRDefault="00E30161" w:rsidP="00C93689">
            <w:pPr>
              <w:pStyle w:val="Sansinterligne"/>
              <w:rPr>
                <w:rStyle w:val="lev"/>
                <w:b/>
                <w:bCs w:val="0"/>
                <w:lang w:val="fr-BE"/>
              </w:rPr>
            </w:pPr>
          </w:p>
        </w:tc>
      </w:tr>
    </w:tbl>
    <w:p w14:paraId="5A44BC66" w14:textId="77777777" w:rsidR="00D47CC1" w:rsidRPr="00CD16BC" w:rsidRDefault="00D47CC1" w:rsidP="00D47CC1">
      <w:pPr>
        <w:pStyle w:val="Paragraphedeliste"/>
        <w:numPr>
          <w:ilvl w:val="0"/>
          <w:numId w:val="16"/>
        </w:numPr>
        <w:suppressAutoHyphens w:val="0"/>
        <w:spacing w:after="200" w:line="276" w:lineRule="auto"/>
        <w:rPr>
          <w:color w:val="4BACC6"/>
          <w:sz w:val="24"/>
        </w:rPr>
      </w:pPr>
      <w:r w:rsidRPr="00CD16BC">
        <w:rPr>
          <w:color w:val="4BACC6"/>
          <w:sz w:val="24"/>
        </w:rPr>
        <w:t xml:space="preserve">Wat </w:t>
      </w:r>
      <w:r>
        <w:rPr>
          <w:color w:val="4BACC6"/>
          <w:sz w:val="24"/>
        </w:rPr>
        <w:t>willen jullie op de werkplek veranderd zien na deze begeleiding</w:t>
      </w:r>
      <w:r w:rsidRPr="00CD16BC">
        <w:rPr>
          <w:color w:val="4BACC6"/>
          <w:sz w:val="24"/>
        </w:rPr>
        <w:t xml:space="preserve"> ? </w:t>
      </w:r>
    </w:p>
    <w:p w14:paraId="1017D013" w14:textId="2C845A36" w:rsidR="00303CB5" w:rsidRDefault="00D47CC1" w:rsidP="00C93689">
      <w:pPr>
        <w:pStyle w:val="Paragraphedeliste"/>
        <w:numPr>
          <w:ilvl w:val="0"/>
          <w:numId w:val="16"/>
        </w:numPr>
        <w:suppressAutoHyphens w:val="0"/>
        <w:spacing w:after="0" w:line="240" w:lineRule="auto"/>
        <w:rPr>
          <w:color w:val="595959"/>
          <w:sz w:val="24"/>
          <w:lang w:val="fr-BE"/>
        </w:rPr>
      </w:pPr>
      <w:r>
        <w:rPr>
          <w:color w:val="595959"/>
          <w:sz w:val="24"/>
          <w:lang w:val="fr-BE"/>
        </w:rPr>
        <w:t>Quels changements voulez-vous constater sur le lieu de travail, après cet accompagnement</w:t>
      </w:r>
      <w:r w:rsidRPr="00CD16BC">
        <w:rPr>
          <w:color w:val="595959"/>
          <w:sz w:val="24"/>
          <w:lang w:val="fr-BE"/>
        </w:rPr>
        <w:t xml:space="preserve"> ? </w:t>
      </w:r>
    </w:p>
    <w:p w14:paraId="19E3DD01" w14:textId="77777777" w:rsidR="00B47E7C" w:rsidRPr="00630B1A" w:rsidRDefault="00B47E7C" w:rsidP="00C93689">
      <w:pPr>
        <w:suppressAutoHyphens w:val="0"/>
        <w:spacing w:after="0" w:line="240" w:lineRule="auto"/>
        <w:ind w:left="360"/>
        <w:rPr>
          <w:color w:val="595959"/>
          <w:sz w:val="24"/>
          <w:lang w:val="fr-BE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303CB5" w:rsidRPr="00C47B2E" w14:paraId="2478562C" w14:textId="77777777" w:rsidTr="00C9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7C961388" w14:textId="1D3B4269" w:rsidR="009B7E82" w:rsidRPr="00D47CC1" w:rsidRDefault="009B7E82" w:rsidP="00C93689">
            <w:pPr>
              <w:pStyle w:val="Sansinterligne"/>
              <w:rPr>
                <w:rStyle w:val="lev"/>
                <w:b/>
                <w:bCs w:val="0"/>
                <w:lang w:val="fr-BE"/>
              </w:rPr>
            </w:pPr>
          </w:p>
        </w:tc>
      </w:tr>
    </w:tbl>
    <w:p w14:paraId="656FFFD3" w14:textId="77777777" w:rsidR="00B47E7C" w:rsidRDefault="00B47E7C">
      <w:pPr>
        <w:suppressAutoHyphens w:val="0"/>
        <w:spacing w:after="0" w:line="240" w:lineRule="auto"/>
        <w:rPr>
          <w:color w:val="4BACC6"/>
          <w:sz w:val="24"/>
        </w:rPr>
      </w:pPr>
      <w:r>
        <w:rPr>
          <w:color w:val="4BACC6"/>
          <w:sz w:val="24"/>
        </w:rPr>
        <w:br w:type="page"/>
      </w:r>
    </w:p>
    <w:p w14:paraId="0A4D0D8D" w14:textId="3FB387DD" w:rsidR="00BB0F9D" w:rsidRPr="00CE22E0" w:rsidRDefault="00BB0F9D" w:rsidP="00BB0F9D">
      <w:pPr>
        <w:pStyle w:val="Paragraphedeliste"/>
        <w:numPr>
          <w:ilvl w:val="0"/>
          <w:numId w:val="16"/>
        </w:numPr>
        <w:suppressAutoHyphens w:val="0"/>
        <w:spacing w:after="200" w:line="276" w:lineRule="auto"/>
        <w:rPr>
          <w:color w:val="4BACC6"/>
          <w:sz w:val="24"/>
        </w:rPr>
      </w:pPr>
      <w:r w:rsidRPr="00CE22E0">
        <w:rPr>
          <w:color w:val="4BACC6"/>
          <w:sz w:val="24"/>
        </w:rPr>
        <w:lastRenderedPageBreak/>
        <w:t xml:space="preserve">Kadert deze vraag binnen de strategie van je organisatie ? Indien ja, op welke manier? </w:t>
      </w:r>
    </w:p>
    <w:p w14:paraId="490D872E" w14:textId="6AFF4AEB" w:rsidR="00BB0F9D" w:rsidRPr="00907B96" w:rsidRDefault="00BB0F9D" w:rsidP="00C93689">
      <w:pPr>
        <w:pStyle w:val="Paragraphedeliste"/>
        <w:numPr>
          <w:ilvl w:val="0"/>
          <w:numId w:val="16"/>
        </w:numPr>
        <w:suppressAutoHyphens w:val="0"/>
        <w:spacing w:after="0" w:line="276" w:lineRule="auto"/>
        <w:rPr>
          <w:sz w:val="24"/>
          <w:lang w:val="fr-FR"/>
        </w:rPr>
      </w:pPr>
      <w:r w:rsidRPr="00CE22E0">
        <w:rPr>
          <w:color w:val="595959"/>
          <w:sz w:val="24"/>
          <w:lang w:val="fr-BE"/>
        </w:rPr>
        <w:t>Est-ce que votre demande cadre dans la stratégie de votre organisation ? Si oui, de quelle manière ?</w:t>
      </w:r>
    </w:p>
    <w:p w14:paraId="5EEA0916" w14:textId="26232132" w:rsidR="00907B96" w:rsidRPr="004E160F" w:rsidRDefault="00907B96" w:rsidP="00C93689">
      <w:pPr>
        <w:suppressAutoHyphens w:val="0"/>
        <w:spacing w:after="0" w:line="276" w:lineRule="auto"/>
        <w:ind w:left="360"/>
        <w:rPr>
          <w:sz w:val="24"/>
          <w:lang w:val="fr-BE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907B96" w:rsidRPr="00D47CC1" w14:paraId="6E8B08F8" w14:textId="77777777" w:rsidTr="00C9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72B2C43A" w14:textId="77777777" w:rsidR="00907B96" w:rsidRDefault="00907B96" w:rsidP="00C93689">
            <w:pPr>
              <w:pStyle w:val="Sansinterligne"/>
              <w:rPr>
                <w:rStyle w:val="lev"/>
                <w:bCs w:val="0"/>
                <w:lang w:val="fr-BE"/>
              </w:rPr>
            </w:pPr>
          </w:p>
          <w:p w14:paraId="4F1EE02D" w14:textId="77777777" w:rsidR="00907B96" w:rsidRPr="00D47CC1" w:rsidRDefault="00907B96" w:rsidP="00C93689">
            <w:pPr>
              <w:pStyle w:val="Sansinterligne"/>
              <w:rPr>
                <w:rStyle w:val="lev"/>
                <w:b/>
                <w:bCs w:val="0"/>
                <w:lang w:val="fr-BE"/>
              </w:rPr>
            </w:pPr>
          </w:p>
        </w:tc>
      </w:tr>
    </w:tbl>
    <w:p w14:paraId="0791075F" w14:textId="77777777" w:rsidR="004E160F" w:rsidRPr="00CE22E0" w:rsidRDefault="004E160F" w:rsidP="004E160F">
      <w:pPr>
        <w:pStyle w:val="Paragraphedeliste"/>
        <w:numPr>
          <w:ilvl w:val="0"/>
          <w:numId w:val="16"/>
        </w:numPr>
        <w:suppressAutoHyphens w:val="0"/>
        <w:spacing w:after="200" w:line="276" w:lineRule="auto"/>
        <w:rPr>
          <w:color w:val="4BACC6"/>
          <w:sz w:val="24"/>
        </w:rPr>
      </w:pPr>
      <w:r w:rsidRPr="00CE22E0">
        <w:rPr>
          <w:color w:val="4BACC6"/>
          <w:sz w:val="24"/>
        </w:rPr>
        <w:t xml:space="preserve">Indien er </w:t>
      </w:r>
      <w:r>
        <w:rPr>
          <w:color w:val="4BACC6"/>
          <w:sz w:val="24"/>
        </w:rPr>
        <w:t>geen begeleiding komt</w:t>
      </w:r>
      <w:r w:rsidRPr="00CE22E0">
        <w:rPr>
          <w:color w:val="4BACC6"/>
          <w:sz w:val="24"/>
        </w:rPr>
        <w:t>: wat is het risico</w:t>
      </w:r>
      <w:r>
        <w:rPr>
          <w:color w:val="4BACC6"/>
          <w:sz w:val="24"/>
        </w:rPr>
        <w:t xml:space="preserve"> </w:t>
      </w:r>
      <w:r w:rsidRPr="00CE22E0">
        <w:rPr>
          <w:color w:val="4BACC6"/>
          <w:sz w:val="24"/>
        </w:rPr>
        <w:t xml:space="preserve">? </w:t>
      </w:r>
    </w:p>
    <w:p w14:paraId="18A0A988" w14:textId="25DFA468" w:rsidR="004E160F" w:rsidRPr="004E160F" w:rsidRDefault="004E160F" w:rsidP="004E160F">
      <w:pPr>
        <w:pStyle w:val="Paragraphedeliste"/>
        <w:numPr>
          <w:ilvl w:val="0"/>
          <w:numId w:val="16"/>
        </w:numPr>
        <w:suppressAutoHyphens w:val="0"/>
        <w:spacing w:after="0" w:line="276" w:lineRule="auto"/>
        <w:rPr>
          <w:sz w:val="24"/>
          <w:lang w:val="fr-BE"/>
        </w:rPr>
      </w:pPr>
      <w:r>
        <w:rPr>
          <w:sz w:val="24"/>
          <w:lang w:val="fr-BE"/>
        </w:rPr>
        <w:t>Si aucun accompagnement n’a lieu</w:t>
      </w:r>
      <w:r w:rsidRPr="00CE22E0">
        <w:rPr>
          <w:sz w:val="24"/>
          <w:lang w:val="fr-BE"/>
        </w:rPr>
        <w:t xml:space="preserve">: quel est le risque encouru ? </w:t>
      </w:r>
    </w:p>
    <w:p w14:paraId="66948FC2" w14:textId="77777777" w:rsidR="004E160F" w:rsidRPr="004E160F" w:rsidRDefault="004E160F" w:rsidP="004E160F">
      <w:pPr>
        <w:suppressAutoHyphens w:val="0"/>
        <w:spacing w:after="0" w:line="276" w:lineRule="auto"/>
        <w:ind w:left="360"/>
        <w:rPr>
          <w:sz w:val="24"/>
          <w:lang w:val="fr-BE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4E160F" w:rsidRPr="00C47B2E" w14:paraId="269DA84C" w14:textId="77777777" w:rsidTr="00C9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2052E165" w14:textId="77777777" w:rsidR="004E160F" w:rsidRPr="00D47CC1" w:rsidRDefault="004E160F" w:rsidP="004E160F">
            <w:pPr>
              <w:pStyle w:val="Sansinterligne"/>
              <w:rPr>
                <w:rStyle w:val="lev"/>
                <w:b/>
                <w:bCs w:val="0"/>
                <w:lang w:val="fr-BE"/>
              </w:rPr>
            </w:pPr>
          </w:p>
        </w:tc>
      </w:tr>
    </w:tbl>
    <w:p w14:paraId="2843B662" w14:textId="77777777" w:rsidR="00B47E7C" w:rsidRDefault="00B47E7C">
      <w:pPr>
        <w:suppressAutoHyphens w:val="0"/>
        <w:spacing w:after="0" w:line="240" w:lineRule="auto"/>
        <w:rPr>
          <w:color w:val="4BACC6"/>
          <w:sz w:val="24"/>
          <w:lang w:val="fr-BE"/>
        </w:rPr>
      </w:pPr>
      <w:r>
        <w:rPr>
          <w:color w:val="4BACC6"/>
          <w:sz w:val="24"/>
          <w:lang w:val="fr-BE"/>
        </w:rPr>
        <w:br w:type="page"/>
      </w:r>
    </w:p>
    <w:p w14:paraId="7E68ED65" w14:textId="02483C73" w:rsidR="004E56D2" w:rsidRPr="00C95A1B" w:rsidRDefault="004E56D2" w:rsidP="00C95A1B">
      <w:pPr>
        <w:pStyle w:val="Paragraphedeliste"/>
        <w:numPr>
          <w:ilvl w:val="0"/>
          <w:numId w:val="16"/>
        </w:numPr>
        <w:suppressAutoHyphens w:val="0"/>
        <w:spacing w:after="200" w:line="276" w:lineRule="auto"/>
        <w:rPr>
          <w:color w:val="4BACC6"/>
          <w:sz w:val="24"/>
        </w:rPr>
      </w:pPr>
      <w:r w:rsidRPr="00C95A1B">
        <w:rPr>
          <w:color w:val="4BACC6"/>
          <w:sz w:val="24"/>
        </w:rPr>
        <w:lastRenderedPageBreak/>
        <w:t>Welke inspanningen werden al geleverd? En welke denken jullie nog te leveren naast de gevraagde begeleiding?</w:t>
      </w:r>
    </w:p>
    <w:p w14:paraId="3E9878A8" w14:textId="48CA5027" w:rsidR="00C713F8" w:rsidRPr="00374885" w:rsidRDefault="004E56D2" w:rsidP="00374885">
      <w:pPr>
        <w:pStyle w:val="Paragraphedeliste"/>
        <w:numPr>
          <w:ilvl w:val="0"/>
          <w:numId w:val="16"/>
        </w:numPr>
        <w:suppressAutoHyphens w:val="0"/>
        <w:spacing w:after="0" w:line="276" w:lineRule="auto"/>
        <w:rPr>
          <w:sz w:val="24"/>
          <w:lang w:val="fr-BE"/>
        </w:rPr>
      </w:pPr>
      <w:r w:rsidRPr="00CE22E0">
        <w:rPr>
          <w:sz w:val="24"/>
          <w:lang w:val="fr-BE"/>
        </w:rPr>
        <w:t xml:space="preserve">Quelles actions ont déjà été menées </w:t>
      </w:r>
      <w:r w:rsidRPr="00650530">
        <w:rPr>
          <w:iCs/>
          <w:sz w:val="24"/>
          <w:lang w:val="fr-BE"/>
        </w:rPr>
        <w:t>pour arriver au but souhaité ? Et</w:t>
      </w:r>
      <w:r w:rsidRPr="00CE22E0">
        <w:rPr>
          <w:sz w:val="24"/>
          <w:lang w:val="fr-BE"/>
        </w:rPr>
        <w:t xml:space="preserve"> quels </w:t>
      </w:r>
      <w:r w:rsidR="00C713F8" w:rsidRPr="00CE22E0">
        <w:rPr>
          <w:sz w:val="24"/>
          <w:lang w:val="fr-BE"/>
        </w:rPr>
        <w:t>efforts sont prévus à côté de cet accompagnement ?</w:t>
      </w:r>
    </w:p>
    <w:p w14:paraId="7FB7FDC2" w14:textId="77777777" w:rsidR="00B47E7C" w:rsidRPr="00E730F5" w:rsidRDefault="00B47E7C" w:rsidP="00C713F8">
      <w:pPr>
        <w:pStyle w:val="Paragraphedeliste"/>
        <w:numPr>
          <w:ilvl w:val="0"/>
          <w:numId w:val="0"/>
        </w:numPr>
        <w:suppressAutoHyphens w:val="0"/>
        <w:spacing w:after="0" w:line="276" w:lineRule="auto"/>
        <w:ind w:left="720"/>
        <w:rPr>
          <w:sz w:val="24"/>
          <w:lang w:val="fr-BE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386B03" w:rsidRPr="00C47B2E" w14:paraId="6E3C066B" w14:textId="77777777" w:rsidTr="00A9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3636C54E" w14:textId="1B32A2FD" w:rsidR="00C713F8" w:rsidRPr="00D47CC1" w:rsidRDefault="00C713F8" w:rsidP="00C713F8">
            <w:pPr>
              <w:pStyle w:val="Sansinterligne"/>
              <w:rPr>
                <w:rStyle w:val="lev"/>
                <w:b/>
                <w:bCs w:val="0"/>
                <w:lang w:val="fr-BE"/>
              </w:rPr>
            </w:pPr>
          </w:p>
        </w:tc>
      </w:tr>
    </w:tbl>
    <w:p w14:paraId="7DA7CB0F" w14:textId="77777777" w:rsidR="00C100C8" w:rsidRPr="00CE22E0" w:rsidRDefault="00C100C8" w:rsidP="00C100C8">
      <w:pPr>
        <w:pStyle w:val="Paragraphedeliste"/>
        <w:numPr>
          <w:ilvl w:val="0"/>
          <w:numId w:val="16"/>
        </w:numPr>
        <w:suppressAutoHyphens w:val="0"/>
        <w:spacing w:after="200" w:line="276" w:lineRule="auto"/>
        <w:rPr>
          <w:color w:val="4BACC6"/>
          <w:sz w:val="24"/>
        </w:rPr>
      </w:pPr>
      <w:r w:rsidRPr="00CE22E0">
        <w:rPr>
          <w:color w:val="4BACC6"/>
          <w:sz w:val="24"/>
        </w:rPr>
        <w:t xml:space="preserve">Welk belang hebben jullie bij een </w:t>
      </w:r>
      <w:r w:rsidRPr="00846FCA">
        <w:rPr>
          <w:b/>
          <w:color w:val="4BACC6"/>
          <w:sz w:val="24"/>
        </w:rPr>
        <w:t>externe</w:t>
      </w:r>
      <w:r>
        <w:rPr>
          <w:color w:val="4BACC6"/>
          <w:sz w:val="24"/>
        </w:rPr>
        <w:t xml:space="preserve"> </w:t>
      </w:r>
      <w:r w:rsidRPr="00CE22E0">
        <w:rPr>
          <w:color w:val="4BACC6"/>
          <w:sz w:val="24"/>
        </w:rPr>
        <w:t>begeleiding</w:t>
      </w:r>
      <w:r>
        <w:rPr>
          <w:color w:val="4BACC6"/>
          <w:sz w:val="24"/>
        </w:rPr>
        <w:t xml:space="preserve">? </w:t>
      </w:r>
    </w:p>
    <w:p w14:paraId="2925FA0C" w14:textId="77777777" w:rsidR="00C100C8" w:rsidRPr="00CE22E0" w:rsidRDefault="00C100C8" w:rsidP="00C100C8">
      <w:pPr>
        <w:pStyle w:val="Paragraphedeliste"/>
        <w:numPr>
          <w:ilvl w:val="0"/>
          <w:numId w:val="16"/>
        </w:numPr>
        <w:suppressAutoHyphens w:val="0"/>
        <w:spacing w:after="0" w:line="276" w:lineRule="auto"/>
        <w:rPr>
          <w:sz w:val="24"/>
          <w:lang w:val="fr-BE"/>
        </w:rPr>
      </w:pPr>
      <w:r>
        <w:rPr>
          <w:sz w:val="24"/>
          <w:lang w:val="fr-BE"/>
        </w:rPr>
        <w:t xml:space="preserve">En quoi est-ce important pour vous de faire appel à un accompagnateur </w:t>
      </w:r>
      <w:r w:rsidRPr="00E42F2C">
        <w:rPr>
          <w:b/>
          <w:sz w:val="24"/>
          <w:lang w:val="fr-BE"/>
        </w:rPr>
        <w:t>externe</w:t>
      </w:r>
      <w:r>
        <w:rPr>
          <w:sz w:val="24"/>
          <w:lang w:val="fr-BE"/>
        </w:rPr>
        <w:t xml:space="preserve"> ? </w:t>
      </w:r>
    </w:p>
    <w:p w14:paraId="2CBD3BFB" w14:textId="7C0EAF37" w:rsidR="00907B96" w:rsidRDefault="00907B96" w:rsidP="00C100C8">
      <w:pPr>
        <w:suppressAutoHyphens w:val="0"/>
        <w:spacing w:after="0" w:line="276" w:lineRule="auto"/>
        <w:ind w:left="360"/>
        <w:rPr>
          <w:sz w:val="24"/>
          <w:lang w:val="fr-BE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C100C8" w:rsidRPr="00C47B2E" w14:paraId="67D7CEF3" w14:textId="77777777" w:rsidTr="00C10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1B7EBAFA" w14:textId="77777777" w:rsidR="00C100C8" w:rsidRPr="00D47CC1" w:rsidRDefault="00C100C8" w:rsidP="00C100C8">
            <w:pPr>
              <w:pStyle w:val="Sansinterligne"/>
              <w:rPr>
                <w:rStyle w:val="lev"/>
                <w:b/>
                <w:bCs w:val="0"/>
                <w:lang w:val="fr-BE"/>
              </w:rPr>
            </w:pPr>
          </w:p>
        </w:tc>
      </w:tr>
    </w:tbl>
    <w:p w14:paraId="3C79F136" w14:textId="77777777" w:rsidR="00B47E7C" w:rsidRDefault="00B47E7C">
      <w:pPr>
        <w:suppressAutoHyphens w:val="0"/>
        <w:spacing w:after="0" w:line="240" w:lineRule="auto"/>
        <w:rPr>
          <w:sz w:val="24"/>
          <w:lang w:val="fr-BE"/>
        </w:rPr>
      </w:pPr>
      <w:r>
        <w:rPr>
          <w:sz w:val="24"/>
          <w:lang w:val="fr-BE"/>
        </w:rPr>
        <w:br w:type="page"/>
      </w:r>
    </w:p>
    <w:p w14:paraId="5E7C7F55" w14:textId="04C96024" w:rsidR="008D34C4" w:rsidRPr="00E730F5" w:rsidRDefault="008D34C4" w:rsidP="008D34C4">
      <w:pPr>
        <w:pStyle w:val="Paragraphedeliste"/>
        <w:numPr>
          <w:ilvl w:val="0"/>
          <w:numId w:val="16"/>
        </w:numPr>
        <w:suppressAutoHyphens w:val="0"/>
        <w:spacing w:after="200" w:line="276" w:lineRule="auto"/>
        <w:rPr>
          <w:color w:val="4BACC6"/>
          <w:sz w:val="24"/>
        </w:rPr>
      </w:pPr>
      <w:r w:rsidRPr="00E730F5">
        <w:rPr>
          <w:color w:val="4BACC6"/>
          <w:sz w:val="24"/>
        </w:rPr>
        <w:lastRenderedPageBreak/>
        <w:t>Waarmee moeten we rekening houden bij de keuze van een begeleider?</w:t>
      </w:r>
    </w:p>
    <w:p w14:paraId="692DD8BC" w14:textId="77777777" w:rsidR="008D34C4" w:rsidRPr="00E730F5" w:rsidRDefault="008D34C4" w:rsidP="00506EFC">
      <w:pPr>
        <w:pStyle w:val="Paragraphedeliste"/>
        <w:numPr>
          <w:ilvl w:val="0"/>
          <w:numId w:val="16"/>
        </w:numPr>
        <w:suppressAutoHyphens w:val="0"/>
        <w:spacing w:after="0" w:line="276" w:lineRule="auto"/>
        <w:rPr>
          <w:sz w:val="24"/>
          <w:lang w:val="fr-BE"/>
        </w:rPr>
      </w:pPr>
      <w:r w:rsidRPr="00E730F5">
        <w:rPr>
          <w:sz w:val="24"/>
          <w:lang w:val="fr-BE"/>
        </w:rPr>
        <w:t>Quels éléments sont à prendre en compte lors du choix d’un accompagnateur?</w:t>
      </w:r>
    </w:p>
    <w:p w14:paraId="5B4FDF3D" w14:textId="10F9A543" w:rsidR="00DE2D8C" w:rsidRDefault="00DE2D8C" w:rsidP="00506EFC">
      <w:pPr>
        <w:spacing w:after="0"/>
        <w:rPr>
          <w:b/>
          <w:bCs/>
          <w:sz w:val="22"/>
          <w:szCs w:val="22"/>
          <w:lang w:val="fr-BE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B47E7C" w:rsidRPr="00C47B2E" w14:paraId="51363210" w14:textId="77777777" w:rsidTr="002A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301282F1" w14:textId="77777777" w:rsidR="00B47E7C" w:rsidRPr="00D47CC1" w:rsidRDefault="00B47E7C" w:rsidP="00B47E7C">
            <w:pPr>
              <w:pStyle w:val="Sansinterligne"/>
              <w:rPr>
                <w:rStyle w:val="lev"/>
                <w:b/>
                <w:bCs w:val="0"/>
                <w:lang w:val="fr-BE"/>
              </w:rPr>
            </w:pPr>
          </w:p>
        </w:tc>
      </w:tr>
    </w:tbl>
    <w:p w14:paraId="1A5B1702" w14:textId="77777777" w:rsidR="00D87064" w:rsidRPr="00E730F5" w:rsidRDefault="00D87064" w:rsidP="00D87064">
      <w:pPr>
        <w:pStyle w:val="Paragraphedeliste"/>
        <w:numPr>
          <w:ilvl w:val="0"/>
          <w:numId w:val="16"/>
        </w:numPr>
        <w:suppressAutoHyphens w:val="0"/>
        <w:spacing w:after="200" w:line="276" w:lineRule="auto"/>
        <w:rPr>
          <w:color w:val="4BACC6"/>
          <w:sz w:val="24"/>
        </w:rPr>
      </w:pPr>
      <w:r w:rsidRPr="00E730F5">
        <w:rPr>
          <w:color w:val="4BACC6"/>
          <w:sz w:val="24"/>
        </w:rPr>
        <w:t xml:space="preserve">Periode van de begeleiding? </w:t>
      </w:r>
    </w:p>
    <w:p w14:paraId="338E61A6" w14:textId="77777777" w:rsidR="00D87064" w:rsidRPr="00E730F5" w:rsidRDefault="00D87064" w:rsidP="00D87064">
      <w:pPr>
        <w:pStyle w:val="Paragraphedeliste"/>
        <w:numPr>
          <w:ilvl w:val="0"/>
          <w:numId w:val="16"/>
        </w:numPr>
        <w:suppressAutoHyphens w:val="0"/>
        <w:spacing w:after="0" w:line="276" w:lineRule="auto"/>
        <w:rPr>
          <w:color w:val="595959"/>
          <w:sz w:val="24"/>
        </w:rPr>
      </w:pPr>
      <w:r w:rsidRPr="00E730F5">
        <w:rPr>
          <w:color w:val="595959"/>
          <w:sz w:val="24"/>
        </w:rPr>
        <w:t xml:space="preserve">Période </w:t>
      </w:r>
      <w:proofErr w:type="spellStart"/>
      <w:r w:rsidRPr="00E730F5">
        <w:rPr>
          <w:color w:val="595959"/>
          <w:sz w:val="24"/>
        </w:rPr>
        <w:t>d’accompagnement</w:t>
      </w:r>
      <w:proofErr w:type="spellEnd"/>
      <w:r w:rsidRPr="00E730F5">
        <w:rPr>
          <w:color w:val="595959"/>
          <w:sz w:val="24"/>
        </w:rPr>
        <w:t xml:space="preserve">? </w:t>
      </w:r>
    </w:p>
    <w:p w14:paraId="5445C0CC" w14:textId="136BD62C" w:rsidR="00506EFC" w:rsidRDefault="00506EFC" w:rsidP="00D87064">
      <w:pPr>
        <w:spacing w:after="0"/>
        <w:rPr>
          <w:b/>
          <w:bCs/>
          <w:sz w:val="22"/>
          <w:szCs w:val="22"/>
          <w:lang w:val="fr-BE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D87064" w:rsidRPr="00D47CC1" w14:paraId="50D008E1" w14:textId="77777777" w:rsidTr="00D8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2223C1D7" w14:textId="77777777" w:rsidR="00D87064" w:rsidRPr="00D47CC1" w:rsidRDefault="00D87064" w:rsidP="00D87064">
            <w:pPr>
              <w:pStyle w:val="Sansinterligne"/>
              <w:rPr>
                <w:rStyle w:val="lev"/>
                <w:b/>
                <w:bCs w:val="0"/>
                <w:lang w:val="fr-BE"/>
              </w:rPr>
            </w:pPr>
          </w:p>
        </w:tc>
      </w:tr>
    </w:tbl>
    <w:p w14:paraId="58F0AA42" w14:textId="77777777" w:rsidR="00CD5990" w:rsidRPr="00E730F5" w:rsidRDefault="00CD5990" w:rsidP="00CD5990">
      <w:pPr>
        <w:pStyle w:val="Paragraphedeliste"/>
        <w:numPr>
          <w:ilvl w:val="0"/>
          <w:numId w:val="16"/>
        </w:numPr>
        <w:suppressAutoHyphens w:val="0"/>
        <w:spacing w:after="200" w:line="276" w:lineRule="auto"/>
        <w:rPr>
          <w:color w:val="4BACC6"/>
          <w:sz w:val="24"/>
        </w:rPr>
      </w:pPr>
      <w:r>
        <w:rPr>
          <w:color w:val="4BACC6"/>
          <w:sz w:val="24"/>
        </w:rPr>
        <w:t>Hebben jullie in het kader van deze vraag reeds contact opgenomen met een team van FOD BOSA? Indien ja, met wie?</w:t>
      </w:r>
    </w:p>
    <w:p w14:paraId="23C07AA6" w14:textId="77777777" w:rsidR="00CD5990" w:rsidRPr="005A2B82" w:rsidRDefault="00CD5990" w:rsidP="00CD5990">
      <w:pPr>
        <w:pStyle w:val="Paragraphedeliste"/>
        <w:numPr>
          <w:ilvl w:val="0"/>
          <w:numId w:val="16"/>
        </w:numPr>
        <w:suppressAutoHyphens w:val="0"/>
        <w:spacing w:after="0" w:line="276" w:lineRule="auto"/>
        <w:rPr>
          <w:color w:val="595959"/>
          <w:sz w:val="24"/>
          <w:lang w:val="fr-BE"/>
        </w:rPr>
      </w:pPr>
      <w:r w:rsidRPr="005A2B82">
        <w:rPr>
          <w:color w:val="595959"/>
          <w:sz w:val="24"/>
          <w:lang w:val="fr-BE"/>
        </w:rPr>
        <w:t>Dans le cadre de cette demande: avez-vous</w:t>
      </w:r>
      <w:r>
        <w:rPr>
          <w:color w:val="595959"/>
          <w:sz w:val="24"/>
          <w:lang w:val="fr-BE"/>
        </w:rPr>
        <w:t xml:space="preserve"> déjà pris contact avec une équipe du SPF BOSA ? Si oui, laquelle ?</w:t>
      </w:r>
    </w:p>
    <w:p w14:paraId="2B0417D9" w14:textId="7C95E0CF" w:rsidR="00D87064" w:rsidRDefault="00D87064" w:rsidP="00CD5990">
      <w:pPr>
        <w:spacing w:after="0"/>
        <w:rPr>
          <w:b/>
          <w:bCs/>
          <w:sz w:val="22"/>
          <w:szCs w:val="22"/>
          <w:lang w:val="fr-BE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CD5990" w:rsidRPr="00C47B2E" w14:paraId="159A6B90" w14:textId="77777777" w:rsidTr="00484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695FA719" w14:textId="77777777" w:rsidR="00CD5990" w:rsidRPr="00D47CC1" w:rsidRDefault="00CD5990" w:rsidP="00CD5990">
            <w:pPr>
              <w:pStyle w:val="Sansinterligne"/>
              <w:rPr>
                <w:rStyle w:val="lev"/>
                <w:b/>
                <w:bCs w:val="0"/>
                <w:lang w:val="fr-BE"/>
              </w:rPr>
            </w:pPr>
          </w:p>
        </w:tc>
      </w:tr>
    </w:tbl>
    <w:p w14:paraId="57723B36" w14:textId="454A396C" w:rsidR="002A291C" w:rsidRPr="009C6D38" w:rsidRDefault="00BD1268" w:rsidP="002A291C">
      <w:pPr>
        <w:jc w:val="both"/>
        <w:rPr>
          <w:rFonts w:cstheme="minorHAnsi"/>
          <w:bCs/>
          <w:sz w:val="24"/>
        </w:rPr>
      </w:pPr>
      <w:r w:rsidRPr="009C6D38">
        <w:rPr>
          <w:color w:val="4BACC6"/>
          <w:sz w:val="24"/>
        </w:rPr>
        <w:t>Gelieve het ingevulde formulier te stu</w:t>
      </w:r>
      <w:r w:rsidR="00C914FE" w:rsidRPr="009C6D38">
        <w:rPr>
          <w:color w:val="4BACC6"/>
          <w:sz w:val="24"/>
        </w:rPr>
        <w:t xml:space="preserve">ren naar </w:t>
      </w:r>
      <w:hyperlink r:id="rId12" w:history="1">
        <w:r w:rsidR="00C914FE" w:rsidRPr="009C6D38">
          <w:rPr>
            <w:rStyle w:val="Lienhypertexte"/>
            <w:rFonts w:cstheme="minorHAnsi"/>
            <w:sz w:val="24"/>
          </w:rPr>
          <w:t>Lumen@bosa.fgov.be</w:t>
        </w:r>
      </w:hyperlink>
    </w:p>
    <w:p w14:paraId="1CDE6ACD" w14:textId="4D5A1689" w:rsidR="00CD5990" w:rsidRPr="009C6D38" w:rsidRDefault="00BD1268" w:rsidP="00BD1268">
      <w:pPr>
        <w:rPr>
          <w:b/>
          <w:bCs/>
          <w:sz w:val="24"/>
          <w:lang w:val="fr-BE"/>
        </w:rPr>
      </w:pPr>
      <w:r w:rsidRPr="009C6D38">
        <w:rPr>
          <w:color w:val="595959"/>
          <w:sz w:val="24"/>
          <w:lang w:val="fr-BE"/>
        </w:rPr>
        <w:t xml:space="preserve">Merci d’envoyer le formulaire complété à l’adresse </w:t>
      </w:r>
      <w:hyperlink r:id="rId13" w:history="1">
        <w:r w:rsidR="00C914FE" w:rsidRPr="009C6D38">
          <w:rPr>
            <w:rStyle w:val="Lienhypertexte"/>
            <w:sz w:val="24"/>
            <w:lang w:val="fr-BE"/>
          </w:rPr>
          <w:t>Lumen@bosa.fgov.be</w:t>
        </w:r>
      </w:hyperlink>
    </w:p>
    <w:p w14:paraId="1472DECA" w14:textId="59FB6B95" w:rsidR="00B47E7C" w:rsidRDefault="00B47E7C">
      <w:pPr>
        <w:suppressAutoHyphens w:val="0"/>
        <w:spacing w:after="0" w:line="240" w:lineRule="auto"/>
        <w:rPr>
          <w:rFonts w:ascii="Montserrat SemiBold" w:eastAsiaTheme="majorEastAsia" w:hAnsi="Montserrat SemiBold" w:cs="Times New Roman (Headings CS)"/>
          <w:iCs/>
          <w:sz w:val="26"/>
          <w:szCs w:val="32"/>
          <w:lang w:val="fr-BE"/>
        </w:rPr>
      </w:pPr>
      <w:r>
        <w:rPr>
          <w:lang w:val="fr-BE"/>
        </w:rPr>
        <w:br w:type="page"/>
      </w:r>
    </w:p>
    <w:p w14:paraId="1D5B17C3" w14:textId="77777777" w:rsidR="00CC7BAA" w:rsidRDefault="00CC7BAA" w:rsidP="00C2033C">
      <w:pPr>
        <w:pStyle w:val="Titre4"/>
        <w:spacing w:after="100" w:afterAutospacing="1"/>
        <w:rPr>
          <w:lang w:val="fr-BE"/>
        </w:rPr>
      </w:pPr>
    </w:p>
    <w:p w14:paraId="1E28F613" w14:textId="0435866E" w:rsidR="00C2033C" w:rsidRDefault="00C2033C" w:rsidP="00C2033C">
      <w:pPr>
        <w:pStyle w:val="Titre4"/>
        <w:spacing w:after="100" w:afterAutospacing="1"/>
      </w:pPr>
      <w:r>
        <w:t>Aanpassingen</w:t>
      </w:r>
    </w:p>
    <w:p w14:paraId="0281ED7C" w14:textId="77777777" w:rsidR="00980735" w:rsidRDefault="00980735" w:rsidP="001A74C1">
      <w:pPr>
        <w:jc w:val="both"/>
        <w:rPr>
          <w:rFonts w:cstheme="minorHAnsi"/>
          <w:bCs/>
        </w:rPr>
      </w:pPr>
      <w:r w:rsidRPr="00721710">
        <w:rPr>
          <w:rFonts w:cstheme="minorHAnsi"/>
          <w:bCs/>
          <w:color w:val="4CAFC3" w:themeColor="text1" w:themeTint="80"/>
        </w:rPr>
        <w:t xml:space="preserve">Ik heb een leerstoornis of een handicap en ik heb aanpassingen nodig </w:t>
      </w:r>
      <w:r>
        <w:rPr>
          <w:rFonts w:cstheme="minorHAnsi"/>
          <w:bCs/>
          <w:color w:val="09181B" w:themeColor="text1"/>
        </w:rPr>
        <w:t xml:space="preserve">/  </w:t>
      </w:r>
      <w:proofErr w:type="spellStart"/>
      <w:r w:rsidRPr="007F4EDA">
        <w:rPr>
          <w:rFonts w:cstheme="minorHAnsi"/>
          <w:bCs/>
        </w:rPr>
        <w:t>J’ai</w:t>
      </w:r>
      <w:proofErr w:type="spellEnd"/>
      <w:r w:rsidRPr="007F4EDA">
        <w:rPr>
          <w:rFonts w:cstheme="minorHAnsi"/>
          <w:bCs/>
        </w:rPr>
        <w:t xml:space="preserve"> </w:t>
      </w:r>
      <w:proofErr w:type="spellStart"/>
      <w:r w:rsidRPr="007F4EDA">
        <w:rPr>
          <w:rFonts w:cstheme="minorHAnsi"/>
          <w:bCs/>
        </w:rPr>
        <w:t>un</w:t>
      </w:r>
      <w:proofErr w:type="spellEnd"/>
      <w:r w:rsidRPr="007F4EDA">
        <w:rPr>
          <w:rFonts w:cstheme="minorHAnsi"/>
          <w:bCs/>
        </w:rPr>
        <w:t xml:space="preserve"> </w:t>
      </w:r>
      <w:proofErr w:type="spellStart"/>
      <w:r w:rsidRPr="007F4EDA">
        <w:rPr>
          <w:rFonts w:cstheme="minorHAnsi"/>
          <w:bCs/>
        </w:rPr>
        <w:t>trouble</w:t>
      </w:r>
      <w:proofErr w:type="spellEnd"/>
      <w:r w:rsidRPr="007F4EDA">
        <w:rPr>
          <w:rFonts w:cstheme="minorHAnsi"/>
          <w:bCs/>
        </w:rPr>
        <w:t xml:space="preserve"> de </w:t>
      </w:r>
      <w:proofErr w:type="spellStart"/>
      <w:r w:rsidRPr="007F4EDA">
        <w:rPr>
          <w:rFonts w:cstheme="minorHAnsi"/>
          <w:bCs/>
        </w:rPr>
        <w:t>l’apprentissage</w:t>
      </w:r>
      <w:proofErr w:type="spellEnd"/>
      <w:r w:rsidRPr="007F4EDA">
        <w:rPr>
          <w:rFonts w:cstheme="minorHAnsi"/>
          <w:bCs/>
        </w:rPr>
        <w:t xml:space="preserve"> </w:t>
      </w:r>
      <w:proofErr w:type="spellStart"/>
      <w:r w:rsidRPr="007F4EDA">
        <w:rPr>
          <w:rFonts w:cstheme="minorHAnsi"/>
          <w:bCs/>
        </w:rPr>
        <w:t>ou</w:t>
      </w:r>
      <w:proofErr w:type="spellEnd"/>
      <w:r w:rsidRPr="007F4EDA">
        <w:rPr>
          <w:rFonts w:cstheme="minorHAnsi"/>
          <w:bCs/>
        </w:rPr>
        <w:t xml:space="preserve"> </w:t>
      </w:r>
      <w:proofErr w:type="spellStart"/>
      <w:r w:rsidRPr="007F4EDA">
        <w:rPr>
          <w:rFonts w:cstheme="minorHAnsi"/>
          <w:bCs/>
        </w:rPr>
        <w:t>un</w:t>
      </w:r>
      <w:proofErr w:type="spellEnd"/>
      <w:r w:rsidRPr="007F4EDA">
        <w:rPr>
          <w:rFonts w:cstheme="minorHAnsi"/>
          <w:bCs/>
        </w:rPr>
        <w:t xml:space="preserve"> handicap et </w:t>
      </w:r>
      <w:proofErr w:type="spellStart"/>
      <w:r w:rsidRPr="007F4EDA">
        <w:rPr>
          <w:rFonts w:cstheme="minorHAnsi"/>
          <w:bCs/>
        </w:rPr>
        <w:t>j’ai</w:t>
      </w:r>
      <w:proofErr w:type="spellEnd"/>
      <w:r w:rsidRPr="007F4EDA">
        <w:rPr>
          <w:rFonts w:cstheme="minorHAnsi"/>
          <w:bCs/>
        </w:rPr>
        <w:t xml:space="preserve"> </w:t>
      </w:r>
      <w:proofErr w:type="spellStart"/>
      <w:r w:rsidRPr="007F4EDA">
        <w:rPr>
          <w:rFonts w:cstheme="minorHAnsi"/>
          <w:bCs/>
        </w:rPr>
        <w:t>besoin</w:t>
      </w:r>
      <w:proofErr w:type="spellEnd"/>
      <w:r w:rsidRPr="007F4EDA">
        <w:rPr>
          <w:rFonts w:cstheme="minorHAnsi"/>
          <w:bCs/>
        </w:rPr>
        <w:t xml:space="preserve"> </w:t>
      </w:r>
      <w:proofErr w:type="spellStart"/>
      <w:r w:rsidRPr="007F4EDA">
        <w:rPr>
          <w:rFonts w:cstheme="minorHAnsi"/>
          <w:bCs/>
        </w:rPr>
        <w:t>d’aménagements</w:t>
      </w:r>
      <w:proofErr w:type="spellEnd"/>
      <w:r>
        <w:rPr>
          <w:rFonts w:cstheme="minorHAnsi"/>
          <w:b/>
        </w:rPr>
        <w:tab/>
      </w:r>
      <w:r>
        <w:rPr>
          <w:rFonts w:cstheme="minorHAnsi"/>
          <w:bCs/>
        </w:rPr>
        <w:sym w:font="Wingdings" w:char="F06F"/>
      </w:r>
    </w:p>
    <w:tbl>
      <w:tblPr>
        <w:tblStyle w:val="Grilledutableau"/>
        <w:tblW w:w="0" w:type="auto"/>
        <w:tblBorders>
          <w:top w:val="single" w:sz="12" w:space="0" w:color="2CB8A5" w:themeColor="accent3"/>
          <w:left w:val="single" w:sz="12" w:space="0" w:color="2CB8A5" w:themeColor="accent3"/>
          <w:bottom w:val="single" w:sz="12" w:space="0" w:color="2CB8A5" w:themeColor="accent3"/>
          <w:right w:val="single" w:sz="12" w:space="0" w:color="2CB8A5" w:themeColor="accent3"/>
          <w:insideH w:val="single" w:sz="12" w:space="0" w:color="2CB8A5" w:themeColor="accent3"/>
          <w:insideV w:val="single" w:sz="12" w:space="0" w:color="2CB8A5" w:themeColor="accent3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389"/>
      </w:tblGrid>
      <w:tr w:rsidR="00BE2CC5" w:rsidRPr="00C47B2E" w14:paraId="77F803C4" w14:textId="77777777" w:rsidTr="00820012">
        <w:tc>
          <w:tcPr>
            <w:tcW w:w="4957" w:type="dxa"/>
          </w:tcPr>
          <w:p w14:paraId="052DB6CB" w14:textId="35A4840C" w:rsidR="00BE2CC5" w:rsidRPr="00251B88" w:rsidRDefault="00BE2CC5" w:rsidP="00F77374">
            <w:pPr>
              <w:jc w:val="both"/>
              <w:rPr>
                <w:rFonts w:asciiTheme="minorHAnsi" w:hAnsiTheme="minorHAnsi" w:cstheme="minorHAnsi"/>
                <w:bCs/>
                <w:lang w:val="fr-BE"/>
              </w:rPr>
            </w:pPr>
            <w:proofErr w:type="spellStart"/>
            <w:r w:rsidRPr="00251B88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Duid</w:t>
            </w:r>
            <w:proofErr w:type="spellEnd"/>
            <w:r w:rsidRPr="00251B88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je handicap of </w:t>
            </w:r>
            <w:proofErr w:type="spellStart"/>
            <w:r w:rsidRPr="00251B88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leerstoornis</w:t>
            </w:r>
            <w:proofErr w:type="spellEnd"/>
            <w:r w:rsidRPr="00251B88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</w:t>
            </w:r>
            <w:proofErr w:type="spellStart"/>
            <w:r w:rsidRPr="00251B88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aan</w:t>
            </w:r>
            <w:proofErr w:type="spellEnd"/>
            <w:r w:rsidR="00852396">
              <w:rPr>
                <w:rFonts w:asciiTheme="minorHAnsi" w:hAnsiTheme="minorHAnsi" w:cstheme="minorHAnsi"/>
                <w:lang w:val="fr-BE"/>
              </w:rPr>
              <w:t xml:space="preserve"> /</w:t>
            </w:r>
            <w:r w:rsidR="00251B88" w:rsidRPr="000A2757">
              <w:rPr>
                <w:rFonts w:asciiTheme="minorHAnsi" w:hAnsiTheme="minorHAnsi" w:cstheme="minorHAnsi"/>
                <w:lang w:val="fr-FR"/>
              </w:rPr>
              <w:t xml:space="preserve"> Indiquez votre handicap ou trouble de l'apprentissage</w:t>
            </w:r>
          </w:p>
        </w:tc>
        <w:tc>
          <w:tcPr>
            <w:tcW w:w="4389" w:type="dxa"/>
          </w:tcPr>
          <w:p w14:paraId="45CA2B9D" w14:textId="77777777" w:rsidR="00BE2CC5" w:rsidRPr="00251B88" w:rsidRDefault="00BE2CC5" w:rsidP="00F77374">
            <w:pPr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E2CC5" w14:paraId="7F124542" w14:textId="77777777" w:rsidTr="00820012">
        <w:trPr>
          <w:trHeight w:val="1043"/>
        </w:trPr>
        <w:tc>
          <w:tcPr>
            <w:tcW w:w="4957" w:type="dxa"/>
          </w:tcPr>
          <w:p w14:paraId="00B57F53" w14:textId="158020DA" w:rsidR="00BE2CC5" w:rsidRPr="00BF6E17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Blind of </w:t>
            </w:r>
            <w:proofErr w:type="spellStart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slechtziend</w:t>
            </w:r>
            <w:proofErr w:type="spellEnd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/ </w:t>
            </w:r>
            <w:proofErr w:type="spellStart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Doof</w:t>
            </w:r>
            <w:proofErr w:type="spellEnd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of </w:t>
            </w:r>
            <w:proofErr w:type="spellStart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slechthorend</w:t>
            </w:r>
            <w:proofErr w:type="spellEnd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/ </w:t>
            </w:r>
            <w:proofErr w:type="spellStart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Rolstoelgebruiker</w:t>
            </w:r>
            <w:proofErr w:type="spellEnd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/ </w:t>
            </w:r>
            <w:proofErr w:type="spellStart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Leerstoornis</w:t>
            </w:r>
            <w:proofErr w:type="spellEnd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(dyslexie, dyspraxie, …) / </w:t>
            </w:r>
            <w:proofErr w:type="spellStart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Andere</w:t>
            </w:r>
            <w:proofErr w:type="spellEnd"/>
            <w:r w:rsidRPr="0017157D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:</w:t>
            </w:r>
            <w:r w:rsidRPr="0017157D">
              <w:rPr>
                <w:rFonts w:asciiTheme="minorHAnsi" w:hAnsiTheme="minorHAnsi" w:cstheme="minorHAnsi"/>
                <w:lang w:val="fr-BE"/>
              </w:rPr>
              <w:t> </w:t>
            </w:r>
            <w:r w:rsidR="0017157D">
              <w:rPr>
                <w:rFonts w:asciiTheme="minorHAnsi" w:hAnsiTheme="minorHAnsi" w:cstheme="minorHAnsi"/>
                <w:lang w:val="fr-BE"/>
              </w:rPr>
              <w:t xml:space="preserve">/ </w:t>
            </w:r>
            <w:r w:rsidR="0017157D" w:rsidRPr="00962E5F">
              <w:rPr>
                <w:rFonts w:asciiTheme="minorHAnsi" w:hAnsiTheme="minorHAnsi" w:cstheme="minorHAnsi"/>
                <w:lang w:val="fr-FR"/>
              </w:rPr>
              <w:t xml:space="preserve">Aveugle ou malvoyant / Sourd ou malentendant / </w:t>
            </w:r>
            <w:r w:rsidR="0017157D">
              <w:rPr>
                <w:rFonts w:asciiTheme="minorHAnsi" w:hAnsiTheme="minorHAnsi" w:cstheme="minorHAnsi"/>
                <w:lang w:val="fr-FR"/>
              </w:rPr>
              <w:t>C</w:t>
            </w:r>
            <w:r w:rsidR="0017157D" w:rsidRPr="00962E5F">
              <w:rPr>
                <w:rFonts w:asciiTheme="minorHAnsi" w:hAnsiTheme="minorHAnsi" w:cstheme="minorHAnsi"/>
                <w:lang w:val="fr-FR"/>
              </w:rPr>
              <w:t>haise roulante</w:t>
            </w:r>
            <w:r w:rsidR="0017157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17157D" w:rsidRPr="00962E5F">
              <w:rPr>
                <w:rFonts w:asciiTheme="minorHAnsi" w:hAnsiTheme="minorHAnsi" w:cstheme="minorHAnsi"/>
                <w:lang w:val="fr-FR"/>
              </w:rPr>
              <w:t>/ Trouble de l'apprentissage (dyslexie, dyspraxie, …)</w:t>
            </w:r>
            <w:r w:rsidR="0017157D">
              <w:rPr>
                <w:rFonts w:asciiTheme="minorHAnsi" w:hAnsiTheme="minorHAnsi" w:cstheme="minorHAnsi"/>
                <w:lang w:val="fr-FR"/>
              </w:rPr>
              <w:t xml:space="preserve">  /</w:t>
            </w:r>
            <w:r w:rsidR="0017157D" w:rsidRPr="00962E5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17157D" w:rsidRPr="00962E5F">
              <w:rPr>
                <w:rFonts w:asciiTheme="minorHAnsi" w:hAnsiTheme="minorHAnsi" w:cstheme="minorHAnsi"/>
              </w:rPr>
              <w:t>Autres</w:t>
            </w:r>
            <w:proofErr w:type="spellEnd"/>
            <w:r w:rsidR="0017157D" w:rsidRPr="00962E5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</w:tcPr>
          <w:p w14:paraId="4DE25636" w14:textId="77777777" w:rsidR="00BE2CC5" w:rsidRPr="00BF6E17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2CC5" w:rsidRPr="00C47B2E" w14:paraId="47E4C4FA" w14:textId="77777777" w:rsidTr="00820012">
        <w:trPr>
          <w:trHeight w:val="1314"/>
        </w:trPr>
        <w:tc>
          <w:tcPr>
            <w:tcW w:w="4957" w:type="dxa"/>
          </w:tcPr>
          <w:p w14:paraId="7AF7F301" w14:textId="255B0A1E" w:rsidR="00BE2CC5" w:rsidRPr="00FF1533" w:rsidRDefault="00BE2CC5" w:rsidP="00F77374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r w:rsidRPr="00F457F1">
              <w:rPr>
                <w:rFonts w:asciiTheme="minorHAnsi" w:hAnsiTheme="minorHAnsi" w:cstheme="minorHAnsi"/>
                <w:color w:val="4CAFC3" w:themeColor="text1" w:themeTint="80"/>
              </w:rPr>
              <w:t xml:space="preserve">Heb je een contactpersoon bij jouw organisatie met wie we  de aanpassingen aan je coaching best bespreken? </w:t>
            </w:r>
            <w:proofErr w:type="spellStart"/>
            <w:r w:rsidRPr="00FF1533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Vul</w:t>
            </w:r>
            <w:proofErr w:type="spellEnd"/>
            <w:r w:rsidRPr="00FF1533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</w:t>
            </w:r>
            <w:proofErr w:type="spellStart"/>
            <w:r w:rsidRPr="00FF1533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hiernaast</w:t>
            </w:r>
            <w:proofErr w:type="spellEnd"/>
            <w:r w:rsidRPr="00FF1533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dan de </w:t>
            </w:r>
            <w:proofErr w:type="spellStart"/>
            <w:r w:rsidRPr="00FF1533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naam</w:t>
            </w:r>
            <w:proofErr w:type="spellEnd"/>
            <w:r w:rsidRPr="00FF1533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van je </w:t>
            </w:r>
            <w:proofErr w:type="spellStart"/>
            <w:r w:rsidRPr="00FF1533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contactpersoon</w:t>
            </w:r>
            <w:proofErr w:type="spellEnd"/>
            <w:r w:rsidRPr="00FF1533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in</w:t>
            </w:r>
            <w:r w:rsidR="00FF1533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: </w:t>
            </w:r>
            <w:r w:rsidR="00FF1533" w:rsidRPr="00FF1533">
              <w:rPr>
                <w:rFonts w:asciiTheme="minorHAnsi" w:hAnsiTheme="minorHAnsi" w:cstheme="minorHAnsi"/>
                <w:lang w:val="fr-BE"/>
              </w:rPr>
              <w:t>/</w:t>
            </w:r>
            <w:r w:rsidR="00AC7E82" w:rsidRPr="00FF1533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FF1533" w:rsidRPr="00F11EC4">
              <w:rPr>
                <w:rFonts w:asciiTheme="minorHAnsi" w:hAnsiTheme="minorHAnsi" w:cstheme="minorHAnsi"/>
                <w:lang w:val="fr-FR"/>
              </w:rPr>
              <w:t xml:space="preserve">Avez-vous une personne de contact au sein de votre organisation avec qui nous pouvons discuter des aménagements à votre coaching ? </w:t>
            </w:r>
            <w:r w:rsidR="00FF1533" w:rsidRPr="00FF1533">
              <w:rPr>
                <w:rFonts w:asciiTheme="minorHAnsi" w:hAnsiTheme="minorHAnsi" w:cstheme="minorHAnsi"/>
                <w:lang w:val="fr-BE"/>
              </w:rPr>
              <w:t xml:space="preserve">Complétez </w:t>
            </w:r>
            <w:r w:rsidR="00FF1533" w:rsidRPr="00FF1533">
              <w:rPr>
                <w:rFonts w:asciiTheme="minorHAnsi" w:hAnsiTheme="minorHAnsi" w:cstheme="minorHAnsi"/>
                <w:color w:val="000000"/>
                <w:shd w:val="clear" w:color="auto" w:fill="FFFFFF"/>
                <w:lang w:val="fr-BE"/>
              </w:rPr>
              <w:t>à côté</w:t>
            </w:r>
            <w:r w:rsidR="00FF1533" w:rsidRPr="00FF1533">
              <w:rPr>
                <w:rFonts w:asciiTheme="minorHAnsi" w:hAnsiTheme="minorHAnsi" w:cstheme="minorHAnsi"/>
                <w:lang w:val="fr-BE"/>
              </w:rPr>
              <w:t xml:space="preserve"> le nom de votre personne de contact:</w:t>
            </w:r>
          </w:p>
        </w:tc>
        <w:tc>
          <w:tcPr>
            <w:tcW w:w="4389" w:type="dxa"/>
          </w:tcPr>
          <w:p w14:paraId="15325B49" w14:textId="77777777" w:rsidR="00BE2CC5" w:rsidRPr="00FF1533" w:rsidRDefault="00BE2CC5" w:rsidP="00F77374">
            <w:pPr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E2CC5" w:rsidRPr="00C47B2E" w14:paraId="7D34233E" w14:textId="77777777" w:rsidTr="004B00BA">
        <w:tc>
          <w:tcPr>
            <w:tcW w:w="4957" w:type="dxa"/>
            <w:tcBorders>
              <w:bottom w:val="single" w:sz="12" w:space="0" w:color="2CB8A5" w:themeColor="accent3"/>
            </w:tcBorders>
          </w:tcPr>
          <w:p w14:paraId="2E659346" w14:textId="7A92ACBF" w:rsidR="00BE2CC5" w:rsidRPr="009B7D21" w:rsidRDefault="00BE2CC5" w:rsidP="00F77374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r w:rsidRPr="009B7D21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Het e-</w:t>
            </w:r>
            <w:proofErr w:type="spellStart"/>
            <w:r w:rsidRPr="009B7D21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mailadres</w:t>
            </w:r>
            <w:proofErr w:type="spellEnd"/>
            <w:r w:rsidRPr="009B7D21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 xml:space="preserve"> van je </w:t>
            </w:r>
            <w:proofErr w:type="spellStart"/>
            <w:r w:rsidRPr="009B7D21">
              <w:rPr>
                <w:rFonts w:asciiTheme="minorHAnsi" w:hAnsiTheme="minorHAnsi" w:cstheme="minorHAnsi"/>
                <w:color w:val="4CAFC3" w:themeColor="text1" w:themeTint="80"/>
                <w:lang w:val="fr-BE"/>
              </w:rPr>
              <w:t>contactpersoon</w:t>
            </w:r>
            <w:proofErr w:type="spellEnd"/>
            <w:r w:rsidR="009B7D21">
              <w:rPr>
                <w:rFonts w:asciiTheme="minorHAnsi" w:hAnsiTheme="minorHAnsi" w:cstheme="minorHAnsi"/>
                <w:lang w:val="fr-BE"/>
              </w:rPr>
              <w:t xml:space="preserve"> /</w:t>
            </w:r>
            <w:r w:rsidR="009B7D21" w:rsidRPr="00E513FA">
              <w:rPr>
                <w:rFonts w:asciiTheme="minorHAnsi" w:hAnsiTheme="minorHAnsi" w:cstheme="minorHAnsi"/>
                <w:lang w:val="fr-FR"/>
              </w:rPr>
              <w:t xml:space="preserve"> L'adresse </w:t>
            </w:r>
            <w:r w:rsidR="009B7D21">
              <w:rPr>
                <w:rFonts w:asciiTheme="minorHAnsi" w:hAnsiTheme="minorHAnsi" w:cstheme="minorHAnsi"/>
                <w:lang w:val="fr-FR"/>
              </w:rPr>
              <w:t xml:space="preserve">  </w:t>
            </w:r>
            <w:r w:rsidR="009B7D21" w:rsidRPr="00E513FA">
              <w:rPr>
                <w:rFonts w:asciiTheme="minorHAnsi" w:hAnsiTheme="minorHAnsi" w:cstheme="minorHAnsi"/>
                <w:lang w:val="fr-FR"/>
              </w:rPr>
              <w:t>e-mail de votre personne de contact</w:t>
            </w:r>
            <w:r w:rsidR="009B7D21">
              <w:rPr>
                <w:rFonts w:asciiTheme="minorHAnsi" w:hAnsiTheme="minorHAnsi" w:cstheme="minorHAnsi"/>
                <w:lang w:val="fr-FR"/>
              </w:rPr>
              <w:t>:</w:t>
            </w:r>
          </w:p>
        </w:tc>
        <w:tc>
          <w:tcPr>
            <w:tcW w:w="4389" w:type="dxa"/>
            <w:tcBorders>
              <w:bottom w:val="single" w:sz="12" w:space="0" w:color="2CB8A5" w:themeColor="accent3"/>
            </w:tcBorders>
          </w:tcPr>
          <w:p w14:paraId="09CF9FDA" w14:textId="77777777" w:rsidR="00BE2CC5" w:rsidRPr="009B7D21" w:rsidRDefault="00BE2CC5" w:rsidP="00F77374">
            <w:pPr>
              <w:jc w:val="both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820012" w14:paraId="69033D11" w14:textId="77777777" w:rsidTr="00E8245B">
        <w:tc>
          <w:tcPr>
            <w:tcW w:w="4957" w:type="dxa"/>
            <w:tcBorders>
              <w:bottom w:val="single" w:sz="12" w:space="0" w:color="2CB8A5" w:themeColor="accent3"/>
            </w:tcBorders>
          </w:tcPr>
          <w:p w14:paraId="3266BE54" w14:textId="7B8C9A05" w:rsidR="00820012" w:rsidRPr="005306E6" w:rsidRDefault="00820012" w:rsidP="00F77374">
            <w:pPr>
              <w:jc w:val="both"/>
              <w:rPr>
                <w:rFonts w:cstheme="minorHAnsi"/>
              </w:rPr>
            </w:pPr>
            <w:r w:rsidRPr="00F457F1">
              <w:rPr>
                <w:rFonts w:asciiTheme="minorHAnsi" w:hAnsiTheme="minorHAnsi" w:cstheme="minorHAnsi"/>
                <w:color w:val="4CAFC3" w:themeColor="text1" w:themeTint="80"/>
              </w:rPr>
              <w:t>Het telefoonnummer van je contactpersoon</w:t>
            </w:r>
            <w:r w:rsidR="00C220F2">
              <w:rPr>
                <w:rFonts w:asciiTheme="minorHAnsi" w:hAnsiTheme="minorHAnsi" w:cstheme="minorHAnsi"/>
                <w:color w:val="4CAFC3" w:themeColor="text1" w:themeTint="80"/>
              </w:rPr>
              <w:t xml:space="preserve"> </w:t>
            </w:r>
            <w:r w:rsidR="00C220F2" w:rsidRPr="00C220F2">
              <w:rPr>
                <w:rFonts w:asciiTheme="minorHAnsi" w:hAnsiTheme="minorHAnsi" w:cstheme="minorHAnsi"/>
              </w:rPr>
              <w:t>/</w:t>
            </w:r>
            <w:r w:rsidR="00C220F2" w:rsidRPr="00302B5D">
              <w:rPr>
                <w:rFonts w:asciiTheme="minorHAnsi" w:hAnsiTheme="minorHAnsi" w:cstheme="minorHAnsi"/>
                <w:lang w:val="fr-FR"/>
              </w:rPr>
              <w:t xml:space="preserve"> Le numéro de téléphone de votre personne de contact</w:t>
            </w:r>
            <w:r w:rsidR="00C220F2">
              <w:rPr>
                <w:rFonts w:asciiTheme="minorHAnsi" w:hAnsiTheme="minorHAnsi" w:cstheme="minorHAnsi"/>
                <w:lang w:val="fr-FR"/>
              </w:rPr>
              <w:t>:</w:t>
            </w:r>
          </w:p>
        </w:tc>
        <w:tc>
          <w:tcPr>
            <w:tcW w:w="4389" w:type="dxa"/>
            <w:tcBorders>
              <w:bottom w:val="single" w:sz="12" w:space="0" w:color="2CB8A5" w:themeColor="accent3"/>
            </w:tcBorders>
          </w:tcPr>
          <w:p w14:paraId="2AA07708" w14:textId="77777777" w:rsidR="00820012" w:rsidRPr="007A0F16" w:rsidRDefault="00820012" w:rsidP="00F77374">
            <w:pPr>
              <w:jc w:val="both"/>
              <w:rPr>
                <w:rFonts w:cstheme="minorHAnsi"/>
              </w:rPr>
            </w:pPr>
          </w:p>
        </w:tc>
      </w:tr>
    </w:tbl>
    <w:p w14:paraId="734B4FB2" w14:textId="77777777" w:rsidR="00F77DE7" w:rsidRDefault="00F77DE7" w:rsidP="00F77DE7">
      <w:pPr>
        <w:tabs>
          <w:tab w:val="left" w:pos="7750"/>
        </w:tabs>
        <w:jc w:val="both"/>
        <w:rPr>
          <w:rFonts w:cstheme="minorHAnsi"/>
          <w:bCs/>
        </w:rPr>
      </w:pPr>
    </w:p>
    <w:p w14:paraId="4AEA811E" w14:textId="16A5F55A" w:rsidR="005D401B" w:rsidRDefault="005C1FB1" w:rsidP="00091C85">
      <w:pPr>
        <w:pBdr>
          <w:top w:val="single" w:sz="4" w:space="0" w:color="4CAFC3" w:themeColor="text1" w:themeTint="80"/>
        </w:pBdr>
        <w:spacing w:before="120" w:after="120" w:line="240" w:lineRule="auto"/>
        <w:rPr>
          <w:sz w:val="16"/>
          <w:szCs w:val="16"/>
        </w:rPr>
      </w:pPr>
      <w:r w:rsidRPr="009232AA">
        <w:rPr>
          <w:sz w:val="16"/>
          <w:szCs w:val="16"/>
        </w:rPr>
        <w:t xml:space="preserve">De verwerking van persoonsgegevens is onderworpen aan de wet van 8 december 1992 tot bescherming van de persoonlijke levenssfeer (Privacywet) en de uitvoeringsbesluiten daarvan alsook, vanaf 25/05/2018, aan de Europese Verordening "General Data </w:t>
      </w:r>
      <w:proofErr w:type="spellStart"/>
      <w:r w:rsidRPr="009232AA">
        <w:rPr>
          <w:sz w:val="16"/>
          <w:szCs w:val="16"/>
        </w:rPr>
        <w:t>Protection</w:t>
      </w:r>
      <w:proofErr w:type="spellEnd"/>
      <w:r w:rsidRPr="009232AA">
        <w:rPr>
          <w:sz w:val="16"/>
          <w:szCs w:val="16"/>
        </w:rPr>
        <w:t xml:space="preserve"> </w:t>
      </w:r>
      <w:proofErr w:type="spellStart"/>
      <w:r w:rsidRPr="009232AA">
        <w:rPr>
          <w:sz w:val="16"/>
          <w:szCs w:val="16"/>
        </w:rPr>
        <w:t>Regulation</w:t>
      </w:r>
      <w:proofErr w:type="spellEnd"/>
      <w:r w:rsidRPr="009232AA">
        <w:rPr>
          <w:sz w:val="16"/>
          <w:szCs w:val="16"/>
        </w:rPr>
        <w:t xml:space="preserve"> (GDPR)" – (</w:t>
      </w:r>
      <w:proofErr w:type="spellStart"/>
      <w:r w:rsidRPr="009232AA">
        <w:rPr>
          <w:sz w:val="16"/>
          <w:szCs w:val="16"/>
        </w:rPr>
        <w:t>Regulation</w:t>
      </w:r>
      <w:proofErr w:type="spellEnd"/>
      <w:r w:rsidRPr="009232AA">
        <w:rPr>
          <w:sz w:val="16"/>
          <w:szCs w:val="16"/>
        </w:rPr>
        <w:t xml:space="preserve"> (EU) 2016/679) en de aanverwante reglementeringen.</w:t>
      </w:r>
      <w:r w:rsidR="005D401B" w:rsidRPr="005D401B">
        <w:rPr>
          <w:sz w:val="16"/>
          <w:szCs w:val="16"/>
        </w:rPr>
        <w:t xml:space="preserve"> </w:t>
      </w:r>
    </w:p>
    <w:p w14:paraId="4C0CF281" w14:textId="5E4EF0B8" w:rsidR="003235D1" w:rsidRPr="0024482B" w:rsidRDefault="005D401B" w:rsidP="0024482B">
      <w:pPr>
        <w:spacing w:before="120" w:after="120" w:line="240" w:lineRule="auto"/>
        <w:rPr>
          <w:sz w:val="16"/>
          <w:szCs w:val="16"/>
          <w:lang w:val="fr-BE"/>
        </w:rPr>
      </w:pPr>
      <w:r w:rsidRPr="009232AA">
        <w:rPr>
          <w:sz w:val="16"/>
          <w:szCs w:val="16"/>
          <w:lang w:val="fr-BE"/>
        </w:rPr>
        <w:t xml:space="preserve">Le traitement des données à caractère personnel est soumis à la loi du 8 décembre 1992 relative à la protection de la vie privée à l'égard des traitements de données à caractère personnel (Loi vie privée) et ses arrêtés d’exécution, ainsi, à partir du 25/05/2018, qu’au Règlement européen « General Data Protection </w:t>
      </w:r>
      <w:proofErr w:type="spellStart"/>
      <w:r w:rsidRPr="009232AA">
        <w:rPr>
          <w:sz w:val="16"/>
          <w:szCs w:val="16"/>
          <w:lang w:val="fr-BE"/>
        </w:rPr>
        <w:t>Regulation</w:t>
      </w:r>
      <w:proofErr w:type="spellEnd"/>
      <w:r w:rsidRPr="009232AA">
        <w:rPr>
          <w:sz w:val="16"/>
          <w:szCs w:val="16"/>
          <w:lang w:val="fr-BE"/>
        </w:rPr>
        <w:t xml:space="preserve"> (GDPR) » - (</w:t>
      </w:r>
      <w:proofErr w:type="spellStart"/>
      <w:r w:rsidRPr="009232AA">
        <w:rPr>
          <w:sz w:val="16"/>
          <w:szCs w:val="16"/>
          <w:lang w:val="fr-BE"/>
        </w:rPr>
        <w:t>Regulation</w:t>
      </w:r>
      <w:proofErr w:type="spellEnd"/>
      <w:r w:rsidRPr="009232AA">
        <w:rPr>
          <w:sz w:val="16"/>
          <w:szCs w:val="16"/>
          <w:lang w:val="fr-BE"/>
        </w:rPr>
        <w:t xml:space="preserve"> (EU) 2016/679) et aux réglementations apparentées.</w:t>
      </w:r>
    </w:p>
    <w:sectPr w:rsidR="003235D1" w:rsidRPr="0024482B" w:rsidSect="00924407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794" w:footer="79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70AE0" w14:textId="77777777" w:rsidR="00C16145" w:rsidRDefault="00C16145" w:rsidP="007719B8">
      <w:pPr>
        <w:spacing w:after="0" w:line="240" w:lineRule="auto"/>
      </w:pPr>
      <w:r>
        <w:separator/>
      </w:r>
    </w:p>
  </w:endnote>
  <w:endnote w:type="continuationSeparator" w:id="0">
    <w:p w14:paraId="2212E591" w14:textId="77777777" w:rsidR="00C16145" w:rsidRDefault="00C16145" w:rsidP="007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4715" w14:textId="7C3F9AED" w:rsidR="00302157" w:rsidRPr="00CA560E" w:rsidRDefault="00221D63" w:rsidP="00302157">
    <w:pPr>
      <w:pStyle w:val="Pieddepage"/>
    </w:pPr>
    <w:r>
      <w:t>Aanvraag</w:t>
    </w:r>
    <w:r w:rsidR="0026094A">
      <w:t xml:space="preserve"> team- of </w:t>
    </w:r>
    <w:proofErr w:type="spellStart"/>
    <w:r w:rsidR="0026094A">
      <w:t>groepscoaching</w:t>
    </w:r>
    <w:proofErr w:type="spellEnd"/>
    <w:r w:rsidR="0026094A">
      <w:t xml:space="preserve"> / </w:t>
    </w:r>
    <w:proofErr w:type="spellStart"/>
    <w:r w:rsidR="0026094A">
      <w:t>Demande</w:t>
    </w:r>
    <w:proofErr w:type="spellEnd"/>
    <w:r w:rsidR="0026094A">
      <w:t xml:space="preserve"> coaching d’équipe </w:t>
    </w:r>
    <w:proofErr w:type="spellStart"/>
    <w:r w:rsidR="0026094A">
      <w:t>ou</w:t>
    </w:r>
    <w:proofErr w:type="spellEnd"/>
    <w:r w:rsidR="0026094A">
      <w:t xml:space="preserve"> de </w:t>
    </w:r>
    <w:proofErr w:type="spellStart"/>
    <w:r w:rsidR="0026094A">
      <w:t>groupe</w:t>
    </w:r>
    <w:proofErr w:type="spellEnd"/>
    <w:r w:rsidR="00302157" w:rsidRPr="008A014D">
      <w:t xml:space="preserve">| </w:t>
    </w:r>
    <w:r w:rsidR="00302157" w:rsidRPr="008A014D">
      <w:rPr>
        <w:rStyle w:val="lev"/>
      </w:rPr>
      <w:fldChar w:fldCharType="begin"/>
    </w:r>
    <w:r w:rsidR="00302157" w:rsidRPr="008A014D">
      <w:rPr>
        <w:rStyle w:val="lev"/>
      </w:rPr>
      <w:instrText xml:space="preserve"> PAGE \* Arabic \* MERGEFORMAT </w:instrText>
    </w:r>
    <w:r w:rsidR="00302157" w:rsidRPr="008A014D">
      <w:rPr>
        <w:rStyle w:val="lev"/>
      </w:rPr>
      <w:fldChar w:fldCharType="separate"/>
    </w:r>
    <w:r w:rsidR="00302157">
      <w:rPr>
        <w:rStyle w:val="lev"/>
      </w:rPr>
      <w:t>2</w:t>
    </w:r>
    <w:r w:rsidR="00302157" w:rsidRPr="008A014D">
      <w:rPr>
        <w:rStyle w:val="lev"/>
      </w:rPr>
      <w:fldChar w:fldCharType="end"/>
    </w:r>
    <w:r w:rsidR="00302157" w:rsidRPr="008A014D">
      <w:t>/</w:t>
    </w:r>
    <w:fldSimple w:instr=" NUMPAGES  \* MERGEFORMAT ">
      <w:r w:rsidR="00302157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1625" w14:textId="53DFABC5" w:rsidR="00B03809" w:rsidRDefault="00B03809" w:rsidP="00B03809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321BEF" wp14:editId="12668C06">
          <wp:simplePos x="0" y="0"/>
          <wp:positionH relativeFrom="column">
            <wp:posOffset>5652770</wp:posOffset>
          </wp:positionH>
          <wp:positionV relativeFrom="paragraph">
            <wp:posOffset>0</wp:posOffset>
          </wp:positionV>
          <wp:extent cx="460800" cy="331200"/>
          <wp:effectExtent l="0" t="0" r="0" b="0"/>
          <wp:wrapTopAndBottom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6742" w14:textId="77777777" w:rsidR="00C16145" w:rsidRDefault="00C16145" w:rsidP="007719B8">
      <w:pPr>
        <w:spacing w:after="0" w:line="240" w:lineRule="auto"/>
      </w:pPr>
      <w:r>
        <w:separator/>
      </w:r>
    </w:p>
  </w:footnote>
  <w:footnote w:type="continuationSeparator" w:id="0">
    <w:p w14:paraId="67C2F00D" w14:textId="77777777" w:rsidR="00C16145" w:rsidRDefault="00C16145" w:rsidP="0077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4261" w14:textId="77777777" w:rsidR="00B03809" w:rsidRDefault="00B0380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D7AD5" wp14:editId="42CE236E">
          <wp:simplePos x="0" y="0"/>
          <wp:positionH relativeFrom="margin">
            <wp:posOffset>-252095</wp:posOffset>
          </wp:positionH>
          <wp:positionV relativeFrom="paragraph">
            <wp:posOffset>0</wp:posOffset>
          </wp:positionV>
          <wp:extent cx="3333600" cy="1123200"/>
          <wp:effectExtent l="0" t="0" r="0" b="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6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15CF4"/>
    <w:multiLevelType w:val="hybridMultilevel"/>
    <w:tmpl w:val="A09CF5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303726"/>
    <w:multiLevelType w:val="hybridMultilevel"/>
    <w:tmpl w:val="26C0D8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31"/>
    <w:rsid w:val="000023D8"/>
    <w:rsid w:val="000078A2"/>
    <w:rsid w:val="00007DD9"/>
    <w:rsid w:val="00037B60"/>
    <w:rsid w:val="00042E17"/>
    <w:rsid w:val="00060793"/>
    <w:rsid w:val="00061171"/>
    <w:rsid w:val="00067D16"/>
    <w:rsid w:val="000765C5"/>
    <w:rsid w:val="00091C85"/>
    <w:rsid w:val="000C274B"/>
    <w:rsid w:val="000D2FDF"/>
    <w:rsid w:val="000E5E26"/>
    <w:rsid w:val="001159F6"/>
    <w:rsid w:val="00120E49"/>
    <w:rsid w:val="00126469"/>
    <w:rsid w:val="00146906"/>
    <w:rsid w:val="00154E5C"/>
    <w:rsid w:val="00155571"/>
    <w:rsid w:val="001666E8"/>
    <w:rsid w:val="0017157D"/>
    <w:rsid w:val="001850BF"/>
    <w:rsid w:val="00192ABE"/>
    <w:rsid w:val="001A74C1"/>
    <w:rsid w:val="001B4851"/>
    <w:rsid w:val="001C3931"/>
    <w:rsid w:val="001C6277"/>
    <w:rsid w:val="001C75BF"/>
    <w:rsid w:val="0020502C"/>
    <w:rsid w:val="00206DF9"/>
    <w:rsid w:val="00221D63"/>
    <w:rsid w:val="0023017E"/>
    <w:rsid w:val="00230DF0"/>
    <w:rsid w:val="00231197"/>
    <w:rsid w:val="002313F3"/>
    <w:rsid w:val="0024023B"/>
    <w:rsid w:val="0024482B"/>
    <w:rsid w:val="00251B88"/>
    <w:rsid w:val="00253C8A"/>
    <w:rsid w:val="0026094A"/>
    <w:rsid w:val="00265666"/>
    <w:rsid w:val="00272946"/>
    <w:rsid w:val="00291D00"/>
    <w:rsid w:val="002A009D"/>
    <w:rsid w:val="002A291C"/>
    <w:rsid w:val="002B5215"/>
    <w:rsid w:val="002C1F9D"/>
    <w:rsid w:val="002C5C7C"/>
    <w:rsid w:val="002C678A"/>
    <w:rsid w:val="002D5BEC"/>
    <w:rsid w:val="002D653E"/>
    <w:rsid w:val="002E3D55"/>
    <w:rsid w:val="002F2821"/>
    <w:rsid w:val="00301F77"/>
    <w:rsid w:val="00302157"/>
    <w:rsid w:val="00303CB5"/>
    <w:rsid w:val="00306628"/>
    <w:rsid w:val="003235D1"/>
    <w:rsid w:val="00346AF2"/>
    <w:rsid w:val="003634A1"/>
    <w:rsid w:val="00374885"/>
    <w:rsid w:val="00386B03"/>
    <w:rsid w:val="00397E83"/>
    <w:rsid w:val="003B0431"/>
    <w:rsid w:val="003B6692"/>
    <w:rsid w:val="003E0471"/>
    <w:rsid w:val="003E0AB6"/>
    <w:rsid w:val="003F06B5"/>
    <w:rsid w:val="00410C26"/>
    <w:rsid w:val="00424D44"/>
    <w:rsid w:val="00433631"/>
    <w:rsid w:val="004412D1"/>
    <w:rsid w:val="004429D1"/>
    <w:rsid w:val="00442C03"/>
    <w:rsid w:val="0044454E"/>
    <w:rsid w:val="00451A10"/>
    <w:rsid w:val="00472DED"/>
    <w:rsid w:val="004838BF"/>
    <w:rsid w:val="0049292B"/>
    <w:rsid w:val="00497F51"/>
    <w:rsid w:val="004A408A"/>
    <w:rsid w:val="004B00BA"/>
    <w:rsid w:val="004D5612"/>
    <w:rsid w:val="004D5860"/>
    <w:rsid w:val="004D60BA"/>
    <w:rsid w:val="004E160F"/>
    <w:rsid w:val="004E483B"/>
    <w:rsid w:val="004E5098"/>
    <w:rsid w:val="004E5293"/>
    <w:rsid w:val="004E56D2"/>
    <w:rsid w:val="004F0366"/>
    <w:rsid w:val="004F7714"/>
    <w:rsid w:val="00506EFC"/>
    <w:rsid w:val="00511362"/>
    <w:rsid w:val="00517C6F"/>
    <w:rsid w:val="005233F8"/>
    <w:rsid w:val="00524846"/>
    <w:rsid w:val="00525197"/>
    <w:rsid w:val="00533245"/>
    <w:rsid w:val="00533EB9"/>
    <w:rsid w:val="0054068B"/>
    <w:rsid w:val="00541BE5"/>
    <w:rsid w:val="00546504"/>
    <w:rsid w:val="00551F38"/>
    <w:rsid w:val="005546B0"/>
    <w:rsid w:val="005566DF"/>
    <w:rsid w:val="005630F8"/>
    <w:rsid w:val="00571C2D"/>
    <w:rsid w:val="005760DE"/>
    <w:rsid w:val="005A08C6"/>
    <w:rsid w:val="005B0E2D"/>
    <w:rsid w:val="005C1FB1"/>
    <w:rsid w:val="005C54C7"/>
    <w:rsid w:val="005D401B"/>
    <w:rsid w:val="005D558C"/>
    <w:rsid w:val="005D58B0"/>
    <w:rsid w:val="005E2921"/>
    <w:rsid w:val="005E31EE"/>
    <w:rsid w:val="005E466A"/>
    <w:rsid w:val="005E7BA6"/>
    <w:rsid w:val="005F072D"/>
    <w:rsid w:val="005F784D"/>
    <w:rsid w:val="0060622A"/>
    <w:rsid w:val="00607DCF"/>
    <w:rsid w:val="00614B09"/>
    <w:rsid w:val="00616FF2"/>
    <w:rsid w:val="00617766"/>
    <w:rsid w:val="00625CCB"/>
    <w:rsid w:val="00630B1A"/>
    <w:rsid w:val="006361EE"/>
    <w:rsid w:val="0065044B"/>
    <w:rsid w:val="00650530"/>
    <w:rsid w:val="00653B7D"/>
    <w:rsid w:val="0065746C"/>
    <w:rsid w:val="00660502"/>
    <w:rsid w:val="00665361"/>
    <w:rsid w:val="00676551"/>
    <w:rsid w:val="00695ED8"/>
    <w:rsid w:val="006A3B8A"/>
    <w:rsid w:val="006A52BE"/>
    <w:rsid w:val="006B0733"/>
    <w:rsid w:val="006C3421"/>
    <w:rsid w:val="006D1711"/>
    <w:rsid w:val="006D1F01"/>
    <w:rsid w:val="006F5CE1"/>
    <w:rsid w:val="007010E5"/>
    <w:rsid w:val="00706260"/>
    <w:rsid w:val="00706F1B"/>
    <w:rsid w:val="0070718F"/>
    <w:rsid w:val="00714E74"/>
    <w:rsid w:val="00721710"/>
    <w:rsid w:val="00737162"/>
    <w:rsid w:val="0074364B"/>
    <w:rsid w:val="00743DDB"/>
    <w:rsid w:val="007719B8"/>
    <w:rsid w:val="0077278D"/>
    <w:rsid w:val="00776AD3"/>
    <w:rsid w:val="007970A2"/>
    <w:rsid w:val="007E506D"/>
    <w:rsid w:val="007E5F79"/>
    <w:rsid w:val="00820012"/>
    <w:rsid w:val="00852396"/>
    <w:rsid w:val="0085345D"/>
    <w:rsid w:val="008574A8"/>
    <w:rsid w:val="00880F8B"/>
    <w:rsid w:val="00890930"/>
    <w:rsid w:val="008A014D"/>
    <w:rsid w:val="008A1C43"/>
    <w:rsid w:val="008B025C"/>
    <w:rsid w:val="008B3E7B"/>
    <w:rsid w:val="008B46F6"/>
    <w:rsid w:val="008B7774"/>
    <w:rsid w:val="008C24C2"/>
    <w:rsid w:val="008C559C"/>
    <w:rsid w:val="008C717F"/>
    <w:rsid w:val="008C7D2B"/>
    <w:rsid w:val="008D34C4"/>
    <w:rsid w:val="008D5E95"/>
    <w:rsid w:val="008E16F2"/>
    <w:rsid w:val="008E1986"/>
    <w:rsid w:val="008F1735"/>
    <w:rsid w:val="008F619E"/>
    <w:rsid w:val="00907B96"/>
    <w:rsid w:val="00924407"/>
    <w:rsid w:val="00927DF7"/>
    <w:rsid w:val="009303FB"/>
    <w:rsid w:val="0093328B"/>
    <w:rsid w:val="009423B1"/>
    <w:rsid w:val="00953F7F"/>
    <w:rsid w:val="009602CE"/>
    <w:rsid w:val="00961430"/>
    <w:rsid w:val="0097618E"/>
    <w:rsid w:val="009805F4"/>
    <w:rsid w:val="00980735"/>
    <w:rsid w:val="0099759A"/>
    <w:rsid w:val="009A1E0C"/>
    <w:rsid w:val="009B2A8F"/>
    <w:rsid w:val="009B7D21"/>
    <w:rsid w:val="009B7E82"/>
    <w:rsid w:val="009C6D38"/>
    <w:rsid w:val="009E2FD8"/>
    <w:rsid w:val="009E62A1"/>
    <w:rsid w:val="00A127F3"/>
    <w:rsid w:val="00A16BEF"/>
    <w:rsid w:val="00A31C55"/>
    <w:rsid w:val="00A51864"/>
    <w:rsid w:val="00A533CE"/>
    <w:rsid w:val="00A560B9"/>
    <w:rsid w:val="00A56E10"/>
    <w:rsid w:val="00A6176C"/>
    <w:rsid w:val="00A7770F"/>
    <w:rsid w:val="00A85645"/>
    <w:rsid w:val="00A90F1E"/>
    <w:rsid w:val="00A9265B"/>
    <w:rsid w:val="00AA6287"/>
    <w:rsid w:val="00AB15CA"/>
    <w:rsid w:val="00AB381E"/>
    <w:rsid w:val="00AC7E82"/>
    <w:rsid w:val="00AD432C"/>
    <w:rsid w:val="00AE6B1E"/>
    <w:rsid w:val="00AF2820"/>
    <w:rsid w:val="00AF3A67"/>
    <w:rsid w:val="00B00AF1"/>
    <w:rsid w:val="00B03809"/>
    <w:rsid w:val="00B128BA"/>
    <w:rsid w:val="00B27ACF"/>
    <w:rsid w:val="00B325DA"/>
    <w:rsid w:val="00B36618"/>
    <w:rsid w:val="00B47E7C"/>
    <w:rsid w:val="00B52188"/>
    <w:rsid w:val="00B60600"/>
    <w:rsid w:val="00B853AB"/>
    <w:rsid w:val="00B938E1"/>
    <w:rsid w:val="00B94F1C"/>
    <w:rsid w:val="00B957C5"/>
    <w:rsid w:val="00B978B4"/>
    <w:rsid w:val="00BA454C"/>
    <w:rsid w:val="00BB0325"/>
    <w:rsid w:val="00BB0F9D"/>
    <w:rsid w:val="00BB4D85"/>
    <w:rsid w:val="00BC69B9"/>
    <w:rsid w:val="00BD1268"/>
    <w:rsid w:val="00BD6914"/>
    <w:rsid w:val="00BE2CC5"/>
    <w:rsid w:val="00BE6276"/>
    <w:rsid w:val="00BE658D"/>
    <w:rsid w:val="00C03441"/>
    <w:rsid w:val="00C100C8"/>
    <w:rsid w:val="00C1115E"/>
    <w:rsid w:val="00C16145"/>
    <w:rsid w:val="00C2033C"/>
    <w:rsid w:val="00C2174B"/>
    <w:rsid w:val="00C220F2"/>
    <w:rsid w:val="00C2316E"/>
    <w:rsid w:val="00C2691D"/>
    <w:rsid w:val="00C333B2"/>
    <w:rsid w:val="00C35F6F"/>
    <w:rsid w:val="00C428F9"/>
    <w:rsid w:val="00C47B2E"/>
    <w:rsid w:val="00C713F8"/>
    <w:rsid w:val="00C84DEA"/>
    <w:rsid w:val="00C914FE"/>
    <w:rsid w:val="00C93689"/>
    <w:rsid w:val="00C94CE9"/>
    <w:rsid w:val="00C95A1B"/>
    <w:rsid w:val="00CA560E"/>
    <w:rsid w:val="00CB1BA6"/>
    <w:rsid w:val="00CB5260"/>
    <w:rsid w:val="00CC7181"/>
    <w:rsid w:val="00CC7BAA"/>
    <w:rsid w:val="00CD028C"/>
    <w:rsid w:val="00CD5990"/>
    <w:rsid w:val="00CE0561"/>
    <w:rsid w:val="00CE582C"/>
    <w:rsid w:val="00CF6713"/>
    <w:rsid w:val="00D13942"/>
    <w:rsid w:val="00D362D7"/>
    <w:rsid w:val="00D47CC1"/>
    <w:rsid w:val="00D5181C"/>
    <w:rsid w:val="00D51A24"/>
    <w:rsid w:val="00D5268C"/>
    <w:rsid w:val="00D73F62"/>
    <w:rsid w:val="00D87064"/>
    <w:rsid w:val="00DB6894"/>
    <w:rsid w:val="00DC6F62"/>
    <w:rsid w:val="00DE2D8C"/>
    <w:rsid w:val="00DE688B"/>
    <w:rsid w:val="00DF181A"/>
    <w:rsid w:val="00E11167"/>
    <w:rsid w:val="00E12562"/>
    <w:rsid w:val="00E14DE8"/>
    <w:rsid w:val="00E21D4A"/>
    <w:rsid w:val="00E23B2B"/>
    <w:rsid w:val="00E30161"/>
    <w:rsid w:val="00E32355"/>
    <w:rsid w:val="00E330E1"/>
    <w:rsid w:val="00E4739F"/>
    <w:rsid w:val="00E74A6E"/>
    <w:rsid w:val="00E81B79"/>
    <w:rsid w:val="00E8245B"/>
    <w:rsid w:val="00E96872"/>
    <w:rsid w:val="00EA69F0"/>
    <w:rsid w:val="00EB2042"/>
    <w:rsid w:val="00EB5131"/>
    <w:rsid w:val="00EC09F1"/>
    <w:rsid w:val="00EC123A"/>
    <w:rsid w:val="00ED22B1"/>
    <w:rsid w:val="00EE15EB"/>
    <w:rsid w:val="00EE7DBC"/>
    <w:rsid w:val="00EF1FB7"/>
    <w:rsid w:val="00EF4A5C"/>
    <w:rsid w:val="00F20E9B"/>
    <w:rsid w:val="00F26828"/>
    <w:rsid w:val="00F4215F"/>
    <w:rsid w:val="00F457F1"/>
    <w:rsid w:val="00F51117"/>
    <w:rsid w:val="00F5639C"/>
    <w:rsid w:val="00F63D50"/>
    <w:rsid w:val="00F77DE7"/>
    <w:rsid w:val="00F83B0A"/>
    <w:rsid w:val="00F914E2"/>
    <w:rsid w:val="00FA1CB3"/>
    <w:rsid w:val="00FA3882"/>
    <w:rsid w:val="00FA75B1"/>
    <w:rsid w:val="00FE0C0F"/>
    <w:rsid w:val="00FE321F"/>
    <w:rsid w:val="00FE76FC"/>
    <w:rsid w:val="00FF1533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F3CE5"/>
  <w15:chartTrackingRefBased/>
  <w15:docId w15:val="{E056E9D7-6F4F-4235-960A-70C175C2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iPriority="3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1A"/>
    <w:pPr>
      <w:suppressAutoHyphens/>
      <w:spacing w:after="400" w:line="320" w:lineRule="exact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Titre2">
    <w:name w:val="heading 2"/>
    <w:basedOn w:val="Titre1"/>
    <w:next w:val="Normal"/>
    <w:link w:val="Titre2C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Titre3">
    <w:name w:val="heading 3"/>
    <w:basedOn w:val="Titre1"/>
    <w:next w:val="Normal"/>
    <w:link w:val="Titre3C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Titre4">
    <w:name w:val="heading 4"/>
    <w:basedOn w:val="Titre3"/>
    <w:next w:val="Normal"/>
    <w:link w:val="Titre4C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174B"/>
    <w:rPr>
      <w:sz w:val="21"/>
    </w:rPr>
  </w:style>
  <w:style w:type="character" w:customStyle="1" w:styleId="Titre1Car">
    <w:name w:val="Titre 1 Car"/>
    <w:basedOn w:val="Policepardfaut"/>
    <w:link w:val="Titre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Titre2Car">
    <w:name w:val="Titre 2 Car"/>
    <w:basedOn w:val="Policepardfaut"/>
    <w:link w:val="Titre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Titre3Car">
    <w:name w:val="Titre 3 Car"/>
    <w:basedOn w:val="Policepardfaut"/>
    <w:link w:val="Titre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lev">
    <w:name w:val="Strong"/>
    <w:uiPriority w:val="5"/>
    <w:qFormat/>
    <w:rsid w:val="008B3E7B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Titre7Car">
    <w:name w:val="Titre 7 Car"/>
    <w:basedOn w:val="Policepardfaut"/>
    <w:link w:val="Titre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Titre8Car">
    <w:name w:val="Titre 8 Car"/>
    <w:basedOn w:val="Policepardfaut"/>
    <w:link w:val="Titre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Titre9Car">
    <w:name w:val="Titre 9 Car"/>
    <w:basedOn w:val="Policepardfaut"/>
    <w:link w:val="Titre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re">
    <w:name w:val="Title"/>
    <w:basedOn w:val="Normal"/>
    <w:next w:val="Sous-titre"/>
    <w:link w:val="TitreCar"/>
    <w:uiPriority w:val="30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reCar">
    <w:name w:val="Titre Car"/>
    <w:basedOn w:val="Policepardfaut"/>
    <w:link w:val="Titre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Sous-titre">
    <w:name w:val="Subtitle"/>
    <w:basedOn w:val="Normal"/>
    <w:next w:val="Normal"/>
    <w:link w:val="Sous-titreCar"/>
    <w:uiPriority w:val="31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Sous-titreCar">
    <w:name w:val="Sous-titre Car"/>
    <w:basedOn w:val="Policepardfaut"/>
    <w:link w:val="Sous-titre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Citation">
    <w:name w:val="Quote"/>
    <w:aliases w:val="Highlight - Vertical Line"/>
    <w:basedOn w:val="Normal"/>
    <w:next w:val="Normal"/>
    <w:link w:val="CitationC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Accentuation">
    <w:name w:val="Emphasis"/>
    <w:uiPriority w:val="6"/>
    <w:qFormat/>
    <w:rsid w:val="008B3E7B"/>
    <w:rPr>
      <w:i/>
      <w:iCs/>
    </w:rPr>
  </w:style>
  <w:style w:type="character" w:styleId="Accentuationintense">
    <w:name w:val="Intense Emphasis"/>
    <w:basedOn w:val="Policepardfaut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CitationCar">
    <w:name w:val="Citation Car"/>
    <w:aliases w:val="Highlight - Vertical Line Car"/>
    <w:basedOn w:val="Policepardfaut"/>
    <w:link w:val="Citation"/>
    <w:uiPriority w:val="19"/>
    <w:rsid w:val="0077278D"/>
    <w:rPr>
      <w:iCs/>
      <w:lang w:val="nl-NL"/>
    </w:rPr>
  </w:style>
  <w:style w:type="paragraph" w:styleId="Citationintense">
    <w:name w:val="Intense Quote"/>
    <w:aliases w:val="Highlight - Full frame - Soft green"/>
    <w:basedOn w:val="Normal"/>
    <w:next w:val="Normal"/>
    <w:link w:val="CitationintenseC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CitationintenseCar">
    <w:name w:val="Citation intense Car"/>
    <w:aliases w:val="Highlight - Full frame - Soft green Car"/>
    <w:basedOn w:val="Policepardfaut"/>
    <w:link w:val="Citationintense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Paragraphedeliste">
    <w:name w:val="List Paragraph"/>
    <w:basedOn w:val="Listepuces"/>
    <w:link w:val="ParagraphedelisteCar"/>
    <w:uiPriority w:val="34"/>
    <w:unhideWhenUsed/>
    <w:qFormat/>
    <w:rsid w:val="00CF6713"/>
    <w:pPr>
      <w:ind w:left="714" w:hanging="357"/>
    </w:pPr>
  </w:style>
  <w:style w:type="paragraph" w:customStyle="1" w:styleId="Highlight-Fullframe-Softred">
    <w:name w:val="Highlight - Full frame - Soft red"/>
    <w:basedOn w:val="Citationintense"/>
    <w:next w:val="Normal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Highlight-Borderframe-Softgreen">
    <w:name w:val="Highlight - Border frame - Soft green"/>
    <w:basedOn w:val="Citationintense"/>
    <w:next w:val="Normal"/>
    <w:uiPriority w:val="21"/>
    <w:qFormat/>
    <w:rsid w:val="008B3E7B"/>
    <w:pPr>
      <w:framePr w:wrap="around"/>
      <w:shd w:val="clear" w:color="auto" w:fill="auto"/>
    </w:pPr>
  </w:style>
  <w:style w:type="paragraph" w:customStyle="1" w:styleId="Highlight-Borderframe-Softred">
    <w:name w:val="Highlight - Border frame - Soft red"/>
    <w:basedOn w:val="Highlight-Borderframe-Softgreen"/>
    <w:next w:val="Normal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En-tte">
    <w:name w:val="header"/>
    <w:basedOn w:val="Pieddepage"/>
    <w:link w:val="En-tteCar"/>
    <w:uiPriority w:val="36"/>
    <w:unhideWhenUsed/>
    <w:rsid w:val="004E5098"/>
    <w:pPr>
      <w:spacing w:before="0" w:after="240" w:line="240" w:lineRule="auto"/>
    </w:pPr>
  </w:style>
  <w:style w:type="character" w:customStyle="1" w:styleId="En-tteCar">
    <w:name w:val="En-tête Car"/>
    <w:basedOn w:val="Policepardfaut"/>
    <w:link w:val="En-tte"/>
    <w:uiPriority w:val="36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Pieddepage">
    <w:name w:val="footer"/>
    <w:basedOn w:val="Normal"/>
    <w:link w:val="PieddepageCar"/>
    <w:uiPriority w:val="37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PieddepageCar">
    <w:name w:val="Pied de page Car"/>
    <w:basedOn w:val="Policepardfaut"/>
    <w:link w:val="Pieddepage"/>
    <w:uiPriority w:val="37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Grilledutableau">
    <w:name w:val="Table Grid"/>
    <w:basedOn w:val="TableauNormal"/>
    <w:uiPriority w:val="5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Lgende">
    <w:name w:val="caption"/>
    <w:basedOn w:val="Normal"/>
    <w:next w:val="Normal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stepuces">
    <w:name w:val="List Bullet"/>
    <w:basedOn w:val="Normal"/>
    <w:uiPriority w:val="40"/>
    <w:unhideWhenUsed/>
    <w:qFormat/>
    <w:rsid w:val="003E0471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rsid w:val="003E0471"/>
    <w:pPr>
      <w:numPr>
        <w:numId w:val="9"/>
      </w:numPr>
      <w:contextualSpacing/>
    </w:pPr>
  </w:style>
  <w:style w:type="paragraph" w:styleId="Listenumros">
    <w:name w:val="List Number"/>
    <w:basedOn w:val="Normal"/>
    <w:uiPriority w:val="40"/>
    <w:unhideWhenUsed/>
    <w:rsid w:val="003E0471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semiHidden/>
    <w:rsid w:val="003E0471"/>
    <w:pPr>
      <w:numPr>
        <w:numId w:val="4"/>
      </w:numPr>
      <w:contextualSpacing/>
    </w:pPr>
  </w:style>
  <w:style w:type="paragraph" w:styleId="TM1">
    <w:name w:val="toc 1"/>
    <w:basedOn w:val="Normal"/>
    <w:next w:val="Normal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TM2">
    <w:name w:val="toc 2"/>
    <w:basedOn w:val="Normal"/>
    <w:next w:val="Normal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TM3">
    <w:name w:val="toc 3"/>
    <w:basedOn w:val="Normal"/>
    <w:next w:val="Normal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TM4">
    <w:name w:val="toc 4"/>
    <w:basedOn w:val="Normal"/>
    <w:next w:val="Normal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TM5">
    <w:name w:val="toc 5"/>
    <w:basedOn w:val="Normal"/>
    <w:next w:val="Normal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rsid w:val="008A014D"/>
    <w:rPr>
      <w:color w:val="057A8B" w:themeColor="hyperlink"/>
      <w:u w:val="single"/>
    </w:rPr>
  </w:style>
  <w:style w:type="paragraph" w:customStyle="1" w:styleId="Handwritten">
    <w:name w:val="Handwritten"/>
    <w:basedOn w:val="Normal"/>
    <w:next w:val="Normal"/>
    <w:uiPriority w:val="22"/>
    <w:qFormat/>
    <w:rsid w:val="00D13942"/>
    <w:rPr>
      <w:rFonts w:ascii="Pecita" w:eastAsia="Pecita" w:hAnsi="Pecita" w:cs="Times New Roman (Body CS)"/>
      <w:sz w:val="24"/>
      <w14:ligatures w14:val="all"/>
    </w:rPr>
  </w:style>
  <w:style w:type="character" w:styleId="Mentionnonrsolue">
    <w:name w:val="Unresolved Mention"/>
    <w:basedOn w:val="Policepardfaut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TableauNorma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Accentuationlgre">
    <w:name w:val="Subtle Emphasis"/>
    <w:basedOn w:val="Policepardfaut"/>
    <w:uiPriority w:val="39"/>
    <w:semiHidden/>
    <w:rsid w:val="00F63D50"/>
    <w:rPr>
      <w:i/>
      <w:iCs/>
      <w:color w:val="266674" w:themeColor="text1" w:themeTint="BF"/>
    </w:rPr>
  </w:style>
  <w:style w:type="character" w:styleId="Rfrencelgre">
    <w:name w:val="Subtle Reference"/>
    <w:basedOn w:val="Policepardfaut"/>
    <w:uiPriority w:val="39"/>
    <w:semiHidden/>
    <w:rsid w:val="00F63D50"/>
    <w:rPr>
      <w:smallCaps/>
      <w:color w:val="328798" w:themeColor="text1" w:themeTint="A5"/>
    </w:rPr>
  </w:style>
  <w:style w:type="character" w:styleId="Rfrenceintense">
    <w:name w:val="Intense Reference"/>
    <w:basedOn w:val="Policepardfaut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Notedefin">
    <w:name w:val="endnote text"/>
    <w:basedOn w:val="Normal"/>
    <w:link w:val="NotedefinC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38"/>
    <w:semiHidden/>
    <w:rsid w:val="00B978B4"/>
    <w:rPr>
      <w:sz w:val="21"/>
      <w:szCs w:val="20"/>
      <w:lang w:val="nl-NL"/>
    </w:rPr>
  </w:style>
  <w:style w:type="character" w:styleId="Appeldenotedefin">
    <w:name w:val="endnote reference"/>
    <w:basedOn w:val="Policepardfaut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Appelnotedebasdep">
    <w:name w:val="footnote reference"/>
    <w:basedOn w:val="Policepardfaut"/>
    <w:uiPriority w:val="38"/>
    <w:unhideWhenUsed/>
    <w:rsid w:val="00B978B4"/>
    <w:rPr>
      <w:b/>
      <w:color w:val="057A8B" w:themeColor="text2"/>
      <w:vertAlign w:val="superscript"/>
    </w:rPr>
  </w:style>
  <w:style w:type="paragraph" w:styleId="Notedebasdepage">
    <w:name w:val="footnote text"/>
    <w:basedOn w:val="Normal"/>
    <w:link w:val="NotedebasdepageCar"/>
    <w:uiPriority w:val="38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38"/>
    <w:rsid w:val="00B978B4"/>
    <w:rPr>
      <w:color w:val="535D5F"/>
      <w:sz w:val="16"/>
      <w:szCs w:val="20"/>
      <w:lang w:val="nl-NL"/>
    </w:rPr>
  </w:style>
  <w:style w:type="character" w:customStyle="1" w:styleId="ParagraphedelisteCar">
    <w:name w:val="Paragraphe de liste Car"/>
    <w:link w:val="Paragraphedeliste"/>
    <w:uiPriority w:val="34"/>
    <w:rsid w:val="00E4739F"/>
    <w:rPr>
      <w:sz w:val="21"/>
    </w:rPr>
  </w:style>
  <w:style w:type="paragraph" w:customStyle="1" w:styleId="Lijstalinea1">
    <w:name w:val="Lijstalinea1"/>
    <w:basedOn w:val="Normal"/>
    <w:uiPriority w:val="34"/>
    <w:qFormat/>
    <w:rsid w:val="00BB4D8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men@bosa.fgov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men@bosa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.vercleyen\OneDrive%20-%20GCloud%20Belgium\Desktop\BOSA%20Word%20template%20NL.dotx" TargetMode="External"/></Relationship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BEDBDC4BAF47B05728C6BE653B41" ma:contentTypeVersion="1402" ma:contentTypeDescription="Crée un document." ma:contentTypeScope="" ma:versionID="36a091e5a76dfa551e77011bef7b504c">
  <xsd:schema xmlns:xsd="http://www.w3.org/2001/XMLSchema" xmlns:xs="http://www.w3.org/2001/XMLSchema" xmlns:p="http://schemas.microsoft.com/office/2006/metadata/properties" xmlns:ns2="800eef11-a00a-435e-8969-a8b8334abd51" xmlns:ns3="0868ee75-4644-4e20-8142-353e641059ec" xmlns:ns4="ab73cd51-aa24-40a2-98a4-68fa644aea06" targetNamespace="http://schemas.microsoft.com/office/2006/metadata/properties" ma:root="true" ma:fieldsID="9a4355b62248817bc7a4311a756e9ad7" ns2:_="" ns3:_="" ns4:_="">
    <xsd:import namespace="800eef11-a00a-435e-8969-a8b8334abd51"/>
    <xsd:import namespace="0868ee75-4644-4e20-8142-353e641059ec"/>
    <xsd:import namespace="ab73cd51-aa24-40a2-98a4-68fa644ae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_x002a_CTID_x002a_" minOccurs="0"/>
                <xsd:element ref="ns3:Assigned_x0020_to0" minOccurs="0"/>
                <xsd:element ref="ns3:Request_x0020_status" minOccurs="0"/>
                <xsd:element ref="ns3:Product_x0020_Owner" minOccurs="0"/>
                <xsd:element ref="ns3:Deadline" minOccurs="0"/>
                <xsd:element ref="ns3:dsID" minOccurs="0"/>
                <xsd:element ref="ns3:MediaServiceDateTaken" minOccurs="0"/>
                <xsd:element ref="ns3:_x0032_013_x0020_Update_x0020_item_x0020_mai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2a_CTID_x002a_" ma:index="18" nillable="true" ma:displayName="*CTID*" ma:hidden="true" ma:internalName="_x002a_CTID_x002a_">
      <xsd:simpleType>
        <xsd:restriction base="dms:Text">
          <xsd:maxLength value="255"/>
        </xsd:restriction>
      </xsd:simpleType>
    </xsd:element>
    <xsd:element name="Assigned_x0020_to0" ma:index="19" nillable="true" ma:displayName="Assigned to" ma:description="" ma:list="UserInfo" ma:SharePointGroup="768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status" ma:index="20" nillable="true" ma:displayName="Request status" ma:default="New" ma:format="Dropdown" ma:indexed="true" ma:internalName="Request_x0020_status">
      <xsd:simpleType>
        <xsd:restriction base="dms:Choice">
          <xsd:enumeration value="New"/>
          <xsd:enumeration value="Waiting for info"/>
          <xsd:enumeration value="Busy"/>
          <xsd:enumeration value="On hold"/>
          <xsd:enumeration value="Done"/>
          <xsd:enumeration value="Canceled"/>
        </xsd:restriction>
      </xsd:simpleType>
    </xsd:element>
    <xsd:element name="Product_x0020_Owner" ma:index="21" nillable="true" ma:displayName="Product Owner" ma:description="" ma:hidden="true" ma:list="UserInfo" ma:SharePointGroup="0" ma:internalName="Produc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22" nillable="true" ma:displayName="Wanted deadline" ma:format="DateOnly" ma:indexed="true" ma:internalName="Deadline">
      <xsd:simpleType>
        <xsd:restriction base="dms:DateTime"/>
      </xsd:simpleType>
    </xsd:element>
    <xsd:element name="dsID" ma:index="23" nillable="true" ma:displayName="dsID" ma:hidden="true" ma:internalName="dsID">
      <xsd:simpleType>
        <xsd:restriction base="dms:Text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_x0032_013_x0020_Update_x0020_item_x0020_main" ma:index="30" nillable="true" ma:displayName="2013 Update item main" ma:internalName="_x0032_013_x0020_Update_x0020_item_x0020_ma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cd51-aa24-40a2-98a4-68fa644a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Reque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BOSA-163236005-4988</_dlc_DocId>
    <_dlc_DocIdUrl xmlns="800eef11-a00a-435e-8969-a8b8334abd51">
      <Url>https://gcloudbelgium.sharepoint.com/sites/BOSA/B/S/CO/_layouts/15/DocIdRedir.aspx?ID=BOSA-163236005-4988</Url>
      <Description>BOSA-163236005-4988</Description>
    </_dlc_DocIdUrl>
    <_x0032_013_x0020_Update_x0020_item_x0020_main xmlns="0868ee75-4644-4e20-8142-353e641059ec">
      <Url>https://gcloudbelgium.sharepoint.com/sites/BOSA/B/S/CO/_layouts/15/wrkstat.aspx?List=0868ee75-4644-4e20-8142-353e641059ec&amp;WorkflowInstanceName=adf53d5f-d28d-4c30-8f14-38279b8ddf2b</Url>
      <Description>Done</Description>
    </_x0032_013_x0020_Update_x0020_item_x0020_main>
    <Request_x0020_status xmlns="0868ee75-4644-4e20-8142-353e641059ec">New</Request_x0020_status>
    <dsID xmlns="0868ee75-4644-4e20-8142-353e641059ec" xsi:nil="true"/>
    <Deadline xmlns="0868ee75-4644-4e20-8142-353e641059ec" xsi:nil="true"/>
    <Product_x0020_Owner xmlns="0868ee75-4644-4e20-8142-353e641059ec">
      <UserInfo>
        <DisplayName/>
        <AccountId xsi:nil="true"/>
        <AccountType/>
      </UserInfo>
    </Product_x0020_Owner>
    <_x002a_CTID_x002a_ xmlns="0868ee75-4644-4e20-8142-353e641059ec" xsi:nil="true"/>
    <Assigned_x0020_to0 xmlns="0868ee75-4644-4e20-8142-353e641059ec">
      <UserInfo>
        <DisplayName/>
        <AccountId xsi:nil="true"/>
        <AccountType/>
      </UserInfo>
    </Assigned_x0020_to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7463B9-389C-4CEF-9715-55C7C77BE8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1963D0-E9BF-427F-B957-02FA6E1D5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ED990-690D-46B5-B5B1-4ED624158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0868ee75-4644-4e20-8142-353e641059ec"/>
    <ds:schemaRef ds:uri="ab73cd51-aa24-40a2-98a4-68fa644a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9A94B-A9C5-4EC6-8992-82236EA409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aae762a-c9bd-4d39-98c3-4f31e19a28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f1dd06-b128-4602-bfef-e37976e0cceb"/>
    <ds:schemaRef ds:uri="800eef11-a00a-435e-8969-a8b8334abd51"/>
    <ds:schemaRef ds:uri="http://www.w3.org/XML/1998/namespace"/>
    <ds:schemaRef ds:uri="http://purl.org/dc/dcmitype/"/>
    <ds:schemaRef ds:uri="0868ee75-4644-4e20-8142-353e641059ec"/>
  </ds:schemaRefs>
</ds:datastoreItem>
</file>

<file path=customXml/itemProps5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 Word template NL</Template>
  <TotalTime>0</TotalTime>
  <Pages>7</Pages>
  <Words>643</Words>
  <Characters>3538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BOSA Word template NL</vt:lpstr>
      <vt:lpstr>BOSA Word template NL</vt:lpstr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 Word template NL</dc:title>
  <dc:subject/>
  <dc:creator>Patricia Vercleyen</dc:creator>
  <cp:keywords/>
  <dc:description/>
  <cp:lastModifiedBy>Olivier Hergot (BOSA)</cp:lastModifiedBy>
  <cp:revision>2</cp:revision>
  <cp:lastPrinted>2021-08-20T10:18:00Z</cp:lastPrinted>
  <dcterms:created xsi:type="dcterms:W3CDTF">2021-10-13T12:20:00Z</dcterms:created>
  <dcterms:modified xsi:type="dcterms:W3CDTF">2021-10-13T12:20:00Z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0x01010021A5BEDBDC4BAF47B05728C6BE653B41</vt:lpwstr>
  </property>
  <property fmtid="{D5CDD505-2E9C-101B-9397-08002B2CF9AE}" pid="3" name="ThemeNL">
    <vt:lpwstr>340;#Stijlgids|ed4158ac-de75-443c-b961-445511f87be6</vt:lpwstr>
  </property>
  <property fmtid="{D5CDD505-2E9C-101B-9397-08002B2CF9AE}" pid="4" name="_dlc_DocIdItemGuid">
    <vt:lpwstr>b5ae7a06-0d89-4640-a1dc-acfde975d1e2</vt:lpwstr>
  </property>
</Properties>
</file>