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4337F" w14:textId="77777777" w:rsidR="00033B91" w:rsidRPr="00E86443" w:rsidRDefault="006B7DE5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  <w:r w:rsidRPr="00E86443">
        <w:rPr>
          <w:noProof/>
        </w:rPr>
        <w:drawing>
          <wp:anchor distT="0" distB="0" distL="114300" distR="114300" simplePos="0" relativeHeight="251669504" behindDoc="0" locked="0" layoutInCell="1" allowOverlap="1" wp14:anchorId="3460E006" wp14:editId="037F1F20">
            <wp:simplePos x="0" y="0"/>
            <wp:positionH relativeFrom="column">
              <wp:posOffset>-460550</wp:posOffset>
            </wp:positionH>
            <wp:positionV relativeFrom="paragraph">
              <wp:posOffset>167991</wp:posOffset>
            </wp:positionV>
            <wp:extent cx="2752725" cy="981075"/>
            <wp:effectExtent l="0" t="0" r="9525" b="952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8756B" w14:textId="77777777" w:rsidR="00FE746F" w:rsidRPr="00E86443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eastAsia="fr-FR"/>
        </w:rPr>
        <w:id w:val="-774636814"/>
        <w:docPartObj>
          <w:docPartGallery w:val="Cover Pages"/>
          <w:docPartUnique/>
        </w:docPartObj>
      </w:sdtPr>
      <w:sdtEndPr>
        <w:rPr>
          <w:lang w:eastAsia="nl-BE"/>
        </w:rPr>
      </w:sdtEndPr>
      <w:sdtContent>
        <w:p w14:paraId="066D3B07" w14:textId="77777777" w:rsidR="00414FD2" w:rsidRPr="00E86443" w:rsidRDefault="00414FD2" w:rsidP="00414FD2">
          <w:pPr>
            <w:spacing w:line="192" w:lineRule="auto"/>
            <w:rPr>
              <w:rFonts w:asciiTheme="majorHAnsi" w:hAnsiTheme="majorHAnsi"/>
              <w:color w:val="F15A29" w:themeColor="accent2"/>
              <w:sz w:val="50"/>
              <w:szCs w:val="50"/>
              <w:lang w:eastAsia="fr-FR"/>
            </w:rPr>
          </w:pPr>
          <w:r w:rsidRPr="00E86443">
            <w:rPr>
              <w:rFonts w:asciiTheme="minorHAnsi" w:hAnsiTheme="minorHAnsi"/>
              <w:noProof/>
              <w:color w:val="008BAC" w:themeColor="text1"/>
              <w:sz w:val="34"/>
              <w:szCs w:val="34"/>
              <w:lang w:eastAsia="fr-BE"/>
            </w:rPr>
            <mc:AlternateContent>
              <mc:Choice Requires="wps">
                <w:drawing>
                  <wp:anchor distT="0" distB="0" distL="114300" distR="114300" simplePos="0" relativeHeight="251676672" behindDoc="1" locked="0" layoutInCell="1" allowOverlap="1" wp14:anchorId="3ED9B30A" wp14:editId="40B66B1D">
                    <wp:simplePos x="0" y="0"/>
                    <wp:positionH relativeFrom="page">
                      <wp:posOffset>641132</wp:posOffset>
                    </wp:positionH>
                    <wp:positionV relativeFrom="paragraph">
                      <wp:posOffset>502066</wp:posOffset>
                    </wp:positionV>
                    <wp:extent cx="5801710" cy="6861175"/>
                    <wp:effectExtent l="19050" t="19050" r="46990" b="34925"/>
                    <wp:wrapNone/>
                    <wp:docPr id="1" name="Forme libr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801710" cy="6861175"/>
                            </a:xfrm>
                            <a:custGeom>
                              <a:avLst/>
                              <a:gdLst>
                                <a:gd name="T0" fmla="+- 0 9919 890"/>
                                <a:gd name="T1" fmla="*/ T0 w 10125"/>
                                <a:gd name="T2" fmla="+- 0 9625 -726"/>
                                <a:gd name="T3" fmla="*/ 9625 h 10803"/>
                                <a:gd name="T4" fmla="+- 0 10076 890"/>
                                <a:gd name="T5" fmla="*/ T4 w 10125"/>
                                <a:gd name="T6" fmla="+- 0 9613 -726"/>
                                <a:gd name="T7" fmla="*/ 9613 h 10803"/>
                                <a:gd name="T8" fmla="+- 0 10229 890"/>
                                <a:gd name="T9" fmla="*/ T8 w 10125"/>
                                <a:gd name="T10" fmla="+- 0 9580 -726"/>
                                <a:gd name="T11" fmla="*/ 9580 h 10803"/>
                                <a:gd name="T12" fmla="+- 0 10375 890"/>
                                <a:gd name="T13" fmla="*/ T12 w 10125"/>
                                <a:gd name="T14" fmla="+- 0 9524 -726"/>
                                <a:gd name="T15" fmla="*/ 9524 h 10803"/>
                                <a:gd name="T16" fmla="+- 0 10511 890"/>
                                <a:gd name="T17" fmla="*/ T16 w 10125"/>
                                <a:gd name="T18" fmla="+- 0 9448 -726"/>
                                <a:gd name="T19" fmla="*/ 9448 h 10803"/>
                                <a:gd name="T20" fmla="+- 0 10638 890"/>
                                <a:gd name="T21" fmla="*/ T20 w 10125"/>
                                <a:gd name="T22" fmla="+- 0 9352 -726"/>
                                <a:gd name="T23" fmla="*/ 9352 h 10803"/>
                                <a:gd name="T24" fmla="+- 0 10750 890"/>
                                <a:gd name="T25" fmla="*/ T24 w 10125"/>
                                <a:gd name="T26" fmla="+- 0 9239 -726"/>
                                <a:gd name="T27" fmla="*/ 9239 h 10803"/>
                                <a:gd name="T28" fmla="+- 0 10844 890"/>
                                <a:gd name="T29" fmla="*/ T28 w 10125"/>
                                <a:gd name="T30" fmla="+- 0 9113 -726"/>
                                <a:gd name="T31" fmla="*/ 9113 h 10803"/>
                                <a:gd name="T32" fmla="+- 0 10918 890"/>
                                <a:gd name="T33" fmla="*/ T32 w 10125"/>
                                <a:gd name="T34" fmla="+- 0 8977 -726"/>
                                <a:gd name="T35" fmla="*/ 8977 h 10803"/>
                                <a:gd name="T36" fmla="+- 0 10971 890"/>
                                <a:gd name="T37" fmla="*/ T36 w 10125"/>
                                <a:gd name="T38" fmla="+- 0 8831 -726"/>
                                <a:gd name="T39" fmla="*/ 8831 h 10803"/>
                                <a:gd name="T40" fmla="+- 0 11004 890"/>
                                <a:gd name="T41" fmla="*/ T40 w 10125"/>
                                <a:gd name="T42" fmla="+- 0 8679 -726"/>
                                <a:gd name="T43" fmla="*/ 8679 h 10803"/>
                                <a:gd name="T44" fmla="+- 0 11015 890"/>
                                <a:gd name="T45" fmla="*/ T44 w 10125"/>
                                <a:gd name="T46" fmla="+- 0 8521 -726"/>
                                <a:gd name="T47" fmla="*/ 8521 h 10803"/>
                                <a:gd name="T48" fmla="+- 0 11012 890"/>
                                <a:gd name="T49" fmla="*/ T48 w 10125"/>
                                <a:gd name="T50" fmla="+- 0 298 -726"/>
                                <a:gd name="T51" fmla="*/ 298 h 10803"/>
                                <a:gd name="T52" fmla="+- 0 10990 890"/>
                                <a:gd name="T53" fmla="*/ T52 w 10125"/>
                                <a:gd name="T54" fmla="+- 0 143 -726"/>
                                <a:gd name="T55" fmla="*/ 143 h 10803"/>
                                <a:gd name="T56" fmla="+- 0 10947 890"/>
                                <a:gd name="T57" fmla="*/ T56 w 10125"/>
                                <a:gd name="T58" fmla="+- 0 -6 -726"/>
                                <a:gd name="T59" fmla="*/ -6 h 10803"/>
                                <a:gd name="T60" fmla="+- 0 10882 890"/>
                                <a:gd name="T61" fmla="*/ T60 w 10125"/>
                                <a:gd name="T62" fmla="+- 0 -147 -726"/>
                                <a:gd name="T63" fmla="*/ -147 h 10803"/>
                                <a:gd name="T64" fmla="+- 0 10798 890"/>
                                <a:gd name="T65" fmla="*/ T64 w 10125"/>
                                <a:gd name="T66" fmla="+- 0 -278 -726"/>
                                <a:gd name="T67" fmla="*/ -278 h 10803"/>
                                <a:gd name="T68" fmla="+- 0 10695 890"/>
                                <a:gd name="T69" fmla="*/ T68 w 10125"/>
                                <a:gd name="T70" fmla="+- 0 -398 -726"/>
                                <a:gd name="T71" fmla="*/ -398 h 10803"/>
                                <a:gd name="T72" fmla="+- 0 10574 890"/>
                                <a:gd name="T73" fmla="*/ T72 w 10125"/>
                                <a:gd name="T74" fmla="+- 0 -504 -726"/>
                                <a:gd name="T75" fmla="*/ -504 h 10803"/>
                                <a:gd name="T76" fmla="+- 0 10442 890"/>
                                <a:gd name="T77" fmla="*/ T76 w 10125"/>
                                <a:gd name="T78" fmla="+- 0 -590 -726"/>
                                <a:gd name="T79" fmla="*/ -590 h 10803"/>
                                <a:gd name="T80" fmla="+- 0 10301 890"/>
                                <a:gd name="T81" fmla="*/ T80 w 10125"/>
                                <a:gd name="T82" fmla="+- 0 -656 -726"/>
                                <a:gd name="T83" fmla="*/ -656 h 10803"/>
                                <a:gd name="T84" fmla="+- 0 10151 890"/>
                                <a:gd name="T85" fmla="*/ T84 w 10125"/>
                                <a:gd name="T86" fmla="+- 0 -701 -726"/>
                                <a:gd name="T87" fmla="*/ -701 h 10803"/>
                                <a:gd name="T88" fmla="+- 0 9996 890"/>
                                <a:gd name="T89" fmla="*/ T88 w 10125"/>
                                <a:gd name="T90" fmla="+- 0 -723 -726"/>
                                <a:gd name="T91" fmla="*/ -723 h 10803"/>
                                <a:gd name="T92" fmla="+- 0 1987 890"/>
                                <a:gd name="T93" fmla="*/ T92 w 10125"/>
                                <a:gd name="T94" fmla="+- 0 -726 -726"/>
                                <a:gd name="T95" fmla="*/ -726 h 10803"/>
                                <a:gd name="T96" fmla="+- 0 1829 890"/>
                                <a:gd name="T97" fmla="*/ T96 w 10125"/>
                                <a:gd name="T98" fmla="+- 0 -715 -726"/>
                                <a:gd name="T99" fmla="*/ -715 h 10803"/>
                                <a:gd name="T100" fmla="+- 0 1677 890"/>
                                <a:gd name="T101" fmla="*/ T100 w 10125"/>
                                <a:gd name="T102" fmla="+- 0 -681 -726"/>
                                <a:gd name="T103" fmla="*/ -681 h 10803"/>
                                <a:gd name="T104" fmla="+- 0 1531 890"/>
                                <a:gd name="T105" fmla="*/ T104 w 10125"/>
                                <a:gd name="T106" fmla="+- 0 -626 -726"/>
                                <a:gd name="T107" fmla="*/ -626 h 10803"/>
                                <a:gd name="T108" fmla="+- 0 1394 890"/>
                                <a:gd name="T109" fmla="*/ T108 w 10125"/>
                                <a:gd name="T110" fmla="+- 0 -550 -726"/>
                                <a:gd name="T111" fmla="*/ -550 h 10803"/>
                                <a:gd name="T112" fmla="+- 0 1268 890"/>
                                <a:gd name="T113" fmla="*/ T112 w 10125"/>
                                <a:gd name="T114" fmla="+- 0 -454 -726"/>
                                <a:gd name="T115" fmla="*/ -454 h 10803"/>
                                <a:gd name="T116" fmla="+- 0 1155 890"/>
                                <a:gd name="T117" fmla="*/ T116 w 10125"/>
                                <a:gd name="T118" fmla="+- 0 -340 -726"/>
                                <a:gd name="T119" fmla="*/ -340 h 10803"/>
                                <a:gd name="T120" fmla="+- 0 1062 890"/>
                                <a:gd name="T121" fmla="*/ T120 w 10125"/>
                                <a:gd name="T122" fmla="+- 0 -215 -726"/>
                                <a:gd name="T123" fmla="*/ -215 h 10803"/>
                                <a:gd name="T124" fmla="+- 0 988 890"/>
                                <a:gd name="T125" fmla="*/ T124 w 10125"/>
                                <a:gd name="T126" fmla="+- 0 -78 -726"/>
                                <a:gd name="T127" fmla="*/ -78 h 10803"/>
                                <a:gd name="T128" fmla="+- 0 934 890"/>
                                <a:gd name="T129" fmla="*/ T128 w 10125"/>
                                <a:gd name="T130" fmla="+- 0 67 -726"/>
                                <a:gd name="T131" fmla="*/ 67 h 10803"/>
                                <a:gd name="T132" fmla="+- 0 901 890"/>
                                <a:gd name="T133" fmla="*/ T132 w 10125"/>
                                <a:gd name="T134" fmla="+- 0 220 -726"/>
                                <a:gd name="T135" fmla="*/ 220 h 10803"/>
                                <a:gd name="T136" fmla="+- 0 890 890"/>
                                <a:gd name="T137" fmla="*/ T136 w 10125"/>
                                <a:gd name="T138" fmla="+- 0 378 -726"/>
                                <a:gd name="T139" fmla="*/ 378 h 10803"/>
                                <a:gd name="T140" fmla="+- 0 930 890"/>
                                <a:gd name="T141" fmla="*/ T140 w 10125"/>
                                <a:gd name="T142" fmla="+- 0 10036 -726"/>
                                <a:gd name="T143" fmla="*/ 10036 h 10803"/>
                                <a:gd name="T144" fmla="+- 0 1036 890"/>
                                <a:gd name="T145" fmla="*/ T144 w 10125"/>
                                <a:gd name="T146" fmla="+- 0 9944 -726"/>
                                <a:gd name="T147" fmla="*/ 9944 h 10803"/>
                                <a:gd name="T148" fmla="+- 0 1196 890"/>
                                <a:gd name="T149" fmla="*/ T148 w 10125"/>
                                <a:gd name="T150" fmla="+- 0 9837 -726"/>
                                <a:gd name="T151" fmla="*/ 9837 h 10803"/>
                                <a:gd name="T152" fmla="+- 0 1309 890"/>
                                <a:gd name="T153" fmla="*/ T152 w 10125"/>
                                <a:gd name="T154" fmla="+- 0 9779 -726"/>
                                <a:gd name="T155" fmla="*/ 9779 h 10803"/>
                                <a:gd name="T156" fmla="+- 0 1441 890"/>
                                <a:gd name="T157" fmla="*/ T156 w 10125"/>
                                <a:gd name="T158" fmla="+- 0 9726 -726"/>
                                <a:gd name="T159" fmla="*/ 9726 h 10803"/>
                                <a:gd name="T160" fmla="+- 0 1594 890"/>
                                <a:gd name="T161" fmla="*/ T160 w 10125"/>
                                <a:gd name="T162" fmla="+- 0 9680 -726"/>
                                <a:gd name="T163" fmla="*/ 9680 h 10803"/>
                                <a:gd name="T164" fmla="+- 0 1768 890"/>
                                <a:gd name="T165" fmla="*/ T164 w 10125"/>
                                <a:gd name="T166" fmla="+- 0 9646 -726"/>
                                <a:gd name="T167" fmla="*/ 9646 h 10803"/>
                                <a:gd name="T168" fmla="+- 0 1964 890"/>
                                <a:gd name="T169" fmla="*/ T168 w 10125"/>
                                <a:gd name="T170" fmla="+- 0 9627 -726"/>
                                <a:gd name="T171" fmla="*/ 9627 h 108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25" h="10803">
                                  <a:moveTo>
                                    <a:pt x="1180" y="10351"/>
                                  </a:moveTo>
                                  <a:lnTo>
                                    <a:pt x="9029" y="10351"/>
                                  </a:lnTo>
                                  <a:lnTo>
                                    <a:pt x="9108" y="10348"/>
                                  </a:lnTo>
                                  <a:lnTo>
                                    <a:pt x="9186" y="10339"/>
                                  </a:lnTo>
                                  <a:lnTo>
                                    <a:pt x="9263" y="10325"/>
                                  </a:lnTo>
                                  <a:lnTo>
                                    <a:pt x="9339" y="10306"/>
                                  </a:lnTo>
                                  <a:lnTo>
                                    <a:pt x="9413" y="10281"/>
                                  </a:lnTo>
                                  <a:lnTo>
                                    <a:pt x="9485" y="10250"/>
                                  </a:lnTo>
                                  <a:lnTo>
                                    <a:pt x="9554" y="10215"/>
                                  </a:lnTo>
                                  <a:lnTo>
                                    <a:pt x="9621" y="10174"/>
                                  </a:lnTo>
                                  <a:lnTo>
                                    <a:pt x="9686" y="10129"/>
                                  </a:lnTo>
                                  <a:lnTo>
                                    <a:pt x="9748" y="10078"/>
                                  </a:lnTo>
                                  <a:lnTo>
                                    <a:pt x="9807" y="10023"/>
                                  </a:lnTo>
                                  <a:lnTo>
                                    <a:pt x="9860" y="9965"/>
                                  </a:lnTo>
                                  <a:lnTo>
                                    <a:pt x="9909" y="9903"/>
                                  </a:lnTo>
                                  <a:lnTo>
                                    <a:pt x="9954" y="9839"/>
                                  </a:lnTo>
                                  <a:lnTo>
                                    <a:pt x="9993" y="9772"/>
                                  </a:lnTo>
                                  <a:lnTo>
                                    <a:pt x="10028" y="9703"/>
                                  </a:lnTo>
                                  <a:lnTo>
                                    <a:pt x="10057" y="9631"/>
                                  </a:lnTo>
                                  <a:lnTo>
                                    <a:pt x="10081" y="9557"/>
                                  </a:lnTo>
                                  <a:lnTo>
                                    <a:pt x="10100" y="9482"/>
                                  </a:lnTo>
                                  <a:lnTo>
                                    <a:pt x="10114" y="9405"/>
                                  </a:lnTo>
                                  <a:lnTo>
                                    <a:pt x="10122" y="9326"/>
                                  </a:lnTo>
                                  <a:lnTo>
                                    <a:pt x="10125" y="9247"/>
                                  </a:lnTo>
                                  <a:lnTo>
                                    <a:pt x="10125" y="1104"/>
                                  </a:lnTo>
                                  <a:lnTo>
                                    <a:pt x="10122" y="1024"/>
                                  </a:lnTo>
                                  <a:lnTo>
                                    <a:pt x="10114" y="946"/>
                                  </a:lnTo>
                                  <a:lnTo>
                                    <a:pt x="10100" y="869"/>
                                  </a:lnTo>
                                  <a:lnTo>
                                    <a:pt x="10081" y="794"/>
                                  </a:lnTo>
                                  <a:lnTo>
                                    <a:pt x="10057" y="720"/>
                                  </a:lnTo>
                                  <a:lnTo>
                                    <a:pt x="10027" y="649"/>
                                  </a:lnTo>
                                  <a:lnTo>
                                    <a:pt x="9992" y="579"/>
                                  </a:lnTo>
                                  <a:lnTo>
                                    <a:pt x="9953" y="512"/>
                                  </a:lnTo>
                                  <a:lnTo>
                                    <a:pt x="9908" y="448"/>
                                  </a:lnTo>
                                  <a:lnTo>
                                    <a:pt x="9859" y="386"/>
                                  </a:lnTo>
                                  <a:lnTo>
                                    <a:pt x="9805" y="328"/>
                                  </a:lnTo>
                                  <a:lnTo>
                                    <a:pt x="9746" y="272"/>
                                  </a:lnTo>
                                  <a:lnTo>
                                    <a:pt x="9684" y="222"/>
                                  </a:lnTo>
                                  <a:lnTo>
                                    <a:pt x="9620" y="176"/>
                                  </a:lnTo>
                                  <a:lnTo>
                                    <a:pt x="9552" y="136"/>
                                  </a:lnTo>
                                  <a:lnTo>
                                    <a:pt x="9483" y="100"/>
                                  </a:lnTo>
                                  <a:lnTo>
                                    <a:pt x="9411" y="70"/>
                                  </a:lnTo>
                                  <a:lnTo>
                                    <a:pt x="9337" y="45"/>
                                  </a:lnTo>
                                  <a:lnTo>
                                    <a:pt x="9261" y="25"/>
                                  </a:lnTo>
                                  <a:lnTo>
                                    <a:pt x="9185" y="11"/>
                                  </a:lnTo>
                                  <a:lnTo>
                                    <a:pt x="9106" y="3"/>
                                  </a:lnTo>
                                  <a:lnTo>
                                    <a:pt x="9027" y="0"/>
                                  </a:lnTo>
                                  <a:lnTo>
                                    <a:pt x="1097" y="0"/>
                                  </a:lnTo>
                                  <a:lnTo>
                                    <a:pt x="1017" y="3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62" y="25"/>
                                  </a:lnTo>
                                  <a:lnTo>
                                    <a:pt x="787" y="45"/>
                                  </a:lnTo>
                                  <a:lnTo>
                                    <a:pt x="713" y="70"/>
                                  </a:lnTo>
                                  <a:lnTo>
                                    <a:pt x="641" y="100"/>
                                  </a:lnTo>
                                  <a:lnTo>
                                    <a:pt x="571" y="136"/>
                                  </a:lnTo>
                                  <a:lnTo>
                                    <a:pt x="504" y="176"/>
                                  </a:lnTo>
                                  <a:lnTo>
                                    <a:pt x="439" y="222"/>
                                  </a:lnTo>
                                  <a:lnTo>
                                    <a:pt x="378" y="272"/>
                                  </a:lnTo>
                                  <a:lnTo>
                                    <a:pt x="319" y="328"/>
                                  </a:lnTo>
                                  <a:lnTo>
                                    <a:pt x="265" y="386"/>
                                  </a:lnTo>
                                  <a:lnTo>
                                    <a:pt x="216" y="447"/>
                                  </a:lnTo>
                                  <a:lnTo>
                                    <a:pt x="172" y="511"/>
                                  </a:lnTo>
                                  <a:lnTo>
                                    <a:pt x="132" y="578"/>
                                  </a:lnTo>
                                  <a:lnTo>
                                    <a:pt x="98" y="648"/>
                                  </a:lnTo>
                                  <a:lnTo>
                                    <a:pt x="69" y="719"/>
                                  </a:lnTo>
                                  <a:lnTo>
                                    <a:pt x="44" y="793"/>
                                  </a:lnTo>
                                  <a:lnTo>
                                    <a:pt x="25" y="869"/>
                                  </a:lnTo>
                                  <a:lnTo>
                                    <a:pt x="11" y="946"/>
                                  </a:lnTo>
                                  <a:lnTo>
                                    <a:pt x="3" y="1024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0" y="10802"/>
                                  </a:lnTo>
                                  <a:lnTo>
                                    <a:pt x="40" y="10762"/>
                                  </a:lnTo>
                                  <a:lnTo>
                                    <a:pt x="88" y="10717"/>
                                  </a:lnTo>
                                  <a:lnTo>
                                    <a:pt x="146" y="10670"/>
                                  </a:lnTo>
                                  <a:lnTo>
                                    <a:pt x="213" y="10621"/>
                                  </a:lnTo>
                                  <a:lnTo>
                                    <a:pt x="306" y="10563"/>
                                  </a:lnTo>
                                  <a:lnTo>
                                    <a:pt x="360" y="10534"/>
                                  </a:lnTo>
                                  <a:lnTo>
                                    <a:pt x="419" y="10505"/>
                                  </a:lnTo>
                                  <a:lnTo>
                                    <a:pt x="482" y="10478"/>
                                  </a:lnTo>
                                  <a:lnTo>
                                    <a:pt x="551" y="10452"/>
                                  </a:lnTo>
                                  <a:lnTo>
                                    <a:pt x="625" y="10428"/>
                                  </a:lnTo>
                                  <a:lnTo>
                                    <a:pt x="704" y="10406"/>
                                  </a:lnTo>
                                  <a:lnTo>
                                    <a:pt x="789" y="10387"/>
                                  </a:lnTo>
                                  <a:lnTo>
                                    <a:pt x="878" y="10372"/>
                                  </a:lnTo>
                                  <a:lnTo>
                                    <a:pt x="973" y="10361"/>
                                  </a:lnTo>
                                  <a:lnTo>
                                    <a:pt x="1074" y="10353"/>
                                  </a:lnTo>
                                  <a:lnTo>
                                    <a:pt x="1180" y="103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24BDBA" id="Forme libre 1" o:spid="_x0000_s1026" style="position:absolute;margin-left:50.5pt;margin-top:39.55pt;width:456.85pt;height:540.2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    <v:path arrowok="t" o:connecttype="custom" o:connectlocs="5173693,6113007;5263655,6105385;5351325,6084426;5434985,6048860;5512914,6000591;5585686,5939619;5649863,5867851;5703726,5787826;5746128,5701450;5776498,5608723;5795407,5512185;5801710,5411837;5799991,189265;5787385,90822;5762745,-3811;5725500,-93362;5677367,-176563;5618347,-252777;5549013,-320099;5473376,-374719;5392582,-416637;5306631,-445217;5217814,-459190;628590,-461095;538055,-454109;450958,-432515;367298,-397584;288796,-349315;216597,-288343;151847,-215940;98557,-136550;56155,-49539;25212,42553;6303,139726;0,240074;22920,6374040;83659,6315609;175341,6247651;240091,6210815;315728,6177153;403398,6147938;503101,6126344;615411,6114277" o:connectangles="0,0,0,0,0,0,0,0,0,0,0,0,0,0,0,0,0,0,0,0,0,0,0,0,0,0,0,0,0,0,0,0,0,0,0,0,0,0,0,0,0,0,0"/>
                    <w10:wrap anchorx="page"/>
                  </v:shape>
                </w:pict>
              </mc:Fallback>
            </mc:AlternateContent>
          </w:r>
          <w:r w:rsidR="00A15960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t xml:space="preserve">                                                   </w:t>
          </w:r>
        </w:p>
        <w:p w14:paraId="277E3504" w14:textId="77777777" w:rsidR="00AA6DA2" w:rsidRPr="00E86443" w:rsidRDefault="00AA6DA2" w:rsidP="001141D1">
          <w:pPr>
            <w:spacing w:line="192" w:lineRule="auto"/>
            <w:rPr>
              <w:rFonts w:asciiTheme="minorHAnsi" w:hAnsiTheme="minorHAnsi"/>
              <w:color w:val="008BAC" w:themeColor="text1"/>
              <w:sz w:val="70"/>
              <w:szCs w:val="70"/>
            </w:rPr>
          </w:pPr>
        </w:p>
        <w:p w14:paraId="2FC49A25" w14:textId="6B303A17" w:rsidR="00414FD2" w:rsidRPr="00E86443" w:rsidRDefault="00414FD2" w:rsidP="00414FD2">
          <w:pPr>
            <w:spacing w:line="240" w:lineRule="auto"/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</w:pP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MINDFUL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LEREN</w:t>
          </w:r>
          <w:r w:rsidR="00253F50" w:rsidRPr="0004698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vertAlign w:val="subscript"/>
              <w:lang w:eastAsia="fr-FR"/>
            </w:rPr>
            <w:t>(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,</w:t>
          </w:r>
          <w:r w:rsidR="00253F50" w:rsidRPr="0004698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vertAlign w:val="subscript"/>
              <w:lang w:eastAsia="fr-FR"/>
            </w:rPr>
            <w:t>)</w:t>
          </w:r>
          <w:r w:rsidR="00253F50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SAMENWERKEN,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  <w:t xml:space="preserve">LEIDEN </w:t>
          </w:r>
          <w:r w:rsidR="002E4CAD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&amp;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 xml:space="preserve"> BEGELEIDEN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br/>
          </w:r>
          <w:r w:rsidR="00A47075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202</w:t>
          </w:r>
          <w:r w:rsidR="004065BA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1</w:t>
          </w:r>
          <w:r w:rsidRPr="00E86443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-20</w:t>
          </w:r>
          <w:r w:rsidR="00123F8B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</w:t>
          </w:r>
          <w:r w:rsidR="004065BA">
            <w:rPr>
              <w:rFonts w:asciiTheme="majorHAnsi" w:hAnsiTheme="majorHAnsi" w:cstheme="majorHAnsi"/>
              <w:color w:val="007F9F"/>
              <w:spacing w:val="-6"/>
              <w:sz w:val="74"/>
              <w:szCs w:val="74"/>
              <w:lang w:eastAsia="fr-FR"/>
            </w:rPr>
            <w:t>2</w:t>
          </w:r>
        </w:p>
        <w:p w14:paraId="245A400E" w14:textId="77777777" w:rsidR="00F91AA8" w:rsidRPr="00253F50" w:rsidRDefault="00414FD2" w:rsidP="006B7DE5">
          <w:pPr>
            <w:spacing w:line="240" w:lineRule="auto"/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</w:pPr>
          <w:r w:rsidRPr="00E86443">
            <w:rPr>
              <w:rFonts w:asciiTheme="minorHAnsi" w:hAnsiTheme="minorHAnsi"/>
              <w:color w:val="F15A29"/>
              <w:sz w:val="44"/>
              <w:szCs w:val="44"/>
              <w:lang w:eastAsia="fr-FR"/>
            </w:rPr>
            <w:t>Kandidaatstellingsformulier</w:t>
          </w:r>
        </w:p>
        <w:p w14:paraId="35581EEC" w14:textId="77777777" w:rsidR="00AA6DA2" w:rsidRPr="00E86443" w:rsidRDefault="006B7DE5" w:rsidP="00AB2D95">
          <w:pPr>
            <w:spacing w:line="240" w:lineRule="auto"/>
            <w:rPr>
              <w:rFonts w:asciiTheme="minorHAnsi" w:hAnsiTheme="minorHAnsi"/>
              <w:b/>
              <w:color w:val="008BAC" w:themeColor="text1"/>
              <w:sz w:val="34"/>
              <w:szCs w:val="34"/>
            </w:rPr>
          </w:pPr>
          <w:r w:rsidRPr="00E86443">
            <w:rPr>
              <w:rFonts w:asciiTheme="minorHAnsi" w:hAnsiTheme="minorHAnsi"/>
              <w:b/>
              <w:noProof/>
              <w:color w:val="007F9F"/>
              <w:sz w:val="28"/>
              <w:szCs w:val="34"/>
              <w:lang w:eastAsia="fr-FR"/>
            </w:rPr>
            <mc:AlternateContent>
              <mc:Choice Requires="wps">
                <w:drawing>
                  <wp:anchor distT="45720" distB="45720" distL="114300" distR="114300" simplePos="0" relativeHeight="251689984" behindDoc="0" locked="0" layoutInCell="1" allowOverlap="1" wp14:anchorId="31380144" wp14:editId="4C955D5A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3810</wp:posOffset>
                    </wp:positionV>
                    <wp:extent cx="2969895" cy="2956560"/>
                    <wp:effectExtent l="0" t="0" r="1905" b="0"/>
                    <wp:wrapSquare wrapText="bothSides"/>
                    <wp:docPr id="217" name="Tekstva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9895" cy="2956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4DC8C2" w14:textId="77777777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Vul dit formulier in</w:t>
                                </w:r>
                              </w:p>
                              <w:p w14:paraId="201B5D52" w14:textId="77777777" w:rsidR="006B7DE5" w:rsidRPr="00F91AA8" w:rsidRDefault="006B7DE5" w:rsidP="006B7DE5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Deel </w:t>
                                </w:r>
                                <w:r w:rsidR="00DD6A5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I</w:t>
                                </w: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: in te vullen door de kandidaat</w:t>
                                </w:r>
                              </w:p>
                              <w:p w14:paraId="54D7D806" w14:textId="77777777" w:rsidR="006B7DE5" w:rsidRPr="00F91AA8" w:rsidRDefault="006B7DE5" w:rsidP="006B7DE5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Deel </w:t>
                                </w:r>
                                <w:r w:rsidR="00DD6A53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II</w:t>
                                </w: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: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enkel in te vullen 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indien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de kandidaat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kiest </w:t>
                                </w:r>
                                <w:r w:rsid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om</w:t>
                                </w:r>
                                <w:r w:rsidR="0090089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het traject </w:t>
                                </w:r>
                                <w:hyperlink r:id="rId14" w:history="1">
                                  <w:r w:rsidR="00900898" w:rsidRPr="00E86443">
                                    <w:rPr>
                                      <w:rStyle w:val="Hyperlink"/>
                                      <w:lang w:eastAsia="en-US"/>
                                    </w:rPr>
                                    <w:t>Vitruvius</w:t>
                                  </w:r>
                                </w:hyperlink>
                                <w:r w:rsidR="00B079D1">
                                  <w:rPr>
                                    <w:rStyle w:val="Hyperlink"/>
                                    <w:lang w:eastAsia="en-US"/>
                                  </w:rPr>
                                  <w:t xml:space="preserve"> </w:t>
                                </w:r>
                                <w:r w:rsidR="00B079D1" w:rsidRPr="00B079D1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te volgen</w:t>
                                </w:r>
                                <w:r w:rsidR="00B079D1">
                                  <w:rPr>
                                    <w:rStyle w:val="Hyperlink"/>
                                    <w:lang w:eastAsia="en-US"/>
                                  </w:rPr>
                                  <w:t xml:space="preserve"> </w:t>
                                </w:r>
                              </w:p>
                              <w:p w14:paraId="77873D39" w14:textId="77777777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ajorHAnsi" w:hAnsiTheme="maj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&gt; Onderteken het onderaan</w:t>
                                </w:r>
                              </w:p>
                              <w:p w14:paraId="1A44B08A" w14:textId="77777777" w:rsidR="006B7DE5" w:rsidRPr="00F91AA8" w:rsidRDefault="006B7DE5" w:rsidP="006B7DE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Zo stem je in met de voorwaarden van de begeleiding</w:t>
                                </w:r>
                              </w:p>
                              <w:p w14:paraId="58356949" w14:textId="77777777" w:rsidR="006B7DE5" w:rsidRPr="00F91AA8" w:rsidRDefault="006B7DE5" w:rsidP="006B7DE5">
                                <w:pPr>
                                  <w:spacing w:line="240" w:lineRule="auto"/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</w:pPr>
                                <w:r w:rsidRPr="00F91AA8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&gt; </w:t>
                                </w:r>
                                <w:r w:rsidR="00B079D1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 xml:space="preserve">Inschrijving </w:t>
                                </w:r>
                                <w:r w:rsidR="00871176">
                                  <w:rPr>
                                    <w:rFonts w:asciiTheme="minorHAnsi" w:hAnsiTheme="minorHAnsi"/>
                                    <w:b/>
                                    <w:color w:val="007F9F"/>
                                    <w:sz w:val="28"/>
                                    <w:szCs w:val="34"/>
                                    <w:lang w:eastAsia="fr-FR"/>
                                  </w:rPr>
                                  <w:t>via</w:t>
                                </w:r>
                              </w:p>
                              <w:p w14:paraId="1414F67B" w14:textId="5402EFAE" w:rsidR="006B7DE5" w:rsidRPr="00F54F5C" w:rsidRDefault="006B7DE5" w:rsidP="006B7DE5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spacing w:line="240" w:lineRule="auto"/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</w:pPr>
                                <w:r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Mail</w:t>
                                </w:r>
                                <w:r w:rsidR="00B079D1"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</w:t>
                                </w:r>
                                <w:r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naar </w:t>
                                </w:r>
                                <w:hyperlink r:id="rId15" w:history="1">
                                  <w:r w:rsidR="00F54F5C" w:rsidRPr="00F54F5C">
                                    <w:rPr>
                                      <w:rStyle w:val="Hyperlink"/>
                                      <w:rFonts w:asciiTheme="majorHAnsi" w:hAnsiTheme="majorHAnsi"/>
                                      <w:szCs w:val="34"/>
                                      <w:lang w:eastAsia="fr-FR"/>
                                    </w:rPr>
                                    <w:t>invivo@bosa.fgov.be</w:t>
                                  </w:r>
                                </w:hyperlink>
                                <w:r w:rsidR="00F54F5C" w:rsidRP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 xml:space="preserve"> te</w:t>
                                </w:r>
                                <w:r w:rsid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n laatste op 1/</w:t>
                                </w:r>
                                <w:r w:rsidR="00FC18B0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7</w:t>
                                </w:r>
                                <w:r w:rsidR="00F54F5C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/202</w:t>
                                </w:r>
                                <w:r w:rsidR="004065BA">
                                  <w:rPr>
                                    <w:rFonts w:asciiTheme="majorHAnsi" w:hAnsiTheme="majorHAnsi"/>
                                    <w:color w:val="007F9F"/>
                                    <w:szCs w:val="34"/>
                                    <w:lang w:eastAsia="fr-FR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380144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2" o:spid="_x0000_s1026" type="#_x0000_t202" style="position:absolute;margin-left:0;margin-top:.3pt;width:233.85pt;height:232.8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" stroked="f">
                    <v:textbox>
                      <w:txbxContent>
                        <w:p w14:paraId="014DC8C2" w14:textId="77777777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Vul dit formulier in</w:t>
                          </w:r>
                        </w:p>
                        <w:p w14:paraId="201B5D52" w14:textId="77777777"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Deel </w:t>
                          </w:r>
                          <w:r w:rsidR="00DD6A5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I</w:t>
                          </w: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: in te vullen door de kandidaat</w:t>
                          </w:r>
                        </w:p>
                        <w:p w14:paraId="54D7D806" w14:textId="77777777"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0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Deel </w:t>
                          </w:r>
                          <w:r w:rsidR="00DD6A53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II</w:t>
                          </w: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: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enkel in te vullen 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indien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de kandidaat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kiest </w:t>
                          </w:r>
                          <w:r w:rsid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om</w:t>
                          </w:r>
                          <w:r w:rsidR="0090089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het traject </w:t>
                          </w:r>
                          <w:hyperlink r:id="rId16" w:history="1">
                            <w:r w:rsidR="00900898" w:rsidRPr="00E86443">
                              <w:rPr>
                                <w:rStyle w:val="Hyperlink"/>
                                <w:lang w:eastAsia="en-US"/>
                              </w:rPr>
                              <w:t>Vitruvius</w:t>
                            </w:r>
                          </w:hyperlink>
                          <w:r w:rsidR="00B079D1">
                            <w:rPr>
                              <w:rStyle w:val="Hyperlink"/>
                              <w:lang w:eastAsia="en-US"/>
                            </w:rPr>
                            <w:t xml:space="preserve"> </w:t>
                          </w:r>
                          <w:r w:rsidR="00B079D1" w:rsidRPr="00B079D1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te volgen</w:t>
                          </w:r>
                          <w:r w:rsidR="00B079D1">
                            <w:rPr>
                              <w:rStyle w:val="Hyperlink"/>
                              <w:lang w:eastAsia="en-US"/>
                            </w:rPr>
                            <w:t xml:space="preserve"> </w:t>
                          </w:r>
                        </w:p>
                        <w:p w14:paraId="77873D39" w14:textId="77777777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ajorHAnsi" w:hAnsiTheme="maj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&gt; Onderteken het onderaan</w:t>
                          </w:r>
                        </w:p>
                        <w:p w14:paraId="1A44B08A" w14:textId="77777777" w:rsidR="006B7DE5" w:rsidRPr="00F91AA8" w:rsidRDefault="006B7DE5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Zo stem je in met de voorwaarden van de begeleiding</w:t>
                          </w:r>
                        </w:p>
                        <w:p w14:paraId="58356949" w14:textId="77777777" w:rsidR="006B7DE5" w:rsidRPr="00F91AA8" w:rsidRDefault="006B7DE5" w:rsidP="006B7DE5">
                          <w:pPr>
                            <w:spacing w:line="240" w:lineRule="auto"/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</w:pPr>
                          <w:r w:rsidRPr="00F91AA8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&gt; </w:t>
                          </w:r>
                          <w:r w:rsidR="00B079D1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 xml:space="preserve">Inschrijving </w:t>
                          </w:r>
                          <w:r w:rsidR="00871176">
                            <w:rPr>
                              <w:rFonts w:asciiTheme="minorHAnsi" w:hAnsiTheme="minorHAnsi"/>
                              <w:b/>
                              <w:color w:val="007F9F"/>
                              <w:sz w:val="28"/>
                              <w:szCs w:val="34"/>
                              <w:lang w:eastAsia="fr-FR"/>
                            </w:rPr>
                            <w:t>via</w:t>
                          </w:r>
                        </w:p>
                        <w:p w14:paraId="1414F67B" w14:textId="5402EFAE" w:rsidR="006B7DE5" w:rsidRPr="00F54F5C" w:rsidRDefault="006B7DE5" w:rsidP="006B7DE5">
                          <w:pPr>
                            <w:pStyle w:val="Lijstalinea"/>
                            <w:numPr>
                              <w:ilvl w:val="0"/>
                              <w:numId w:val="11"/>
                            </w:numPr>
                            <w:spacing w:line="240" w:lineRule="auto"/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</w:pPr>
                          <w:r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Mail</w:t>
                          </w:r>
                          <w:r w:rsidR="00B079D1"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</w:t>
                          </w:r>
                          <w:r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naar </w:t>
                          </w:r>
                          <w:hyperlink r:id="rId17" w:history="1">
                            <w:r w:rsidR="00F54F5C" w:rsidRPr="00F54F5C">
                              <w:rPr>
                                <w:rStyle w:val="Hyperlink"/>
                                <w:rFonts w:asciiTheme="majorHAnsi" w:hAnsiTheme="majorHAnsi"/>
                                <w:szCs w:val="34"/>
                                <w:lang w:eastAsia="fr-FR"/>
                              </w:rPr>
                              <w:t>invivo@bosa.fgov.be</w:t>
                            </w:r>
                          </w:hyperlink>
                          <w:r w:rsidR="00F54F5C" w:rsidRP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 xml:space="preserve"> te</w:t>
                          </w:r>
                          <w:r w:rsid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n laatste op 1/</w:t>
                          </w:r>
                          <w:r w:rsidR="00FC18B0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7</w:t>
                          </w:r>
                          <w:r w:rsidR="00F54F5C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/202</w:t>
                          </w:r>
                          <w:r w:rsidR="004065BA">
                            <w:rPr>
                              <w:rFonts w:asciiTheme="majorHAnsi" w:hAnsiTheme="majorHAnsi"/>
                              <w:color w:val="007F9F"/>
                              <w:szCs w:val="34"/>
                              <w:lang w:eastAsia="fr-FR"/>
                            </w:rPr>
                            <w:t>1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AA6DA2" w:rsidRPr="00E86443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br w:type="page"/>
          </w:r>
        </w:p>
      </w:sdtContent>
    </w:sdt>
    <w:p w14:paraId="10A7024D" w14:textId="77777777" w:rsidR="00C025D4" w:rsidRPr="00E86443" w:rsidRDefault="009D25F9" w:rsidP="00AB2D95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92B22C2" wp14:editId="26E136E2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0B3B8" w14:textId="77777777" w:rsidR="009D25F9" w:rsidRPr="00431688" w:rsidRDefault="001028CF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D6A5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</w:t>
                              </w: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E62093"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Kandidaat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B22C2" id="Groupe 5" o:spid="_x0000_s1027" style="position:absolute;margin-left:-2.4pt;margin-top:1.45pt;width:398.55pt;height:43.35pt;z-index:251678720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">
                <v:shape id="Freeform 2" o:spid="_x0000_s1028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29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C0B3B8" w14:textId="77777777" w:rsidR="009D25F9" w:rsidRPr="00431688" w:rsidRDefault="001028CF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D6A5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</w:t>
                        </w: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 </w:t>
                        </w:r>
                        <w:r w:rsidR="00E62093"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Kandidaat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101125" w14:textId="77777777" w:rsidR="009D25F9" w:rsidRPr="00E86443" w:rsidRDefault="009D25F9" w:rsidP="00AB2D95">
      <w:pPr>
        <w:spacing w:line="240" w:lineRule="auto"/>
        <w:rPr>
          <w:rFonts w:asciiTheme="minorHAnsi" w:hAnsiTheme="minorHAnsi"/>
        </w:rPr>
      </w:pPr>
    </w:p>
    <w:p w14:paraId="6D6EBC17" w14:textId="77777777" w:rsidR="003D44A8" w:rsidRPr="00E86443" w:rsidRDefault="003D44A8" w:rsidP="004065BA">
      <w:pPr>
        <w:pStyle w:val="TOC2"/>
      </w:pPr>
      <w:bookmarkStart w:id="0" w:name="_Toc476148704"/>
      <w:bookmarkEnd w:id="0"/>
    </w:p>
    <w:p w14:paraId="4C329DBD" w14:textId="77777777" w:rsidR="00B66B83" w:rsidRPr="00E86443" w:rsidRDefault="0038655D" w:rsidP="004065BA">
      <w:pPr>
        <w:pStyle w:val="Heading1"/>
      </w:pPr>
      <w:r w:rsidRPr="00E86443">
        <w:t xml:space="preserve">Jouw </w:t>
      </w:r>
      <w:r w:rsidR="008B2736" w:rsidRPr="00E86443">
        <w:t>persoonsgegevens</w:t>
      </w:r>
      <w:r w:rsidRPr="00E86443">
        <w:rPr>
          <w:rStyle w:val="FootnoteReference"/>
          <w:rFonts w:cstheme="minorHAnsi"/>
          <w:noProof w:val="0"/>
        </w:rPr>
        <w:footnoteReference w:id="1"/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2131"/>
        <w:gridCol w:w="3827"/>
      </w:tblGrid>
      <w:tr w:rsidR="0038655D" w:rsidRPr="00E86443" w14:paraId="059CDD7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A3E57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Rijksregisternummer</w:t>
            </w:r>
          </w:p>
        </w:tc>
        <w:tc>
          <w:tcPr>
            <w:tcW w:w="595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B9671E9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6D12BD81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93F19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2826A19D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3C0F921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CE3EB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Voornaam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AC07122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4FF1B9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20DF4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E-mailadres</w:t>
            </w:r>
            <w:r w:rsidR="00412645">
              <w:rPr>
                <w:rFonts w:asciiTheme="minorHAnsi" w:hAnsiTheme="minorHAnsi"/>
                <w:lang w:val="nl-BE" w:eastAsia="en-US"/>
              </w:rPr>
              <w:t xml:space="preserve"> werk/privé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E7E0E80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5A8A33CC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16610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werk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1454C3B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404EB53E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1F414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Telefoon privé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172D4F7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0C7DF376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BE5AA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Geboortejaar en -plaats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5FF671F0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6D1EA3B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19F3A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Geslacht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0E76581A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1757F2FA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BFEF2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Organisatie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6EF064CD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38655D" w:rsidRPr="00E86443" w14:paraId="38242D6E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126E1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Functie + Niveau</w:t>
            </w:r>
          </w:p>
        </w:tc>
        <w:tc>
          <w:tcPr>
            <w:tcW w:w="595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10D5935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  <w:tr w:rsidR="00A8774F" w:rsidRPr="00E86443" w14:paraId="62534615" w14:textId="77777777" w:rsidTr="009F70AD">
        <w:trPr>
          <w:trHeight w:val="73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FB35E" w14:textId="77777777" w:rsidR="00A8774F" w:rsidRPr="00E86443" w:rsidRDefault="00A8774F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Administratief statuut</w:t>
            </w:r>
          </w:p>
        </w:tc>
        <w:tc>
          <w:tcPr>
            <w:tcW w:w="2131" w:type="dxa"/>
            <w:tcBorders>
              <w:left w:val="nil"/>
              <w:right w:val="nil"/>
            </w:tcBorders>
            <w:vAlign w:val="bottom"/>
          </w:tcPr>
          <w:p w14:paraId="2CC11842" w14:textId="77777777" w:rsidR="00A8774F" w:rsidRPr="00E86443" w:rsidRDefault="00BD7A80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3464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Mandaathouder</w:t>
            </w:r>
          </w:p>
          <w:p w14:paraId="06CC602A" w14:textId="77777777" w:rsidR="00A8774F" w:rsidRPr="00E86443" w:rsidRDefault="00BD7A80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97968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Statutair  </w:t>
            </w:r>
          </w:p>
        </w:tc>
        <w:tc>
          <w:tcPr>
            <w:tcW w:w="3827" w:type="dxa"/>
            <w:tcBorders>
              <w:left w:val="nil"/>
              <w:right w:val="nil"/>
            </w:tcBorders>
            <w:vAlign w:val="bottom"/>
          </w:tcPr>
          <w:p w14:paraId="6991E9F8" w14:textId="77777777" w:rsidR="00A8774F" w:rsidRPr="00E86443" w:rsidRDefault="00BD7A80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96731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Contractueel </w:t>
            </w:r>
            <w:r w:rsidR="007D16FC">
              <w:rPr>
                <w:rFonts w:asciiTheme="minorHAnsi" w:hAnsiTheme="minorHAnsi"/>
                <w:lang w:val="nl-BE" w:eastAsia="en-US"/>
              </w:rPr>
              <w:t xml:space="preserve"> </w:t>
            </w:r>
          </w:p>
          <w:p w14:paraId="1DC9D092" w14:textId="77777777" w:rsidR="00A8774F" w:rsidRPr="00E86443" w:rsidRDefault="00A8774F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38655D" w:rsidRPr="00E86443" w14:paraId="44AC6D0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473B0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Taalrol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8C6FB88" w14:textId="77777777" w:rsidR="0038655D" w:rsidRPr="00E86443" w:rsidRDefault="00BD7A80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94281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Nederlands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164319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028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BF0028" w:rsidRPr="00E86443">
              <w:rPr>
                <w:rFonts w:asciiTheme="minorHAnsi" w:hAnsiTheme="minorHAnsi"/>
                <w:lang w:val="nl-BE" w:eastAsia="en-US"/>
              </w:rPr>
              <w:t xml:space="preserve"> Frans</w:t>
            </w:r>
          </w:p>
        </w:tc>
      </w:tr>
      <w:tr w:rsidR="0038655D" w:rsidRPr="00E86443" w14:paraId="60811E55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F1FC7" w14:textId="77777777" w:rsidR="0038655D" w:rsidRPr="00E86443" w:rsidRDefault="0038655D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Niveau tweetaligheid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7BD2C94A" w14:textId="77777777" w:rsidR="0038655D" w:rsidRPr="00E86443" w:rsidRDefault="00BD7A80" w:rsidP="009F70AD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8085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8  </w:t>
            </w:r>
            <w:sdt>
              <w:sdtPr>
                <w:rPr>
                  <w:rFonts w:asciiTheme="minorHAnsi" w:hAnsiTheme="minorHAnsi"/>
                  <w:lang w:eastAsia="en-US"/>
                </w:rPr>
                <w:id w:val="8267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9  </w:t>
            </w:r>
            <w:sdt>
              <w:sdtPr>
                <w:rPr>
                  <w:rFonts w:asciiTheme="minorHAnsi" w:hAnsiTheme="minorHAnsi"/>
                  <w:lang w:eastAsia="en-US"/>
                </w:rPr>
                <w:id w:val="-70772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Artikel 12  </w:t>
            </w:r>
            <w:sdt>
              <w:sdtPr>
                <w:rPr>
                  <w:rFonts w:asciiTheme="minorHAnsi" w:hAnsiTheme="minorHAnsi"/>
                  <w:lang w:eastAsia="en-US"/>
                </w:rPr>
                <w:id w:val="64887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774F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A8774F" w:rsidRPr="00E86443">
              <w:rPr>
                <w:rFonts w:asciiTheme="minorHAnsi" w:hAnsiTheme="minorHAnsi"/>
                <w:lang w:val="nl-BE" w:eastAsia="en-US"/>
              </w:rPr>
              <w:t xml:space="preserve"> Ander:</w:t>
            </w:r>
          </w:p>
        </w:tc>
      </w:tr>
      <w:tr w:rsidR="0038655D" w:rsidRPr="00E86443" w14:paraId="15FDC802" w14:textId="77777777" w:rsidTr="009F70AD">
        <w:trPr>
          <w:trHeight w:val="567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585DC" w14:textId="77777777" w:rsidR="0038655D" w:rsidRPr="00E86443" w:rsidRDefault="008C0839" w:rsidP="009F70A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 xml:space="preserve">Opleiding </w:t>
            </w:r>
            <w:r w:rsidR="00F23438" w:rsidRPr="00E86443">
              <w:rPr>
                <w:rFonts w:asciiTheme="minorHAnsi" w:hAnsiTheme="minorHAnsi"/>
                <w:lang w:val="nl-BE" w:eastAsia="en-US"/>
              </w:rPr>
              <w:br/>
            </w:r>
            <w:r w:rsidRPr="00E86443">
              <w:rPr>
                <w:rFonts w:asciiTheme="minorHAnsi" w:hAnsiTheme="minorHAnsi"/>
                <w:sz w:val="16"/>
                <w:lang w:val="nl-BE" w:eastAsia="en-US"/>
              </w:rPr>
              <w:t>(hoogst behaalde diploma)</w:t>
            </w:r>
          </w:p>
        </w:tc>
        <w:tc>
          <w:tcPr>
            <w:tcW w:w="5958" w:type="dxa"/>
            <w:gridSpan w:val="2"/>
            <w:tcBorders>
              <w:left w:val="nil"/>
              <w:right w:val="nil"/>
            </w:tcBorders>
            <w:vAlign w:val="bottom"/>
          </w:tcPr>
          <w:p w14:paraId="3B9D20BD" w14:textId="77777777" w:rsidR="0038655D" w:rsidRPr="00E86443" w:rsidRDefault="0038655D" w:rsidP="009F70AD">
            <w:pPr>
              <w:spacing w:after="0"/>
              <w:rPr>
                <w:rFonts w:asciiTheme="minorHAnsi" w:hAnsiTheme="minorHAnsi"/>
                <w:i/>
                <w:color w:val="6C6B6A"/>
                <w:lang w:val="nl-BE" w:eastAsia="en-US"/>
              </w:rPr>
            </w:pPr>
          </w:p>
        </w:tc>
      </w:tr>
    </w:tbl>
    <w:p w14:paraId="43EEA3EE" w14:textId="77777777" w:rsidR="009F70AD" w:rsidRPr="00E86443" w:rsidRDefault="009F70AD" w:rsidP="00B66B83">
      <w:pPr>
        <w:rPr>
          <w:lang w:eastAsia="en-US"/>
        </w:rPr>
      </w:pPr>
    </w:p>
    <w:p w14:paraId="3513CBEF" w14:textId="77777777" w:rsidR="009F70AD" w:rsidRPr="00E86443" w:rsidRDefault="009F70AD">
      <w:pPr>
        <w:spacing w:after="0" w:line="240" w:lineRule="auto"/>
        <w:rPr>
          <w:lang w:eastAsia="en-US"/>
        </w:rPr>
      </w:pPr>
      <w:r w:rsidRPr="00E86443">
        <w:rPr>
          <w:lang w:eastAsia="en-US"/>
        </w:rPr>
        <w:br w:type="page"/>
      </w:r>
    </w:p>
    <w:p w14:paraId="53836DEF" w14:textId="77777777" w:rsidR="0038655D" w:rsidRDefault="0038655D" w:rsidP="004065BA">
      <w:pPr>
        <w:pStyle w:val="Heading1"/>
      </w:pPr>
      <w:r w:rsidRPr="00E86443">
        <w:lastRenderedPageBreak/>
        <w:t>J</w:t>
      </w:r>
      <w:r w:rsidR="007D16FC">
        <w:t>ouw</w:t>
      </w:r>
      <w:r w:rsidR="007B2F6C">
        <w:t xml:space="preserve"> </w:t>
      </w:r>
      <w:r w:rsidR="007D16FC">
        <w:t>ervaringen</w:t>
      </w:r>
    </w:p>
    <w:p w14:paraId="741D490E" w14:textId="77777777" w:rsidR="007D16FC" w:rsidRPr="007D16FC" w:rsidRDefault="007D16FC" w:rsidP="007D16FC">
      <w:pPr>
        <w:rPr>
          <w:lang w:eastAsia="en-US"/>
        </w:rPr>
      </w:pPr>
    </w:p>
    <w:p w14:paraId="2288991F" w14:textId="77777777" w:rsidR="00446F84" w:rsidRDefault="00D73CDE" w:rsidP="009F70AD">
      <w:pPr>
        <w:rPr>
          <w:lang w:eastAsia="en-US"/>
        </w:rPr>
      </w:pPr>
      <w:r>
        <w:rPr>
          <w:lang w:eastAsia="en-US"/>
        </w:rPr>
        <w:t xml:space="preserve">Welke zijn jouw relevante ervaringen </w:t>
      </w:r>
      <w:r w:rsidR="00DD6A53">
        <w:rPr>
          <w:lang w:eastAsia="en-US"/>
        </w:rPr>
        <w:t>(</w:t>
      </w:r>
      <w:r>
        <w:rPr>
          <w:lang w:eastAsia="en-US"/>
        </w:rPr>
        <w:t>inzake samenwerken, leiden of begeleiden</w:t>
      </w:r>
      <w:r w:rsidR="00DD6A53">
        <w:rPr>
          <w:lang w:eastAsia="en-US"/>
        </w:rPr>
        <w:t>)</w:t>
      </w:r>
      <w:r>
        <w:rPr>
          <w:lang w:eastAsia="en-US"/>
        </w:rPr>
        <w:t xml:space="preserve"> </w:t>
      </w:r>
    </w:p>
    <w:p w14:paraId="6D66F7A0" w14:textId="77777777" w:rsidR="009F70AD" w:rsidRDefault="00D73CDE" w:rsidP="009F70AD">
      <w:pPr>
        <w:rPr>
          <w:lang w:eastAsia="en-US"/>
        </w:rPr>
      </w:pPr>
      <w:r>
        <w:rPr>
          <w:lang w:eastAsia="en-US"/>
        </w:rPr>
        <w:t>die jou ertoe brengen dit persoonlijke ontwikkelingstraject inzake ervaringsleren te volgen ?</w:t>
      </w:r>
    </w:p>
    <w:p w14:paraId="2236AC43" w14:textId="77777777" w:rsidR="00446F84" w:rsidRDefault="00446F84" w:rsidP="009F70AD">
      <w:pPr>
        <w:rPr>
          <w:lang w:eastAsia="en-US"/>
        </w:rPr>
      </w:pPr>
      <w:r>
        <w:rPr>
          <w:lang w:eastAsia="en-US"/>
        </w:rPr>
        <w:t>Beschrijf ze hieronder.</w:t>
      </w:r>
    </w:p>
    <w:p w14:paraId="267B58FD" w14:textId="77777777" w:rsidR="00DD0FD7" w:rsidRDefault="00DD0FD7" w:rsidP="009F70AD">
      <w:pPr>
        <w:rPr>
          <w:lang w:eastAsia="en-US"/>
        </w:rPr>
      </w:pPr>
    </w:p>
    <w:p w14:paraId="6511A2CC" w14:textId="77777777" w:rsidR="00DD0FD7" w:rsidRDefault="00DD0FD7" w:rsidP="009F70AD">
      <w:pPr>
        <w:rPr>
          <w:lang w:eastAsia="en-US"/>
        </w:rPr>
      </w:pPr>
    </w:p>
    <w:p w14:paraId="709F517C" w14:textId="77777777" w:rsidR="00DD0FD7" w:rsidRDefault="00DD0FD7" w:rsidP="009F70AD">
      <w:pPr>
        <w:rPr>
          <w:lang w:eastAsia="en-US"/>
        </w:rPr>
      </w:pPr>
    </w:p>
    <w:p w14:paraId="2B05F909" w14:textId="77777777" w:rsidR="00DD0FD7" w:rsidRDefault="00DD0FD7" w:rsidP="009F70AD">
      <w:pPr>
        <w:rPr>
          <w:lang w:eastAsia="en-US"/>
        </w:rPr>
      </w:pPr>
    </w:p>
    <w:p w14:paraId="1F2F92D5" w14:textId="77777777" w:rsidR="00DD6A53" w:rsidRPr="00E86443" w:rsidRDefault="00DD6A53" w:rsidP="00DD6A53">
      <w:pPr>
        <w:spacing w:after="0" w:line="240" w:lineRule="auto"/>
        <w:rPr>
          <w:lang w:eastAsia="en-US"/>
        </w:rPr>
      </w:pPr>
      <w:r>
        <w:rPr>
          <w:lang w:eastAsia="en-US"/>
        </w:rPr>
        <w:br w:type="page"/>
      </w:r>
    </w:p>
    <w:p w14:paraId="7F20B092" w14:textId="77777777" w:rsidR="0038655D" w:rsidRDefault="0038655D" w:rsidP="004065BA">
      <w:pPr>
        <w:pStyle w:val="Heading1"/>
      </w:pPr>
      <w:r w:rsidRPr="00E86443">
        <w:lastRenderedPageBreak/>
        <w:t xml:space="preserve">Jouw </w:t>
      </w:r>
      <w:r w:rsidR="00BA3122">
        <w:t xml:space="preserve">veranderwens </w:t>
      </w:r>
    </w:p>
    <w:p w14:paraId="2422BDE9" w14:textId="77777777" w:rsidR="00952D1B" w:rsidRDefault="00952D1B" w:rsidP="00952D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2D1B" w:rsidRPr="00E86443" w14:paraId="0EE45752" w14:textId="77777777" w:rsidTr="00EB4242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63DC6AA2" w14:textId="77777777" w:rsidR="00503136" w:rsidRDefault="00BA3122" w:rsidP="00EB4242">
            <w:pPr>
              <w:spacing w:before="120"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Welke </w:t>
            </w:r>
            <w:r w:rsidRPr="00D77101">
              <w:rPr>
                <w:lang w:val="nl-BE" w:eastAsia="en-US"/>
              </w:rPr>
              <w:t xml:space="preserve">persoonlijke </w:t>
            </w:r>
            <w:r>
              <w:rPr>
                <w:lang w:val="nl-BE" w:eastAsia="en-US"/>
              </w:rPr>
              <w:t>verandering wens je jezelf toe?</w:t>
            </w:r>
            <w:r w:rsidR="00940DDC">
              <w:rPr>
                <w:lang w:val="nl-BE" w:eastAsia="en-US"/>
              </w:rPr>
              <w:t xml:space="preserve"> </w:t>
            </w:r>
          </w:p>
          <w:p w14:paraId="19F3C4A3" w14:textId="77777777" w:rsidR="007F7D6A" w:rsidRDefault="007F7D6A" w:rsidP="00EB4242">
            <w:pPr>
              <w:spacing w:before="120"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 xml:space="preserve">Wij nodigen je uit na te denken van welke </w:t>
            </w:r>
            <w:r w:rsidR="00940DDC">
              <w:rPr>
                <w:lang w:val="nl-BE" w:eastAsia="en-US"/>
              </w:rPr>
              <w:t>gewoonten</w:t>
            </w:r>
            <w:r>
              <w:rPr>
                <w:lang w:val="nl-BE" w:eastAsia="en-US"/>
              </w:rPr>
              <w:t xml:space="preserve"> of automatismen je jezelf wil bevrijden </w:t>
            </w:r>
            <w:r w:rsidR="008117FF">
              <w:rPr>
                <w:lang w:val="nl-BE" w:eastAsia="en-US"/>
              </w:rPr>
              <w:t>en welke kwaliteiten je nog meer tot leven wil wekken bij jezelf</w:t>
            </w:r>
            <w:r>
              <w:rPr>
                <w:lang w:val="nl-BE" w:eastAsia="en-US"/>
              </w:rPr>
              <w:t>?</w:t>
            </w:r>
            <w:r w:rsidR="00940DDC">
              <w:rPr>
                <w:lang w:val="nl-BE" w:eastAsia="en-US"/>
              </w:rPr>
              <w:t xml:space="preserve"> </w:t>
            </w:r>
          </w:p>
          <w:p w14:paraId="37CB5764" w14:textId="77777777" w:rsidR="008117FF" w:rsidRPr="00E86443" w:rsidRDefault="008117FF" w:rsidP="00EB4242">
            <w:pPr>
              <w:spacing w:before="120" w:after="0"/>
              <w:rPr>
                <w:lang w:val="nl-BE" w:eastAsia="en-US"/>
              </w:rPr>
            </w:pPr>
          </w:p>
        </w:tc>
      </w:tr>
    </w:tbl>
    <w:p w14:paraId="68F69CE8" w14:textId="77777777" w:rsidR="00952D1B" w:rsidRDefault="00952D1B" w:rsidP="00952D1B"/>
    <w:p w14:paraId="57EE725B" w14:textId="77777777" w:rsidR="00952D1B" w:rsidRDefault="00952D1B" w:rsidP="00952D1B"/>
    <w:p w14:paraId="71A5F37C" w14:textId="77777777" w:rsidR="00BA3122" w:rsidRDefault="00BA3122" w:rsidP="00952D1B"/>
    <w:p w14:paraId="067AC181" w14:textId="77777777" w:rsidR="005814F9" w:rsidRDefault="005814F9" w:rsidP="00952D1B"/>
    <w:p w14:paraId="2E5E233E" w14:textId="77777777" w:rsidR="005814F9" w:rsidRDefault="005814F9" w:rsidP="00952D1B"/>
    <w:p w14:paraId="6C7ACFE5" w14:textId="77777777" w:rsidR="005814F9" w:rsidRDefault="005814F9" w:rsidP="00952D1B"/>
    <w:p w14:paraId="3E86843F" w14:textId="77777777" w:rsidR="005814F9" w:rsidRDefault="005814F9" w:rsidP="00952D1B"/>
    <w:p w14:paraId="498C28B2" w14:textId="77777777" w:rsidR="005814F9" w:rsidRDefault="005814F9" w:rsidP="00952D1B"/>
    <w:p w14:paraId="21021D44" w14:textId="77777777" w:rsidR="005814F9" w:rsidRDefault="005814F9" w:rsidP="00952D1B"/>
    <w:p w14:paraId="6929830E" w14:textId="77777777" w:rsidR="00BA3122" w:rsidRDefault="00BA3122" w:rsidP="00952D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2D1B" w:rsidRPr="00E86443" w14:paraId="20990411" w14:textId="77777777" w:rsidTr="00C00620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7895A99E" w14:textId="77777777" w:rsidR="00952D1B" w:rsidRPr="00E86443" w:rsidRDefault="00952D1B" w:rsidP="00C00620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 xml:space="preserve">Wat is </w:t>
            </w:r>
            <w:r w:rsidR="007A6F51">
              <w:rPr>
                <w:lang w:val="nl-BE" w:eastAsia="en-US"/>
              </w:rPr>
              <w:t>jouw toegevoegde</w:t>
            </w:r>
            <w:r w:rsidRPr="00E86443">
              <w:rPr>
                <w:lang w:val="nl-BE" w:eastAsia="en-US"/>
              </w:rPr>
              <w:t xml:space="preserve"> waarde van je deelname voor de </w:t>
            </w:r>
            <w:r w:rsidR="007A6F51">
              <w:rPr>
                <w:lang w:val="nl-BE" w:eastAsia="en-US"/>
              </w:rPr>
              <w:t xml:space="preserve">menswaardige </w:t>
            </w:r>
            <w:r w:rsidR="00BA3122">
              <w:rPr>
                <w:lang w:val="nl-BE" w:eastAsia="en-US"/>
              </w:rPr>
              <w:t>cultuur</w:t>
            </w:r>
            <w:r w:rsidRPr="00E86443">
              <w:rPr>
                <w:lang w:val="nl-BE" w:eastAsia="en-US"/>
              </w:rPr>
              <w:t>ontwikkeling v</w:t>
            </w:r>
            <w:r>
              <w:rPr>
                <w:lang w:val="nl-BE" w:eastAsia="en-US"/>
              </w:rPr>
              <w:t>an</w:t>
            </w:r>
            <w:r w:rsidRPr="00E86443">
              <w:rPr>
                <w:lang w:val="nl-BE" w:eastAsia="en-US"/>
              </w:rPr>
              <w:t xml:space="preserve"> jouw </w:t>
            </w:r>
            <w:r w:rsidRPr="00D77101">
              <w:rPr>
                <w:lang w:val="nl-BE" w:eastAsia="en-US"/>
              </w:rPr>
              <w:t>organisatie?</w:t>
            </w:r>
          </w:p>
        </w:tc>
      </w:tr>
      <w:tr w:rsidR="00952D1B" w:rsidRPr="00E86443" w14:paraId="1099DB4C" w14:textId="77777777" w:rsidTr="00C00620">
        <w:trPr>
          <w:trHeight w:val="1691"/>
        </w:trPr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293DC8C8" w14:textId="77777777" w:rsidR="00952D1B" w:rsidRDefault="00952D1B" w:rsidP="00C00620">
            <w:pPr>
              <w:rPr>
                <w:lang w:val="nl-BE" w:eastAsia="en-US"/>
              </w:rPr>
            </w:pPr>
          </w:p>
          <w:p w14:paraId="424C7ADF" w14:textId="77777777" w:rsidR="00BA3122" w:rsidRPr="00BA3122" w:rsidRDefault="00BA3122" w:rsidP="00C00620">
            <w:pPr>
              <w:rPr>
                <w:lang w:val="nl-BE"/>
              </w:rPr>
            </w:pPr>
          </w:p>
          <w:p w14:paraId="0B128B2A" w14:textId="77777777" w:rsidR="00BA3122" w:rsidRDefault="00BA3122" w:rsidP="00C00620">
            <w:pPr>
              <w:rPr>
                <w:lang w:val="nl-BE"/>
              </w:rPr>
            </w:pPr>
          </w:p>
          <w:p w14:paraId="61718F0A" w14:textId="77777777" w:rsidR="005814F9" w:rsidRDefault="005814F9" w:rsidP="00C00620">
            <w:pPr>
              <w:rPr>
                <w:lang w:val="nl-BE"/>
              </w:rPr>
            </w:pPr>
          </w:p>
          <w:p w14:paraId="5C896918" w14:textId="77777777" w:rsidR="005814F9" w:rsidRDefault="005814F9" w:rsidP="00C00620">
            <w:pPr>
              <w:rPr>
                <w:lang w:val="nl-BE"/>
              </w:rPr>
            </w:pPr>
          </w:p>
          <w:p w14:paraId="1E919E3B" w14:textId="77777777" w:rsidR="005814F9" w:rsidRDefault="005814F9" w:rsidP="00C00620">
            <w:pPr>
              <w:rPr>
                <w:lang w:val="nl-BE"/>
              </w:rPr>
            </w:pPr>
          </w:p>
          <w:p w14:paraId="536FEF1C" w14:textId="77777777" w:rsidR="005814F9" w:rsidRDefault="005814F9" w:rsidP="00C00620">
            <w:pPr>
              <w:rPr>
                <w:lang w:val="nl-BE"/>
              </w:rPr>
            </w:pPr>
          </w:p>
          <w:p w14:paraId="0834EF6D" w14:textId="77777777" w:rsidR="005814F9" w:rsidRDefault="005814F9" w:rsidP="00C00620">
            <w:pPr>
              <w:rPr>
                <w:lang w:val="nl-BE"/>
              </w:rPr>
            </w:pPr>
          </w:p>
          <w:p w14:paraId="71D1CB70" w14:textId="77777777" w:rsidR="005814F9" w:rsidRDefault="005814F9" w:rsidP="00C00620">
            <w:pPr>
              <w:rPr>
                <w:lang w:val="nl-BE"/>
              </w:rPr>
            </w:pPr>
          </w:p>
          <w:p w14:paraId="1876734A" w14:textId="77777777" w:rsidR="005814F9" w:rsidRDefault="005814F9" w:rsidP="00C00620">
            <w:pPr>
              <w:rPr>
                <w:lang w:val="nl-BE"/>
              </w:rPr>
            </w:pPr>
          </w:p>
          <w:p w14:paraId="13318B11" w14:textId="77777777" w:rsidR="005814F9" w:rsidRPr="00BA3122" w:rsidRDefault="005814F9" w:rsidP="00C00620">
            <w:pPr>
              <w:rPr>
                <w:lang w:val="nl-BE"/>
              </w:rPr>
            </w:pPr>
          </w:p>
          <w:p w14:paraId="6EB0D2F4" w14:textId="076A2842" w:rsidR="00BA3122" w:rsidRPr="00E86443" w:rsidRDefault="004065BA" w:rsidP="004065BA">
            <w:pPr>
              <w:tabs>
                <w:tab w:val="left" w:pos="7545"/>
              </w:tabs>
              <w:rPr>
                <w:lang w:val="nl-BE" w:eastAsia="en-US"/>
              </w:rPr>
            </w:pPr>
            <w:r>
              <w:rPr>
                <w:lang w:val="nl-BE" w:eastAsia="en-US"/>
              </w:rPr>
              <w:tab/>
            </w:r>
          </w:p>
        </w:tc>
      </w:tr>
    </w:tbl>
    <w:p w14:paraId="797EA170" w14:textId="77777777" w:rsidR="005814F9" w:rsidRDefault="005814F9" w:rsidP="00952D1B"/>
    <w:p w14:paraId="0A0433B0" w14:textId="77777777" w:rsidR="005814F9" w:rsidRDefault="005814F9" w:rsidP="00952D1B"/>
    <w:p w14:paraId="5E3F8CED" w14:textId="77777777" w:rsidR="00952D1B" w:rsidRPr="00952D1B" w:rsidRDefault="00BA3122" w:rsidP="004065BA">
      <w:pPr>
        <w:pStyle w:val="Heading1"/>
      </w:pPr>
      <w:r>
        <w:t xml:space="preserve">Jouw </w:t>
      </w:r>
      <w:r w:rsidRPr="00E86443">
        <w:t>deelname aan In Vivo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53EF6" w:rsidRPr="00E86443" w14:paraId="49C3AB2C" w14:textId="77777777" w:rsidTr="5CCAD3EE">
        <w:tc>
          <w:tcPr>
            <w:tcW w:w="8931" w:type="dxa"/>
            <w:tcBorders>
              <w:bottom w:val="dotted" w:sz="4" w:space="0" w:color="auto"/>
            </w:tcBorders>
          </w:tcPr>
          <w:p w14:paraId="470E3D75" w14:textId="77777777" w:rsidR="00DD6A53" w:rsidRDefault="00DD6A53" w:rsidP="5CCAD3EE">
            <w:pPr>
              <w:spacing w:after="0"/>
              <w:rPr>
                <w:lang w:val="nl-BE" w:eastAsia="en-US"/>
              </w:rPr>
            </w:pPr>
            <w:r>
              <w:rPr>
                <w:lang w:val="nl-BE" w:eastAsia="en-US"/>
              </w:rPr>
              <w:t>Deelname aan een In Vivo-traject start altijd met een persoonlijk</w:t>
            </w:r>
            <w:r w:rsidR="5CCAD3EE" w:rsidRPr="5CCAD3EE">
              <w:rPr>
                <w:lang w:val="nl-BE" w:eastAsia="en-US"/>
              </w:rPr>
              <w:t xml:space="preserve"> intakegesprek. </w:t>
            </w:r>
          </w:p>
          <w:p w14:paraId="085897C9" w14:textId="77777777" w:rsidR="00953EF6" w:rsidRPr="00E86443" w:rsidRDefault="5CCAD3EE" w:rsidP="5CCAD3EE">
            <w:pPr>
              <w:spacing w:after="0"/>
              <w:rPr>
                <w:lang w:val="nl-BE" w:eastAsia="en-US"/>
              </w:rPr>
            </w:pPr>
            <w:r w:rsidRPr="5CCAD3EE">
              <w:rPr>
                <w:lang w:val="nl-BE" w:eastAsia="en-US"/>
              </w:rPr>
              <w:t xml:space="preserve">Tijdens dat gesprek word je begeleid in je keuze. Geef hieronder alvast aan welke trajecten je het meest interesseren. Informatie over het </w:t>
            </w:r>
            <w:r w:rsidRPr="5CCAD3EE">
              <w:rPr>
                <w:b/>
                <w:bCs/>
                <w:lang w:val="nl-BE" w:eastAsia="en-US"/>
              </w:rPr>
              <w:t>tijdschema</w:t>
            </w:r>
            <w:r w:rsidRPr="5CCAD3EE">
              <w:rPr>
                <w:lang w:val="nl-BE" w:eastAsia="en-US"/>
              </w:rPr>
              <w:t xml:space="preserve"> en aantal kandidaten vind je </w:t>
            </w:r>
            <w:r w:rsidRPr="5CCAD3EE">
              <w:rPr>
                <w:b/>
                <w:bCs/>
                <w:lang w:val="nl-BE" w:eastAsia="en-US"/>
              </w:rPr>
              <w:t>in deel 3</w:t>
            </w:r>
            <w:r w:rsidRPr="5CCAD3EE">
              <w:rPr>
                <w:lang w:val="nl-BE" w:eastAsia="en-US"/>
              </w:rPr>
              <w:t xml:space="preserve"> van dit document.</w:t>
            </w:r>
          </w:p>
        </w:tc>
      </w:tr>
      <w:tr w:rsidR="00953EF6" w:rsidRPr="00E86443" w14:paraId="5AEE3142" w14:textId="77777777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728A96D1" w14:textId="77777777" w:rsidR="00953EF6" w:rsidRPr="00E86443" w:rsidRDefault="00BD7A80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16358250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☒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r w:rsidR="00953EF6" w:rsidRPr="00E86443">
              <w:rPr>
                <w:lang w:val="nl-BE" w:eastAsia="en-US"/>
              </w:rPr>
              <w:t>Intake (1 halve dag)</w:t>
            </w:r>
          </w:p>
          <w:p w14:paraId="49C8B5FA" w14:textId="00F4D73D" w:rsidR="00953EF6" w:rsidRPr="00E86443" w:rsidRDefault="00BD7A80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0119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bookmarkStart w:id="1" w:name="_Hlk713688"/>
            <w:r w:rsidR="0035265A">
              <w:rPr>
                <w:lang w:eastAsia="en-US"/>
              </w:rPr>
              <w:fldChar w:fldCharType="begin"/>
            </w:r>
            <w:r w:rsidR="0035265A">
              <w:rPr>
                <w:lang w:val="nl-BE" w:eastAsia="en-US"/>
              </w:rPr>
              <w:instrText xml:space="preserve"> HYPERLINK "https://www.ofoifa.belgium.be/nl/fiche/vitruvius-traject-mindful-begeleiden-nlfr-en-trajecten-mindful-leiden-nlfr" </w:instrText>
            </w:r>
            <w:r w:rsidR="0035265A">
              <w:rPr>
                <w:lang w:eastAsia="en-US"/>
              </w:rPr>
              <w:fldChar w:fldCharType="separate"/>
            </w:r>
            <w:proofErr w:type="spellStart"/>
            <w:r w:rsidR="00953EF6" w:rsidRPr="0035265A">
              <w:rPr>
                <w:rStyle w:val="Hyperlink"/>
                <w:lang w:val="nl-BE" w:eastAsia="en-US"/>
              </w:rPr>
              <w:t>Vitruvius</w:t>
            </w:r>
            <w:proofErr w:type="spellEnd"/>
            <w:r w:rsidR="00953EF6" w:rsidRPr="0035265A">
              <w:rPr>
                <w:rStyle w:val="Hyperlink"/>
                <w:lang w:val="nl-BE" w:eastAsia="en-US"/>
              </w:rPr>
              <w:t xml:space="preserve">: </w:t>
            </w:r>
            <w:r w:rsidR="00770F69" w:rsidRPr="0035265A">
              <w:rPr>
                <w:rStyle w:val="Hyperlink"/>
                <w:lang w:val="nl-BE" w:eastAsia="en-US"/>
              </w:rPr>
              <w:t xml:space="preserve">(tweetalig) </w:t>
            </w:r>
            <w:r w:rsidR="00953EF6" w:rsidRPr="0035265A">
              <w:rPr>
                <w:rStyle w:val="Hyperlink"/>
                <w:lang w:val="nl-BE" w:eastAsia="en-US"/>
              </w:rPr>
              <w:t xml:space="preserve">traject </w:t>
            </w:r>
            <w:proofErr w:type="spellStart"/>
            <w:r w:rsidR="00953EF6" w:rsidRPr="0035265A">
              <w:rPr>
                <w:rStyle w:val="Hyperlink"/>
                <w:lang w:val="nl-BE" w:eastAsia="en-US"/>
              </w:rPr>
              <w:t>mindf</w:t>
            </w:r>
            <w:r w:rsidR="00125356" w:rsidRPr="0035265A">
              <w:rPr>
                <w:rStyle w:val="Hyperlink"/>
                <w:lang w:val="nl-BE" w:eastAsia="en-US"/>
              </w:rPr>
              <w:t>ul</w:t>
            </w:r>
            <w:proofErr w:type="spellEnd"/>
            <w:r w:rsidR="00953EF6" w:rsidRPr="0035265A">
              <w:rPr>
                <w:rStyle w:val="Hyperlink"/>
                <w:lang w:val="nl-BE" w:eastAsia="en-US"/>
              </w:rPr>
              <w:t xml:space="preserve"> begeleiden</w:t>
            </w:r>
            <w:bookmarkEnd w:id="1"/>
            <w:r w:rsidR="0035265A" w:rsidRPr="0035265A">
              <w:rPr>
                <w:rStyle w:val="Hyperlink"/>
                <w:lang w:val="nl-BE" w:eastAsia="en-US"/>
              </w:rPr>
              <w:t xml:space="preserve"> </w:t>
            </w:r>
            <w:r w:rsidR="0035265A">
              <w:rPr>
                <w:lang w:eastAsia="en-US"/>
              </w:rPr>
              <w:fldChar w:fldCharType="end"/>
            </w:r>
            <w:r w:rsidR="00953EF6" w:rsidRPr="00E86443">
              <w:rPr>
                <w:lang w:val="nl-BE" w:eastAsia="en-US"/>
              </w:rPr>
              <w:t xml:space="preserve"> (</w:t>
            </w:r>
            <w:r w:rsidR="0035265A">
              <w:rPr>
                <w:lang w:val="nl-BE" w:eastAsia="en-US"/>
              </w:rPr>
              <w:t>16</w:t>
            </w:r>
            <w:r w:rsidR="00953EF6" w:rsidRPr="00E86443">
              <w:rPr>
                <w:lang w:val="nl-BE" w:eastAsia="en-US"/>
              </w:rPr>
              <w:t xml:space="preserve"> dagen)</w:t>
            </w:r>
          </w:p>
          <w:p w14:paraId="33FA20F2" w14:textId="5C257196" w:rsidR="00125356" w:rsidRPr="00125356" w:rsidRDefault="00BD7A80" w:rsidP="007D177E">
            <w:pPr>
              <w:spacing w:after="0"/>
              <w:rPr>
                <w:rStyle w:val="Hyperlink"/>
                <w:lang w:val="nl-BE"/>
              </w:rPr>
            </w:pPr>
            <w:sdt>
              <w:sdtPr>
                <w:rPr>
                  <w:color w:val="0000FF"/>
                  <w:u w:val="single"/>
                  <w:lang w:eastAsia="en-US"/>
                </w:rPr>
                <w:id w:val="17689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356" w:rsidRPr="00125356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7D177E" w:rsidRPr="00125356">
              <w:rPr>
                <w:lang w:val="nl-BE" w:eastAsia="en-US"/>
              </w:rPr>
              <w:t xml:space="preserve"> </w:t>
            </w:r>
            <w:hyperlink r:id="rId18" w:history="1">
              <w:r w:rsidR="00125356" w:rsidRPr="0035265A">
                <w:rPr>
                  <w:rStyle w:val="Hyperlink"/>
                  <w:lang w:val="nl-BE"/>
                </w:rPr>
                <w:t>V</w:t>
              </w:r>
              <w:r w:rsidR="00125356" w:rsidRPr="0035265A">
                <w:rPr>
                  <w:rStyle w:val="Hyperlink"/>
                  <w:lang w:val="nl-BE" w:eastAsia="en-US"/>
                </w:rPr>
                <w:t xml:space="preserve">itruvius : </w:t>
              </w:r>
              <w:r w:rsidR="00770F69" w:rsidRPr="0035265A">
                <w:rPr>
                  <w:rStyle w:val="Hyperlink"/>
                  <w:lang w:val="nl-BE" w:eastAsia="en-US"/>
                </w:rPr>
                <w:t>(</w:t>
              </w:r>
              <w:r w:rsidR="000C7DD5" w:rsidRPr="0035265A">
                <w:rPr>
                  <w:rStyle w:val="Hyperlink"/>
                  <w:lang w:val="nl-BE" w:eastAsia="en-US"/>
                </w:rPr>
                <w:t>NL/FR</w:t>
              </w:r>
              <w:r w:rsidR="00770F69" w:rsidRPr="0035265A">
                <w:rPr>
                  <w:rStyle w:val="Hyperlink"/>
                  <w:lang w:val="nl-BE" w:eastAsia="en-US"/>
                </w:rPr>
                <w:t xml:space="preserve">) </w:t>
              </w:r>
              <w:r w:rsidR="00125356" w:rsidRPr="0035265A">
                <w:rPr>
                  <w:rStyle w:val="Hyperlink"/>
                  <w:lang w:val="nl-BE" w:eastAsia="en-US"/>
                </w:rPr>
                <w:t xml:space="preserve">traject </w:t>
              </w:r>
              <w:proofErr w:type="spellStart"/>
              <w:r w:rsidR="00125356" w:rsidRPr="0035265A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125356" w:rsidRPr="0035265A">
                <w:rPr>
                  <w:rStyle w:val="Hyperlink"/>
                  <w:lang w:val="nl-BE" w:eastAsia="en-US"/>
                </w:rPr>
                <w:t xml:space="preserve"> leiden </w:t>
              </w:r>
            </w:hyperlink>
            <w:r w:rsidR="00125356" w:rsidRPr="00C66984">
              <w:rPr>
                <w:rStyle w:val="Hyperlink"/>
                <w:u w:val="none"/>
                <w:lang w:val="nl-BE" w:eastAsia="en-US"/>
              </w:rPr>
              <w:t xml:space="preserve"> </w:t>
            </w:r>
            <w:r w:rsidR="00125356" w:rsidRPr="00125356">
              <w:rPr>
                <w:rStyle w:val="Hyperlink"/>
                <w:color w:val="auto"/>
                <w:u w:val="none"/>
                <w:lang w:val="nl-BE" w:eastAsia="en-US"/>
              </w:rPr>
              <w:t>(</w:t>
            </w:r>
            <w:r w:rsidR="00245EB9">
              <w:rPr>
                <w:rStyle w:val="Hyperlink"/>
                <w:color w:val="auto"/>
                <w:u w:val="none"/>
                <w:lang w:val="nl-BE" w:eastAsia="en-US"/>
              </w:rPr>
              <w:t>1</w:t>
            </w:r>
            <w:r w:rsidR="0035265A">
              <w:rPr>
                <w:rStyle w:val="Hyperlink"/>
                <w:color w:val="auto"/>
                <w:u w:val="none"/>
                <w:lang w:val="nl-BE"/>
              </w:rPr>
              <w:t>3</w:t>
            </w:r>
            <w:r w:rsidR="00125356" w:rsidRPr="00125356">
              <w:rPr>
                <w:rStyle w:val="Hyperlink"/>
                <w:color w:val="auto"/>
                <w:u w:val="none"/>
                <w:lang w:val="nl-BE" w:eastAsia="en-US"/>
              </w:rPr>
              <w:t xml:space="preserve"> dagen)</w:t>
            </w:r>
          </w:p>
          <w:p w14:paraId="1DCEB7B0" w14:textId="77777777" w:rsidR="00953EF6" w:rsidRPr="00125356" w:rsidRDefault="00125356" w:rsidP="007D177E">
            <w:pPr>
              <w:spacing w:after="0"/>
              <w:rPr>
                <w:lang w:val="nl-BE" w:eastAsia="en-US"/>
              </w:rPr>
            </w:pPr>
            <w:r w:rsidRPr="00C66984">
              <w:rPr>
                <w:rStyle w:val="Hyperlink"/>
                <w:rFonts w:ascii="Segoe UI Symbol" w:hAnsi="Segoe UI Symbol" w:cs="Segoe UI Symbol"/>
                <w:color w:val="auto"/>
                <w:u w:val="none"/>
                <w:lang w:val="nl-BE" w:eastAsia="en-US"/>
              </w:rPr>
              <w:t>☐</w:t>
            </w:r>
            <w:r w:rsidRPr="00125356">
              <w:rPr>
                <w:rStyle w:val="Hyperlink"/>
                <w:u w:val="none"/>
                <w:lang w:val="nl-BE" w:eastAsia="en-US"/>
              </w:rPr>
              <w:t xml:space="preserve">  </w:t>
            </w:r>
            <w:hyperlink r:id="rId19" w:history="1">
              <w:proofErr w:type="spellStart"/>
              <w:r w:rsidR="00953EF6" w:rsidRPr="00125356">
                <w:rPr>
                  <w:rStyle w:val="Hyperlink"/>
                  <w:lang w:val="nl-BE" w:eastAsia="en-US"/>
                </w:rPr>
                <w:t>Peercoaching</w:t>
              </w:r>
              <w:proofErr w:type="spellEnd"/>
              <w:r w:rsidR="00953EF6" w:rsidRPr="00125356">
                <w:rPr>
                  <w:rStyle w:val="Hyperlink"/>
                  <w:lang w:val="nl-BE" w:eastAsia="en-US"/>
                </w:rPr>
                <w:t xml:space="preserve">: </w:t>
              </w:r>
              <w:proofErr w:type="spellStart"/>
              <w:r w:rsidR="00953EF6" w:rsidRPr="00125356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953EF6" w:rsidRPr="00125356">
                <w:rPr>
                  <w:rStyle w:val="Hyperlink"/>
                  <w:lang w:val="nl-BE" w:eastAsia="en-US"/>
                </w:rPr>
                <w:t xml:space="preserve"> coachen en gecoacht worden</w:t>
              </w:r>
            </w:hyperlink>
            <w:r w:rsidR="00953EF6" w:rsidRPr="00125356">
              <w:rPr>
                <w:lang w:val="nl-BE" w:eastAsia="en-US"/>
              </w:rPr>
              <w:t xml:space="preserve"> (7 dagen)</w:t>
            </w:r>
          </w:p>
          <w:p w14:paraId="1E699143" w14:textId="77777777" w:rsidR="00123F8B" w:rsidRPr="00B204DF" w:rsidRDefault="00BD7A80" w:rsidP="00123F8B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1938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D5" w:rsidRPr="00B204DF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123F8B" w:rsidRPr="00B204DF">
              <w:rPr>
                <w:lang w:val="nl-BE" w:eastAsia="en-US"/>
              </w:rPr>
              <w:t xml:space="preserve"> </w:t>
            </w:r>
            <w:hyperlink r:id="rId20" w:history="1">
              <w:proofErr w:type="spellStart"/>
              <w:r w:rsidR="00123F8B" w:rsidRPr="00B204DF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1238AA" w:rsidRPr="00B204DF">
                <w:rPr>
                  <w:rStyle w:val="Hyperlink"/>
                  <w:lang w:val="nl-BE" w:eastAsia="en-US"/>
                </w:rPr>
                <w:t xml:space="preserve"> </w:t>
              </w:r>
              <w:proofErr w:type="spellStart"/>
              <w:r w:rsidR="00123F8B" w:rsidRPr="00B204DF">
                <w:rPr>
                  <w:rStyle w:val="Hyperlink"/>
                  <w:lang w:val="nl-BE" w:eastAsia="en-US"/>
                </w:rPr>
                <w:t>mediation</w:t>
              </w:r>
              <w:proofErr w:type="spellEnd"/>
            </w:hyperlink>
            <w:r w:rsidR="00123F8B" w:rsidRPr="00B204DF">
              <w:rPr>
                <w:lang w:val="nl-BE" w:eastAsia="en-US"/>
              </w:rPr>
              <w:t xml:space="preserve"> (5 dagen)</w:t>
            </w:r>
          </w:p>
          <w:p w14:paraId="52F68544" w14:textId="77777777" w:rsidR="007D177E" w:rsidRPr="00B204DF" w:rsidRDefault="00BD7A80" w:rsidP="007D177E">
            <w:pPr>
              <w:spacing w:after="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5379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DD5" w:rsidRPr="00B204DF">
                  <w:rPr>
                    <w:rFonts w:ascii="MS Gothic" w:eastAsia="MS Gothic" w:hAnsi="MS Gothic" w:hint="eastAsia"/>
                    <w:lang w:val="nl-BE" w:eastAsia="en-US"/>
                  </w:rPr>
                  <w:t>☐</w:t>
                </w:r>
              </w:sdtContent>
            </w:sdt>
            <w:r w:rsidR="007D177E" w:rsidRPr="00B204DF">
              <w:rPr>
                <w:lang w:val="nl-BE" w:eastAsia="en-US"/>
              </w:rPr>
              <w:t xml:space="preserve"> </w:t>
            </w:r>
            <w:hyperlink r:id="rId21" w:history="1">
              <w:r w:rsidR="00953EF6" w:rsidRPr="00B204DF">
                <w:rPr>
                  <w:rStyle w:val="Hyperlink"/>
                  <w:lang w:val="nl-BE" w:eastAsia="en-US"/>
                </w:rPr>
                <w:t xml:space="preserve">Basistraject </w:t>
              </w:r>
              <w:r w:rsidR="00C66984" w:rsidRPr="00B204DF">
                <w:rPr>
                  <w:rStyle w:val="Hyperlink"/>
                  <w:lang w:val="nl-BE" w:eastAsia="en-US"/>
                </w:rPr>
                <w:t>m</w:t>
              </w:r>
              <w:r w:rsidR="00953EF6" w:rsidRPr="00B204DF">
                <w:rPr>
                  <w:rStyle w:val="Hyperlink"/>
                  <w:lang w:val="nl-BE" w:eastAsia="en-US"/>
                </w:rPr>
                <w:t>indfulness</w:t>
              </w:r>
            </w:hyperlink>
            <w:r w:rsidR="00953EF6" w:rsidRPr="00B204DF">
              <w:rPr>
                <w:lang w:val="nl-BE" w:eastAsia="en-US"/>
              </w:rPr>
              <w:t xml:space="preserve"> (</w:t>
            </w:r>
            <w:r w:rsidR="000C7DD5" w:rsidRPr="00B204DF">
              <w:rPr>
                <w:lang w:val="nl-BE" w:eastAsia="en-US"/>
              </w:rPr>
              <w:t>5</w:t>
            </w:r>
            <w:r w:rsidR="00953EF6" w:rsidRPr="00B204DF">
              <w:rPr>
                <w:lang w:val="nl-BE" w:eastAsia="en-US"/>
              </w:rPr>
              <w:t xml:space="preserve"> dagen)</w:t>
            </w:r>
          </w:p>
          <w:p w14:paraId="566357F2" w14:textId="28990CA6" w:rsidR="000C7DD5" w:rsidRPr="00B204DF" w:rsidRDefault="000C7DD5" w:rsidP="007D177E">
            <w:pPr>
              <w:spacing w:after="0"/>
              <w:rPr>
                <w:lang w:val="nl-BE" w:eastAsia="en-US"/>
              </w:rPr>
            </w:pPr>
            <w:r w:rsidRPr="000C7DD5">
              <w:rPr>
                <w:rFonts w:ascii="Segoe UI Symbol" w:hAnsi="Segoe UI Symbol" w:cs="Segoe UI Symbol"/>
                <w:lang w:val="nl-BE" w:eastAsia="en-US"/>
              </w:rPr>
              <w:t xml:space="preserve">☐ </w:t>
            </w:r>
            <w:hyperlink r:id="rId22" w:history="1">
              <w:r w:rsidR="004065BA" w:rsidRPr="001D5505">
                <w:rPr>
                  <w:rStyle w:val="Hyperlink"/>
                  <w:lang w:val="nl-BE" w:eastAsia="en-US"/>
                </w:rPr>
                <w:t>Mindful op weg naar je pensioen</w:t>
              </w:r>
            </w:hyperlink>
            <w:r w:rsidR="004065BA" w:rsidRPr="00B204DF">
              <w:rPr>
                <w:lang w:val="nl-BE" w:eastAsia="en-US"/>
              </w:rPr>
              <w:t xml:space="preserve"> </w:t>
            </w:r>
            <w:r w:rsidRPr="00B204DF">
              <w:rPr>
                <w:lang w:val="nl-BE" w:eastAsia="en-US"/>
              </w:rPr>
              <w:t>(4 dagen)</w:t>
            </w:r>
          </w:p>
          <w:p w14:paraId="3C31BB60" w14:textId="74454FBC" w:rsidR="00953EF6" w:rsidRPr="00E86443" w:rsidRDefault="00BD7A80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2905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</w:t>
            </w:r>
            <w:hyperlink r:id="rId23" w:history="1">
              <w:r w:rsidR="00C66984" w:rsidRPr="00D31B50">
                <w:rPr>
                  <w:rStyle w:val="Hyperlink"/>
                  <w:lang w:val="nl-BE" w:eastAsia="en-US"/>
                </w:rPr>
                <w:t>I</w:t>
              </w:r>
              <w:r w:rsidR="00953EF6" w:rsidRPr="00D31B50">
                <w:rPr>
                  <w:rStyle w:val="Hyperlink"/>
                  <w:lang w:val="nl-BE" w:eastAsia="en-US"/>
                </w:rPr>
                <w:t>ndividuele</w:t>
              </w:r>
              <w:r w:rsidR="00C66984" w:rsidRPr="00D31B50">
                <w:rPr>
                  <w:rStyle w:val="Hyperlink"/>
                  <w:lang w:val="nl-BE" w:eastAsia="en-US"/>
                </w:rPr>
                <w:t xml:space="preserve"> </w:t>
              </w:r>
              <w:proofErr w:type="spellStart"/>
              <w:r w:rsidR="00C66984" w:rsidRPr="00D31B50">
                <w:rPr>
                  <w:rStyle w:val="Hyperlink"/>
                  <w:lang w:val="nl-BE" w:eastAsia="en-US"/>
                </w:rPr>
                <w:t>mindful</w:t>
              </w:r>
              <w:proofErr w:type="spellEnd"/>
              <w:r w:rsidR="00953EF6" w:rsidRPr="00D31B50">
                <w:rPr>
                  <w:rStyle w:val="Hyperlink"/>
                  <w:lang w:val="nl-BE" w:eastAsia="en-US"/>
                </w:rPr>
                <w:t xml:space="preserve"> begeleiding voor managers</w:t>
              </w:r>
            </w:hyperlink>
            <w:r w:rsidR="00953EF6" w:rsidRPr="00E86443">
              <w:rPr>
                <w:lang w:val="nl-BE" w:eastAsia="en-US"/>
              </w:rPr>
              <w:t xml:space="preserve"> (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3-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 xml:space="preserve">5 </w:t>
            </w:r>
            <w:r w:rsidR="00993637" w:rsidRPr="00412645">
              <w:rPr>
                <w:shd w:val="clear" w:color="auto" w:fill="FFFFFF" w:themeFill="background1"/>
                <w:lang w:val="nl-BE" w:eastAsia="en-US"/>
              </w:rPr>
              <w:t>sessies van 2 uur</w:t>
            </w:r>
            <w:r w:rsidR="00953EF6" w:rsidRPr="00412645">
              <w:rPr>
                <w:shd w:val="clear" w:color="auto" w:fill="FFFFFF" w:themeFill="background1"/>
                <w:lang w:val="nl-BE" w:eastAsia="en-US"/>
              </w:rPr>
              <w:t>)</w:t>
            </w:r>
          </w:p>
        </w:tc>
      </w:tr>
      <w:tr w:rsidR="00953EF6" w:rsidRPr="00E86443" w14:paraId="21FE9678" w14:textId="77777777" w:rsidTr="5CCAD3EE">
        <w:tc>
          <w:tcPr>
            <w:tcW w:w="8931" w:type="dxa"/>
            <w:tcBorders>
              <w:top w:val="single" w:sz="4" w:space="0" w:color="auto"/>
              <w:bottom w:val="dotted" w:sz="4" w:space="0" w:color="auto"/>
            </w:tcBorders>
          </w:tcPr>
          <w:p w14:paraId="7EE49394" w14:textId="77777777" w:rsidR="00953EF6" w:rsidRPr="00E86443" w:rsidRDefault="007D177E" w:rsidP="0035788D">
            <w:pPr>
              <w:spacing w:before="120" w:after="0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Ik verkies deel te nemen aan de volgende groep</w:t>
            </w:r>
          </w:p>
        </w:tc>
      </w:tr>
      <w:tr w:rsidR="00953EF6" w:rsidRPr="00E86443" w14:paraId="153DC148" w14:textId="77777777" w:rsidTr="5CCAD3EE">
        <w:tc>
          <w:tcPr>
            <w:tcW w:w="8931" w:type="dxa"/>
            <w:tcBorders>
              <w:top w:val="dotted" w:sz="4" w:space="0" w:color="auto"/>
              <w:bottom w:val="single" w:sz="4" w:space="0" w:color="auto"/>
            </w:tcBorders>
          </w:tcPr>
          <w:p w14:paraId="3EDF3D41" w14:textId="77777777" w:rsidR="00953EF6" w:rsidRPr="00E86443" w:rsidRDefault="00BD7A80" w:rsidP="0035788D">
            <w:pPr>
              <w:spacing w:after="120"/>
              <w:rPr>
                <w:lang w:val="nl-BE" w:eastAsia="en-US"/>
              </w:rPr>
            </w:pPr>
            <w:sdt>
              <w:sdtPr>
                <w:rPr>
                  <w:lang w:eastAsia="en-US"/>
                </w:rPr>
                <w:id w:val="-16393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Eéntalig  </w:t>
            </w:r>
            <w:sdt>
              <w:sdtPr>
                <w:rPr>
                  <w:lang w:eastAsia="en-US"/>
                </w:rPr>
                <w:id w:val="-140406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77E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D177E" w:rsidRPr="00E86443">
              <w:rPr>
                <w:lang w:val="nl-BE" w:eastAsia="en-US"/>
              </w:rPr>
              <w:t xml:space="preserve"> Tweetalig</w:t>
            </w:r>
          </w:p>
        </w:tc>
      </w:tr>
    </w:tbl>
    <w:p w14:paraId="7D2C9263" w14:textId="77777777" w:rsidR="00952D1B" w:rsidRPr="00E86443" w:rsidRDefault="00952D1B" w:rsidP="00953EF6">
      <w:pPr>
        <w:rPr>
          <w:lang w:eastAsia="en-US"/>
        </w:rPr>
      </w:pPr>
    </w:p>
    <w:p w14:paraId="31F8D8C0" w14:textId="77777777" w:rsidR="004B3AA7" w:rsidRPr="00E86443" w:rsidRDefault="0038655D" w:rsidP="004065BA">
      <w:pPr>
        <w:pStyle w:val="Heading1"/>
      </w:pPr>
      <w:r w:rsidRPr="00E86443">
        <w:t>Jouw formeel engagement</w:t>
      </w:r>
    </w:p>
    <w:p w14:paraId="32A01019" w14:textId="77777777"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 xml:space="preserve">Ik heb de documenten doorgenomen en ga akkoord met het </w:t>
      </w:r>
      <w:r w:rsidR="00D32AA9">
        <w:rPr>
          <w:lang w:eastAsia="en-US"/>
        </w:rPr>
        <w:t xml:space="preserve">In Vivo </w:t>
      </w:r>
      <w:r w:rsidRPr="00E86443">
        <w:rPr>
          <w:lang w:eastAsia="en-US"/>
        </w:rPr>
        <w:t xml:space="preserve">programma voor </w:t>
      </w:r>
      <w:proofErr w:type="spellStart"/>
      <w:r w:rsidR="00D32AA9">
        <w:rPr>
          <w:lang w:eastAsia="en-US"/>
        </w:rPr>
        <w:t>mindful</w:t>
      </w:r>
      <w:proofErr w:type="spellEnd"/>
      <w:r w:rsidR="00216E24">
        <w:rPr>
          <w:lang w:eastAsia="en-US"/>
        </w:rPr>
        <w:t xml:space="preserve"> samenwerken, </w:t>
      </w:r>
      <w:r w:rsidRPr="00E86443">
        <w:rPr>
          <w:lang w:eastAsia="en-US"/>
        </w:rPr>
        <w:t>leid</w:t>
      </w:r>
      <w:r w:rsidR="00216E24">
        <w:rPr>
          <w:lang w:eastAsia="en-US"/>
        </w:rPr>
        <w:t>en</w:t>
      </w:r>
      <w:r w:rsidR="00D32AA9">
        <w:rPr>
          <w:lang w:eastAsia="en-US"/>
        </w:rPr>
        <w:t xml:space="preserve"> &amp; begeleide</w:t>
      </w:r>
      <w:r w:rsidR="00216E24">
        <w:rPr>
          <w:lang w:eastAsia="en-US"/>
        </w:rPr>
        <w:t>n</w:t>
      </w:r>
      <w:r w:rsidRPr="00E86443">
        <w:rPr>
          <w:lang w:eastAsia="en-US"/>
        </w:rPr>
        <w:t>: de intensiteit (</w:t>
      </w:r>
      <w:r w:rsidR="00D32AA9">
        <w:rPr>
          <w:lang w:eastAsia="en-US"/>
        </w:rPr>
        <w:t xml:space="preserve">1,5 x </w:t>
      </w:r>
      <w:r w:rsidR="00D32AA9" w:rsidRPr="00E86443">
        <w:rPr>
          <w:lang w:eastAsia="en-US"/>
        </w:rPr>
        <w:t xml:space="preserve"> </w:t>
      </w:r>
      <w:r w:rsidRPr="00E86443">
        <w:rPr>
          <w:lang w:eastAsia="en-US"/>
        </w:rPr>
        <w:t xml:space="preserve">de voorziene </w:t>
      </w:r>
      <w:r w:rsidR="00412645">
        <w:rPr>
          <w:lang w:eastAsia="en-US"/>
        </w:rPr>
        <w:t>traject</w:t>
      </w:r>
      <w:r w:rsidRPr="00E86443">
        <w:rPr>
          <w:lang w:eastAsia="en-US"/>
        </w:rPr>
        <w:t xml:space="preserve">dagen), de leerfilosofie, de </w:t>
      </w:r>
      <w:r w:rsidR="00D32AA9">
        <w:rPr>
          <w:lang w:eastAsia="en-US"/>
        </w:rPr>
        <w:t>aspiraties</w:t>
      </w:r>
      <w:r w:rsidR="00D32AA9" w:rsidRPr="00E86443">
        <w:rPr>
          <w:lang w:eastAsia="en-US"/>
        </w:rPr>
        <w:t xml:space="preserve"> </w:t>
      </w:r>
      <w:r w:rsidRPr="00E86443">
        <w:rPr>
          <w:lang w:eastAsia="en-US"/>
        </w:rPr>
        <w:t>en het programma.</w:t>
      </w:r>
    </w:p>
    <w:p w14:paraId="41965A76" w14:textId="77777777" w:rsidR="004B3AA7" w:rsidRPr="00E86443" w:rsidRDefault="004B3AA7" w:rsidP="004B3AA7">
      <w:pPr>
        <w:rPr>
          <w:lang w:eastAsia="en-US"/>
        </w:rPr>
      </w:pPr>
      <w:r w:rsidRPr="00E86443">
        <w:rPr>
          <w:lang w:eastAsia="en-US"/>
        </w:rPr>
        <w:t>Ik kan bovendien voldoende tijd vrijmaken voor het volgen van de gemeenschappelijke dagen teneinde deze onder de beste omstandigheden voor mij en de andere deelnemers af te werken.</w:t>
      </w:r>
      <w:r w:rsidR="00E62093" w:rsidRPr="00E86443">
        <w:rPr>
          <w:lang w:eastAsia="en-US"/>
        </w:rPr>
        <w:t xml:space="preserve"> Informatie over het </w:t>
      </w:r>
      <w:r w:rsidR="00E62093" w:rsidRPr="00E86443">
        <w:rPr>
          <w:b/>
          <w:lang w:eastAsia="en-US"/>
        </w:rPr>
        <w:t>tijdschema</w:t>
      </w:r>
      <w:r w:rsidR="00E62093" w:rsidRPr="00E86443">
        <w:rPr>
          <w:lang w:eastAsia="en-US"/>
        </w:rPr>
        <w:t xml:space="preserve"> en aantal kandidaten vind je </w:t>
      </w:r>
      <w:r w:rsidR="00E62093" w:rsidRPr="00E86443">
        <w:rPr>
          <w:b/>
          <w:lang w:eastAsia="en-US"/>
        </w:rPr>
        <w:t>in deel 3</w:t>
      </w:r>
      <w:r w:rsidR="00E62093" w:rsidRPr="00E86443">
        <w:rPr>
          <w:lang w:eastAsia="en-US"/>
        </w:rPr>
        <w:t xml:space="preserve"> van dit document.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1"/>
      </w:tblGrid>
      <w:tr w:rsidR="004D0153" w:rsidRPr="00E86443" w14:paraId="2E113114" w14:textId="77777777" w:rsidTr="004D0153">
        <w:trPr>
          <w:trHeight w:val="1020"/>
        </w:trPr>
        <w:tc>
          <w:tcPr>
            <w:tcW w:w="1555" w:type="dxa"/>
            <w:vAlign w:val="bottom"/>
          </w:tcPr>
          <w:p w14:paraId="4019305E" w14:textId="77777777"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vAlign w:val="bottom"/>
          </w:tcPr>
          <w:p w14:paraId="21615546" w14:textId="77777777"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D0153" w:rsidRPr="00E86443" w14:paraId="10BA297C" w14:textId="77777777" w:rsidTr="004D0153">
        <w:trPr>
          <w:trHeight w:val="1134"/>
        </w:trPr>
        <w:tc>
          <w:tcPr>
            <w:tcW w:w="1555" w:type="dxa"/>
            <w:vAlign w:val="bottom"/>
          </w:tcPr>
          <w:p w14:paraId="64948D27" w14:textId="77777777"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7F68C" w14:textId="77777777" w:rsidR="004D0153" w:rsidRPr="00E86443" w:rsidRDefault="007D16FC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  <w:r>
              <w:rPr>
                <w:i/>
                <w:color w:val="6C6B6A"/>
                <w:lang w:val="nl-BE" w:eastAsia="en-US"/>
              </w:rPr>
              <w:t xml:space="preserve"> </w:t>
            </w:r>
          </w:p>
        </w:tc>
      </w:tr>
      <w:tr w:rsidR="004D0153" w:rsidRPr="00E86443" w14:paraId="394A8828" w14:textId="77777777" w:rsidTr="004D0153">
        <w:trPr>
          <w:trHeight w:val="1134"/>
        </w:trPr>
        <w:tc>
          <w:tcPr>
            <w:tcW w:w="1555" w:type="dxa"/>
            <w:vAlign w:val="bottom"/>
          </w:tcPr>
          <w:p w14:paraId="50D63E9B" w14:textId="77777777" w:rsidR="004D0153" w:rsidRPr="00E86443" w:rsidRDefault="004D0153" w:rsidP="004D0153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CA1DD" w14:textId="77777777" w:rsidR="004D0153" w:rsidRPr="00E86443" w:rsidRDefault="004D0153" w:rsidP="004D0153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7B563D72" w14:textId="77777777" w:rsidR="004D0153" w:rsidRPr="00E86443" w:rsidRDefault="004D0153">
      <w:pPr>
        <w:spacing w:after="0" w:line="240" w:lineRule="auto"/>
        <w:rPr>
          <w:rFonts w:asciiTheme="majorHAnsi" w:hAnsiTheme="majorHAnsi"/>
          <w:b/>
          <w:color w:val="008BAC" w:themeColor="text1"/>
          <w:sz w:val="44"/>
          <w:szCs w:val="44"/>
          <w:highlight w:val="lightGray"/>
          <w:lang w:eastAsia="en-US"/>
        </w:rPr>
      </w:pPr>
      <w:r w:rsidRPr="00E86443">
        <w:rPr>
          <w:color w:val="008BAC" w:themeColor="text1"/>
          <w:highlight w:val="lightGray"/>
        </w:rPr>
        <w:br w:type="page"/>
      </w:r>
    </w:p>
    <w:p w14:paraId="3680333A" w14:textId="77777777" w:rsidR="004D0153" w:rsidRPr="00E86443" w:rsidRDefault="004D0153" w:rsidP="004D015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9033DBE" wp14:editId="7C6459FE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6370320" cy="550545"/>
                <wp:effectExtent l="0" t="0" r="11430" b="1905"/>
                <wp:wrapNone/>
                <wp:docPr id="13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550545"/>
                          <a:chOff x="0" y="0"/>
                          <a:chExt cx="8966" cy="866"/>
                        </a:xfrm>
                      </wpg:grpSpPr>
                      <wps:wsp>
                        <wps:cNvPr id="14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66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BFDE" w14:textId="77777777" w:rsidR="004D0153" w:rsidRPr="00431688" w:rsidRDefault="004D0153" w:rsidP="004D015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D6A53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="007F7D6A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 xml:space="preserve"> </w:t>
                              </w:r>
                              <w:r w:rsidR="007E727D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Voor deelnemers aan Vitruvius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033DBE" id="_x0000_s1030" style="position:absolute;margin-left:0;margin-top:-.25pt;width:501.6pt;height:43.35pt;z-index:251692032;mso-position-horizontal:left;mso-position-horizontal-relative:margin" coordsize="8966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">
                <v:shape id="Freeform 2" o:spid="_x0000_s1031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2" type="#_x0000_t202" style="position:absolute;width:8966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0E9BFDE" w14:textId="77777777" w:rsidR="004D0153" w:rsidRPr="00431688" w:rsidRDefault="004D0153" w:rsidP="004D015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D6A53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="007F7D6A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 xml:space="preserve"> </w:t>
                        </w:r>
                        <w:r w:rsidR="007E727D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Voor deelnemers aan Vitruvius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F3A18CD" w14:textId="77777777" w:rsidR="004D0153" w:rsidRPr="00E86443" w:rsidRDefault="004D0153" w:rsidP="004D0153">
      <w:pPr>
        <w:spacing w:line="240" w:lineRule="auto"/>
        <w:rPr>
          <w:rFonts w:asciiTheme="minorHAnsi" w:hAnsiTheme="minorHAnsi"/>
        </w:rPr>
      </w:pPr>
    </w:p>
    <w:p w14:paraId="22D65D6C" w14:textId="77777777" w:rsidR="004D0153" w:rsidRPr="00E86443" w:rsidRDefault="004D0153" w:rsidP="004D0153">
      <w:pPr>
        <w:rPr>
          <w:lang w:eastAsia="en-US"/>
        </w:rPr>
      </w:pPr>
      <w:r w:rsidRPr="00E86443">
        <w:rPr>
          <w:lang w:eastAsia="en-US"/>
        </w:rPr>
        <w:t xml:space="preserve">Dit deel is ter vervolledigen door </w:t>
      </w:r>
      <w:r w:rsidR="007F7D6A">
        <w:rPr>
          <w:lang w:eastAsia="en-US"/>
        </w:rPr>
        <w:t>de stafdirecteur P&amp;O</w:t>
      </w:r>
      <w:r w:rsidRPr="00E86443">
        <w:rPr>
          <w:lang w:eastAsia="en-US"/>
        </w:rPr>
        <w:t xml:space="preserve"> van de organisatie</w:t>
      </w:r>
      <w:r w:rsidR="0056769D" w:rsidRPr="00E86443">
        <w:rPr>
          <w:lang w:eastAsia="en-US"/>
        </w:rPr>
        <w:t>.</w:t>
      </w:r>
    </w:p>
    <w:p w14:paraId="14CAAFE9" w14:textId="77777777" w:rsidR="0056769D" w:rsidRPr="00E86443" w:rsidRDefault="0056769D" w:rsidP="004065BA">
      <w:pPr>
        <w:pStyle w:val="Heading2"/>
      </w:pPr>
      <w:r w:rsidRPr="00E86443">
        <w:t>Stafdirecteur P&amp;O of HR-verantwoordelijke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3862"/>
        <w:gridCol w:w="3225"/>
      </w:tblGrid>
      <w:tr w:rsidR="0056769D" w:rsidRPr="00E86443" w14:paraId="79CFD4F2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B2F8C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3862" w:type="dxa"/>
            <w:tcBorders>
              <w:top w:val="nil"/>
              <w:left w:val="nil"/>
              <w:right w:val="nil"/>
            </w:tcBorders>
          </w:tcPr>
          <w:p w14:paraId="13EBE6A7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top w:val="nil"/>
              <w:left w:val="nil"/>
              <w:right w:val="nil"/>
            </w:tcBorders>
            <w:vAlign w:val="bottom"/>
          </w:tcPr>
          <w:p w14:paraId="5BFC5182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6F876A58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93742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939B5D2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060100C6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4DF6DEA0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79792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734EA190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2A99163D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56769D" w:rsidRPr="00E86443" w14:paraId="0012420E" w14:textId="77777777" w:rsidTr="00476D4C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7905F" w14:textId="77777777" w:rsidR="0056769D" w:rsidRPr="00E86443" w:rsidRDefault="0056769D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3862" w:type="dxa"/>
            <w:tcBorders>
              <w:left w:val="nil"/>
              <w:right w:val="nil"/>
            </w:tcBorders>
          </w:tcPr>
          <w:p w14:paraId="0CFA43BD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  <w:tc>
          <w:tcPr>
            <w:tcW w:w="3225" w:type="dxa"/>
            <w:tcBorders>
              <w:left w:val="nil"/>
              <w:right w:val="nil"/>
            </w:tcBorders>
            <w:vAlign w:val="bottom"/>
          </w:tcPr>
          <w:p w14:paraId="7805581D" w14:textId="77777777" w:rsidR="0056769D" w:rsidRPr="00E86443" w:rsidRDefault="0056769D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577CCDC1" w14:textId="77777777" w:rsidR="00476D4C" w:rsidRPr="00E86443" w:rsidRDefault="00476D4C" w:rsidP="004065BA">
      <w:pPr>
        <w:pStyle w:val="Heading2"/>
      </w:pPr>
      <w:r w:rsidRPr="00E86443">
        <w:t>Directe leidinggevende van de betrokkene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2E16D85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E4791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53C8713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3BD56C13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665EF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023163FC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63F164BE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FF138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3F5B36E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0F46919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2A870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66F49B3D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4B70BA2D" w14:textId="77777777" w:rsidR="00476D4C" w:rsidRPr="00E86443" w:rsidRDefault="00476D4C" w:rsidP="004065BA">
      <w:pPr>
        <w:pStyle w:val="Heading2"/>
      </w:pPr>
      <w:r w:rsidRPr="00E86443">
        <w:t>Contactpersoon departement P&amp;O (indien verschillend van directeur P&amp;O)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310"/>
        <w:gridCol w:w="7087"/>
      </w:tblGrid>
      <w:tr w:rsidR="00476D4C" w:rsidRPr="00E86443" w14:paraId="585DA712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31EDF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Naam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12E438A4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55B3CC92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F3FEC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Voornaam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5EA4072A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1A254138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BCF9C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Telefoon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591873F4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476D4C" w:rsidRPr="00E86443" w14:paraId="288A1596" w14:textId="77777777" w:rsidTr="009860CA">
        <w:trPr>
          <w:trHeight w:val="567"/>
        </w:trPr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43B233" w14:textId="77777777" w:rsidR="00476D4C" w:rsidRPr="00E86443" w:rsidRDefault="00476D4C" w:rsidP="009860CA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E-mailadres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bottom"/>
          </w:tcPr>
          <w:p w14:paraId="1A18127D" w14:textId="77777777" w:rsidR="00476D4C" w:rsidRPr="00E86443" w:rsidRDefault="00476D4C" w:rsidP="009860CA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546ADC9B" w14:textId="77777777" w:rsidR="00FF5E2B" w:rsidRDefault="00FF5E2B" w:rsidP="004065BA">
      <w:pPr>
        <w:pStyle w:val="Heading1"/>
      </w:pPr>
    </w:p>
    <w:p w14:paraId="229DFA3B" w14:textId="77777777" w:rsidR="007F7D6A" w:rsidRDefault="007F7D6A" w:rsidP="007F7D6A">
      <w:pPr>
        <w:rPr>
          <w:lang w:eastAsia="en-US"/>
        </w:rPr>
      </w:pPr>
    </w:p>
    <w:p w14:paraId="21956DB2" w14:textId="77777777" w:rsidR="007F7D6A" w:rsidRDefault="007F7D6A" w:rsidP="007F7D6A">
      <w:pPr>
        <w:rPr>
          <w:lang w:eastAsia="en-US"/>
        </w:rPr>
      </w:pPr>
    </w:p>
    <w:p w14:paraId="7C9E0B58" w14:textId="77777777" w:rsidR="007F7D6A" w:rsidRDefault="007F7D6A" w:rsidP="007F7D6A">
      <w:pPr>
        <w:rPr>
          <w:lang w:eastAsia="en-US"/>
        </w:rPr>
      </w:pPr>
    </w:p>
    <w:p w14:paraId="56262C53" w14:textId="77777777" w:rsidR="007F7D6A" w:rsidRDefault="007F7D6A" w:rsidP="007F7D6A">
      <w:pPr>
        <w:rPr>
          <w:lang w:eastAsia="en-US"/>
        </w:rPr>
      </w:pPr>
    </w:p>
    <w:p w14:paraId="117F41A6" w14:textId="77777777" w:rsidR="007F7D6A" w:rsidRDefault="007F7D6A" w:rsidP="007F7D6A">
      <w:pPr>
        <w:rPr>
          <w:lang w:eastAsia="en-US"/>
        </w:rPr>
      </w:pPr>
    </w:p>
    <w:p w14:paraId="5A063A72" w14:textId="77777777" w:rsidR="00976735" w:rsidRPr="007F7D6A" w:rsidRDefault="00976735" w:rsidP="007F7D6A">
      <w:pPr>
        <w:rPr>
          <w:lang w:eastAsia="en-US"/>
        </w:rPr>
      </w:pPr>
    </w:p>
    <w:p w14:paraId="3BFD09A5" w14:textId="77777777" w:rsidR="00DE35E5" w:rsidRDefault="00DE35E5" w:rsidP="004065BA">
      <w:pPr>
        <w:pStyle w:val="Heading1"/>
      </w:pPr>
    </w:p>
    <w:p w14:paraId="7567DDCC" w14:textId="77777777" w:rsidR="00476D4C" w:rsidRPr="00E86443" w:rsidRDefault="00476D4C" w:rsidP="004065BA">
      <w:pPr>
        <w:pStyle w:val="Heading1"/>
      </w:pPr>
      <w:r w:rsidRPr="00E86443">
        <w:lastRenderedPageBreak/>
        <w:t xml:space="preserve">Ondersteuning van de </w:t>
      </w:r>
      <w:r w:rsidR="004931EE" w:rsidRPr="00E86443">
        <w:t>kandidatuur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876"/>
        <w:gridCol w:w="567"/>
        <w:gridCol w:w="6809"/>
      </w:tblGrid>
      <w:tr w:rsidR="00476D4C" w:rsidRPr="00E86443" w14:paraId="310F20A8" w14:textId="77777777" w:rsidTr="0018013D">
        <w:tc>
          <w:tcPr>
            <w:tcW w:w="8647" w:type="dxa"/>
            <w:gridSpan w:val="4"/>
            <w:tcBorders>
              <w:bottom w:val="dotted" w:sz="4" w:space="0" w:color="auto"/>
            </w:tcBorders>
          </w:tcPr>
          <w:p w14:paraId="2CB4D9AA" w14:textId="77777777" w:rsidR="00476D4C" w:rsidRPr="00E86443" w:rsidRDefault="00476D4C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Ingevuld door</w:t>
            </w:r>
          </w:p>
        </w:tc>
      </w:tr>
      <w:tr w:rsidR="00476D4C" w:rsidRPr="00E86443" w14:paraId="67B25918" w14:textId="77777777" w:rsidTr="0018013D"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2C6494F7" w14:textId="77777777" w:rsidR="00476D4C" w:rsidRPr="00E86443" w:rsidRDefault="00BD7A80" w:rsidP="009860CA">
            <w:pPr>
              <w:spacing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04502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Stafdirecteur P&amp;O</w:t>
            </w:r>
          </w:p>
          <w:p w14:paraId="29B38998" w14:textId="77777777" w:rsidR="00476D4C" w:rsidRPr="00E86443" w:rsidRDefault="00BD7A80" w:rsidP="00476D4C">
            <w:pPr>
              <w:spacing w:after="12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65946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D4C" w:rsidRPr="00E86443">
                  <w:rPr>
                    <w:rFonts w:ascii="Segoe UI Symbol" w:eastAsia="MS Gothic" w:hAnsi="Segoe UI Symbol" w:cs="Segoe UI Symbol"/>
                    <w:lang w:val="nl-BE" w:eastAsia="en-US"/>
                  </w:rPr>
                  <w:t>☐</w:t>
                </w:r>
              </w:sdtContent>
            </w:sdt>
            <w:r w:rsidR="00476D4C" w:rsidRPr="00E86443">
              <w:rPr>
                <w:rFonts w:asciiTheme="minorHAnsi" w:hAnsiTheme="minorHAnsi"/>
                <w:lang w:val="nl-BE" w:eastAsia="en-US"/>
              </w:rPr>
              <w:t xml:space="preserve"> Directe leidinggevende van de betrokkene</w:t>
            </w:r>
          </w:p>
        </w:tc>
      </w:tr>
      <w:tr w:rsidR="00476D4C" w:rsidRPr="00E86443" w14:paraId="60DB3291" w14:textId="77777777" w:rsidTr="0018013D"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4010D57F" w14:textId="77777777" w:rsidR="00476D4C" w:rsidRPr="00E86443" w:rsidRDefault="004931EE" w:rsidP="005522B6">
            <w:pPr>
              <w:autoSpaceDE w:val="0"/>
              <w:autoSpaceDN w:val="0"/>
              <w:adjustRightInd w:val="0"/>
              <w:spacing w:before="120" w:after="0"/>
              <w:rPr>
                <w:rFonts w:asciiTheme="minorHAnsi" w:hAnsiTheme="minorHAnsi" w:cs="Arial"/>
                <w:iCs/>
                <w:color w:val="000000"/>
                <w:lang w:val="nl-BE"/>
              </w:rPr>
            </w:pP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Op welke manier zal de kandidaat de tijdens het programma verworven competenties volgens jou kunnen inzetten binnen de dienst</w:t>
            </w:r>
            <w:r w:rsidR="007E727D">
              <w:rPr>
                <w:rFonts w:asciiTheme="minorHAnsi" w:hAnsiTheme="minorHAnsi" w:cs="Arial"/>
                <w:b/>
                <w:iCs/>
                <w:color w:val="000000"/>
                <w:lang w:val="nl-BE"/>
              </w:rPr>
              <w:t xml:space="preserve"> </w:t>
            </w:r>
            <w:r w:rsidRPr="00E86443">
              <w:rPr>
                <w:rFonts w:asciiTheme="minorHAnsi" w:hAnsiTheme="minorHAnsi" w:cs="Arial"/>
                <w:iCs/>
                <w:color w:val="000000"/>
                <w:lang w:val="nl-BE"/>
              </w:rPr>
              <w:t>?</w:t>
            </w:r>
          </w:p>
        </w:tc>
      </w:tr>
      <w:tr w:rsidR="007E727D" w:rsidRPr="00E86443" w14:paraId="46B81F1C" w14:textId="77777777" w:rsidTr="0018013D">
        <w:trPr>
          <w:trHeight w:val="1701"/>
        </w:trPr>
        <w:tc>
          <w:tcPr>
            <w:tcW w:w="864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42FBED0" w14:textId="77777777" w:rsidR="0018013D" w:rsidRPr="00E86443" w:rsidRDefault="0018013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14:paraId="1DF951F1" w14:textId="77777777" w:rsidTr="0018013D">
        <w:trPr>
          <w:trHeight w:val="283"/>
        </w:trPr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14:paraId="208E3E14" w14:textId="77777777" w:rsidR="007E727D" w:rsidRPr="00E86443" w:rsidRDefault="00BD7A80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85579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De kandidaat krijgt dienstvrijstelling voor deze opleiding</w:t>
            </w:r>
          </w:p>
          <w:p w14:paraId="0BF054FE" w14:textId="77777777" w:rsidR="007E727D" w:rsidRPr="00DE35E5" w:rsidRDefault="00BD7A80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83876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De organisatie verbindt er zich toe</w:t>
            </w:r>
            <w:r w:rsidR="007E727D" w:rsidRPr="00E86443">
              <w:rPr>
                <w:lang w:val="nl-BE"/>
              </w:rPr>
              <w:t xml:space="preserve"> </w:t>
            </w:r>
            <w:r w:rsidR="007E727D" w:rsidRPr="00E86443">
              <w:rPr>
                <w:rFonts w:asciiTheme="minorHAnsi" w:hAnsiTheme="minorHAnsi"/>
                <w:lang w:val="nl-BE" w:eastAsia="en-US"/>
              </w:rPr>
              <w:t>om de eventuele kosten qua hotellerie van de residentiële modules van het geselecteerde traject voor zijn rekening te nemen.</w:t>
            </w:r>
            <w:r w:rsidR="00470C37">
              <w:rPr>
                <w:rStyle w:val="FootnoteReference"/>
                <w:rFonts w:asciiTheme="minorHAnsi" w:hAnsiTheme="minorHAnsi"/>
                <w:lang w:val="nl-BE" w:eastAsia="en-US"/>
              </w:rPr>
              <w:footnoteReference w:customMarkFollows="1" w:id="2"/>
              <w:t>1</w:t>
            </w:r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</w:t>
            </w:r>
          </w:p>
        </w:tc>
      </w:tr>
      <w:tr w:rsidR="0018013D" w:rsidRPr="00E86443" w14:paraId="0FE43DEE" w14:textId="77777777" w:rsidTr="0018013D">
        <w:trPr>
          <w:trHeight w:val="283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0C950D6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</w:tcBorders>
          </w:tcPr>
          <w:p w14:paraId="462EE3C1" w14:textId="77777777" w:rsidR="007E727D" w:rsidRPr="00E86443" w:rsidRDefault="007E727D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Volledige facturatiegegevens:</w:t>
            </w:r>
          </w:p>
        </w:tc>
      </w:tr>
      <w:tr w:rsidR="0018013D" w:rsidRPr="00E86443" w14:paraId="35771CB9" w14:textId="77777777" w:rsidTr="0018013D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2289818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B93F" w14:textId="77777777"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Naam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5526846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18013D" w:rsidRPr="00E86443" w14:paraId="55ECFE7C" w14:textId="77777777" w:rsidTr="0018013D">
        <w:trPr>
          <w:trHeight w:val="73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595B023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2FAC4" w14:textId="77777777"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Adres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3AB190F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18013D" w:rsidRPr="00E86443" w14:paraId="0E010191" w14:textId="77777777" w:rsidTr="0018013D">
        <w:trPr>
          <w:trHeight w:val="567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FEBB110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4A0BC" w14:textId="77777777" w:rsidR="007E727D" w:rsidRPr="00E86443" w:rsidRDefault="007E727D" w:rsidP="007E727D">
            <w:pPr>
              <w:spacing w:after="0"/>
              <w:jc w:val="right"/>
              <w:rPr>
                <w:rFonts w:asciiTheme="minorHAnsi" w:hAnsiTheme="minorHAnsi"/>
                <w:lang w:val="nl-BE" w:eastAsia="en-US"/>
              </w:rPr>
            </w:pPr>
            <w:r w:rsidRPr="00E86443">
              <w:rPr>
                <w:rFonts w:asciiTheme="minorHAnsi" w:hAnsiTheme="minorHAnsi"/>
                <w:lang w:val="nl-BE" w:eastAsia="en-US"/>
              </w:rPr>
              <w:t>Uw referentie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C711C2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14:paraId="0FA01B22" w14:textId="77777777" w:rsidTr="0018013D">
        <w:trPr>
          <w:trHeight w:val="567"/>
        </w:trPr>
        <w:tc>
          <w:tcPr>
            <w:tcW w:w="8647" w:type="dxa"/>
            <w:gridSpan w:val="4"/>
            <w:tcBorders>
              <w:top w:val="nil"/>
              <w:bottom w:val="single" w:sz="4" w:space="0" w:color="auto"/>
            </w:tcBorders>
          </w:tcPr>
          <w:p w14:paraId="57A5D318" w14:textId="77777777" w:rsidR="007E727D" w:rsidRPr="00E86443" w:rsidRDefault="007E727D" w:rsidP="007E727D">
            <w:pPr>
              <w:spacing w:after="0"/>
              <w:rPr>
                <w:rFonts w:asciiTheme="minorHAnsi" w:hAnsiTheme="minorHAnsi"/>
                <w:lang w:val="nl-BE" w:eastAsia="en-US"/>
              </w:rPr>
            </w:pPr>
          </w:p>
        </w:tc>
      </w:tr>
      <w:tr w:rsidR="007E727D" w:rsidRPr="00E86443" w14:paraId="35DEE0DB" w14:textId="77777777" w:rsidTr="0018013D">
        <w:trPr>
          <w:trHeight w:val="567"/>
        </w:trPr>
        <w:tc>
          <w:tcPr>
            <w:tcW w:w="864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14:paraId="0C3DB1E9" w14:textId="77777777" w:rsidR="007E727D" w:rsidRPr="00E86443" w:rsidRDefault="00BD7A80" w:rsidP="007E727D">
            <w:pPr>
              <w:spacing w:before="120" w:after="0"/>
              <w:rPr>
                <w:rFonts w:asciiTheme="minorHAnsi" w:hAnsiTheme="minorHAnsi"/>
                <w:lang w:val="nl-BE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7618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27D" w:rsidRPr="00E86443">
                  <w:rPr>
                    <w:rFonts w:ascii="MS Gothic" w:eastAsia="MS Gothic" w:hAnsi="MS Gothic"/>
                    <w:lang w:val="nl-BE" w:eastAsia="en-US"/>
                  </w:rPr>
                  <w:t>☐</w:t>
                </w:r>
              </w:sdtContent>
            </w:sdt>
            <w:r w:rsidR="007E727D" w:rsidRPr="00E86443">
              <w:rPr>
                <w:rFonts w:asciiTheme="minorHAnsi" w:hAnsiTheme="minorHAnsi"/>
                <w:lang w:val="nl-BE" w:eastAsia="en-US"/>
              </w:rPr>
              <w:t xml:space="preserve"> Het lijnmanagement van de kandidaat bevestigt hierbij dat de kandidaat alle steun zal krijgen om aan alle modules van het programma deel te nemen, indien hij/zij geselecteerd wordt.</w:t>
            </w:r>
          </w:p>
        </w:tc>
      </w:tr>
      <w:tr w:rsidR="007E727D" w:rsidRPr="00E86443" w14:paraId="05EE1F6E" w14:textId="77777777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1276" w:type="dxa"/>
            <w:gridSpan w:val="2"/>
            <w:vAlign w:val="bottom"/>
          </w:tcPr>
          <w:p w14:paraId="426507A7" w14:textId="77777777" w:rsidR="007E727D" w:rsidRPr="00E86443" w:rsidRDefault="007E727D" w:rsidP="007E727D">
            <w:pPr>
              <w:spacing w:after="0"/>
              <w:jc w:val="right"/>
              <w:rPr>
                <w:b/>
                <w:lang w:val="nl-BE" w:eastAsia="en-US"/>
              </w:rPr>
            </w:pPr>
            <w:r w:rsidRPr="00E86443">
              <w:rPr>
                <w:b/>
                <w:lang w:val="nl-BE" w:eastAsia="en-US"/>
              </w:rPr>
              <w:t>Directeur P&amp;O</w:t>
            </w:r>
            <w:r w:rsidR="00DE35E5">
              <w:rPr>
                <w:rStyle w:val="FootnoteReference"/>
                <w:b/>
                <w:lang w:val="nl-BE" w:eastAsia="en-US"/>
              </w:rPr>
              <w:footnoteReference w:customMarkFollows="1" w:id="3"/>
              <w:t>2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vAlign w:val="bottom"/>
          </w:tcPr>
          <w:p w14:paraId="38E36032" w14:textId="77777777"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  <w:tr w:rsidR="007E727D" w:rsidRPr="00E86443" w14:paraId="0AA1591E" w14:textId="77777777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76" w:type="dxa"/>
            <w:gridSpan w:val="2"/>
            <w:vAlign w:val="bottom"/>
          </w:tcPr>
          <w:p w14:paraId="1B387A75" w14:textId="77777777" w:rsidR="007E727D" w:rsidRPr="00E86443" w:rsidRDefault="007E727D" w:rsidP="007E727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Datum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E9685" w14:textId="77777777"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  <w:proofErr w:type="spellStart"/>
            <w:r w:rsidRPr="00E86443">
              <w:rPr>
                <w:i/>
                <w:color w:val="6C6B6A"/>
                <w:lang w:val="nl-BE" w:eastAsia="en-US"/>
              </w:rPr>
              <w:t>dd</w:t>
            </w:r>
            <w:proofErr w:type="spellEnd"/>
            <w:r w:rsidRPr="00E86443">
              <w:rPr>
                <w:i/>
                <w:color w:val="6C6B6A"/>
                <w:lang w:val="nl-BE" w:eastAsia="en-US"/>
              </w:rPr>
              <w:t>-mm-</w:t>
            </w:r>
            <w:proofErr w:type="spellStart"/>
            <w:r w:rsidRPr="00E86443">
              <w:rPr>
                <w:i/>
                <w:color w:val="6C6B6A"/>
                <w:lang w:val="nl-BE" w:eastAsia="en-US"/>
              </w:rPr>
              <w:t>jjjj</w:t>
            </w:r>
            <w:proofErr w:type="spellEnd"/>
          </w:p>
        </w:tc>
      </w:tr>
      <w:tr w:rsidR="007E727D" w:rsidRPr="00E86443" w14:paraId="7F861DD4" w14:textId="77777777" w:rsidTr="0018013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276" w:type="dxa"/>
            <w:gridSpan w:val="2"/>
            <w:vAlign w:val="bottom"/>
          </w:tcPr>
          <w:p w14:paraId="6AE47D7B" w14:textId="77777777" w:rsidR="007E727D" w:rsidRPr="00E86443" w:rsidRDefault="007E727D" w:rsidP="007E727D">
            <w:pPr>
              <w:spacing w:after="0"/>
              <w:jc w:val="right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Handtekening voor akkoord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AED09E" w14:textId="77777777" w:rsidR="007E727D" w:rsidRPr="00E86443" w:rsidRDefault="007E727D" w:rsidP="007E727D">
            <w:pPr>
              <w:spacing w:after="0"/>
              <w:rPr>
                <w:i/>
                <w:color w:val="6C6B6A"/>
                <w:lang w:val="nl-BE" w:eastAsia="en-US"/>
              </w:rPr>
            </w:pPr>
          </w:p>
        </w:tc>
      </w:tr>
    </w:tbl>
    <w:p w14:paraId="57334573" w14:textId="77777777" w:rsidR="00E62093" w:rsidRPr="00DE35E5" w:rsidRDefault="00E62093" w:rsidP="004065BA">
      <w:pPr>
        <w:pStyle w:val="Heading2"/>
      </w:pPr>
      <w:r w:rsidRPr="00E86443">
        <w:lastRenderedPageBreak/>
        <w:t>Informatie over het tijdschema en aantal kandidaten vind je in deel 3 van dit document.</w:t>
      </w:r>
    </w:p>
    <w:p w14:paraId="64FC3B4B" w14:textId="77777777" w:rsidR="00E62093" w:rsidRPr="00E86443" w:rsidRDefault="00E62093" w:rsidP="00E62093">
      <w:pPr>
        <w:spacing w:line="240" w:lineRule="auto"/>
        <w:rPr>
          <w:rFonts w:asciiTheme="minorHAnsi" w:hAnsiTheme="minorHAnsi"/>
        </w:rPr>
      </w:pPr>
      <w:r w:rsidRPr="00E86443">
        <w:rPr>
          <w:rFonts w:asciiTheme="majorHAnsi" w:hAnsiTheme="majorHAnsi"/>
          <w:noProof/>
          <w:color w:val="008BAC" w:themeColor="text1"/>
          <w:sz w:val="72"/>
          <w:szCs w:val="72"/>
          <w:lang w:eastAsia="fr-B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0DD596A" wp14:editId="36BBFFF7">
                <wp:simplePos x="0" y="0"/>
                <wp:positionH relativeFrom="margin">
                  <wp:align>left</wp:align>
                </wp:positionH>
                <wp:positionV relativeFrom="paragraph">
                  <wp:posOffset>8233</wp:posOffset>
                </wp:positionV>
                <wp:extent cx="5061585" cy="550545"/>
                <wp:effectExtent l="0" t="0" r="5715" b="1905"/>
                <wp:wrapSquare wrapText="bothSides"/>
                <wp:docPr id="18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19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97356" w14:textId="77777777" w:rsidR="00E62093" w:rsidRPr="001028CF" w:rsidRDefault="00E62093" w:rsidP="00E62093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</w:pPr>
                              <w:r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 xml:space="preserve">DEEL </w:t>
                              </w:r>
                              <w:r w:rsidR="00DE35E5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III</w:t>
                              </w:r>
                              <w:r w:rsidR="001028CF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:</w:t>
                              </w:r>
                              <w:r w:rsidRPr="00E62093">
                                <w:rPr>
                                  <w:rFonts w:ascii="Calibri Light" w:hAnsi="Calibri Light"/>
                                  <w:color w:val="007F9F"/>
                                  <w:sz w:val="52"/>
                                  <w:szCs w:val="68"/>
                                </w:rPr>
                                <w:t xml:space="preserve"> </w:t>
                              </w:r>
                              <w:r w:rsidRPr="001028CF">
                                <w:rPr>
                                  <w:rFonts w:ascii="Calibri Light" w:hAnsi="Calibri Light"/>
                                  <w:color w:val="007F9F"/>
                                  <w:sz w:val="48"/>
                                  <w:szCs w:val="68"/>
                                </w:rPr>
                                <w:t>Tijdschema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D596A" id="_x0000_s1033" style="position:absolute;margin-left:0;margin-top:.65pt;width:398.55pt;height:43.35pt;z-index:251694080;mso-position-horizontal:left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">
                <v:shape id="Freeform 2" o:spid="_x0000_s1034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 id="Text Box 3" o:spid="_x0000_s1035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3A497356" w14:textId="77777777" w:rsidR="00E62093" w:rsidRPr="001028CF" w:rsidRDefault="00E62093" w:rsidP="00E62093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</w:pPr>
                        <w:r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 xml:space="preserve">DEEL </w:t>
                        </w:r>
                        <w:r w:rsidR="00DE35E5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III</w:t>
                        </w:r>
                        <w:r w:rsidR="001028CF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:</w:t>
                        </w:r>
                        <w:r w:rsidRPr="00E62093">
                          <w:rPr>
                            <w:rFonts w:ascii="Calibri Light" w:hAnsi="Calibri Light"/>
                            <w:color w:val="007F9F"/>
                            <w:sz w:val="52"/>
                            <w:szCs w:val="68"/>
                          </w:rPr>
                          <w:t xml:space="preserve"> </w:t>
                        </w:r>
                        <w:r w:rsidRPr="001028CF">
                          <w:rPr>
                            <w:rFonts w:ascii="Calibri Light" w:hAnsi="Calibri Light"/>
                            <w:color w:val="007F9F"/>
                            <w:sz w:val="48"/>
                            <w:szCs w:val="68"/>
                          </w:rPr>
                          <w:t>Tijdschema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3B7BA960" w14:textId="77777777" w:rsidR="00E62093" w:rsidRPr="00E86443" w:rsidRDefault="00E62093" w:rsidP="00E62093">
      <w:pPr>
        <w:rPr>
          <w:lang w:eastAsia="en-US"/>
        </w:rPr>
      </w:pPr>
    </w:p>
    <w:p w14:paraId="17C5E4A7" w14:textId="23047082" w:rsidR="00A47075" w:rsidRPr="00A47075" w:rsidRDefault="008078D5" w:rsidP="00AB6F33">
      <w:pPr>
        <w:pStyle w:val="Heading1"/>
      </w:pPr>
      <w:r w:rsidRPr="00E86443">
        <w:t>Data van de trajecten</w:t>
      </w:r>
      <w:r w:rsidR="00F3299D">
        <w:drawing>
          <wp:inline distT="0" distB="0" distL="0" distR="0" wp14:anchorId="43B197BC" wp14:editId="61D38478">
            <wp:extent cx="6696075" cy="3495675"/>
            <wp:effectExtent l="0" t="0" r="9525" b="9525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9989" w14:textId="77777777" w:rsidR="007B73E4" w:rsidRPr="00E86443" w:rsidRDefault="007B73E4" w:rsidP="004065BA">
      <w:pPr>
        <w:pStyle w:val="Heading1"/>
      </w:pPr>
      <w:r w:rsidRPr="00E86443">
        <w:t>Aantal kandidaten per organisatie</w:t>
      </w:r>
    </w:p>
    <w:tbl>
      <w:tblPr>
        <w:tblStyle w:val="TableGrid"/>
        <w:tblW w:w="9356" w:type="dxa"/>
        <w:tblBorders>
          <w:top w:val="single" w:sz="4" w:space="0" w:color="6C6B6A"/>
          <w:left w:val="single" w:sz="4" w:space="0" w:color="6C6B6A"/>
          <w:bottom w:val="single" w:sz="4" w:space="0" w:color="6C6B6A"/>
          <w:right w:val="single" w:sz="4" w:space="0" w:color="6C6B6A"/>
          <w:insideH w:val="single" w:sz="4" w:space="0" w:color="6C6B6A"/>
          <w:insideV w:val="single" w:sz="4" w:space="0" w:color="6C6B6A"/>
        </w:tblBorders>
        <w:tblLook w:val="04A0" w:firstRow="1" w:lastRow="0" w:firstColumn="1" w:lastColumn="0" w:noHBand="0" w:noVBand="1"/>
      </w:tblPr>
      <w:tblGrid>
        <w:gridCol w:w="3114"/>
        <w:gridCol w:w="2982"/>
        <w:gridCol w:w="3260"/>
      </w:tblGrid>
      <w:tr w:rsidR="007B73E4" w:rsidRPr="0035265A" w14:paraId="22983CDF" w14:textId="77777777" w:rsidTr="007B73E4">
        <w:tc>
          <w:tcPr>
            <w:tcW w:w="3114" w:type="dxa"/>
            <w:tcBorders>
              <w:top w:val="nil"/>
              <w:left w:val="nil"/>
            </w:tcBorders>
            <w:vAlign w:val="center"/>
          </w:tcPr>
          <w:p w14:paraId="72CBDF74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</w:p>
        </w:tc>
        <w:tc>
          <w:tcPr>
            <w:tcW w:w="2982" w:type="dxa"/>
            <w:shd w:val="clear" w:color="auto" w:fill="007F9F"/>
            <w:vAlign w:val="center"/>
          </w:tcPr>
          <w:p w14:paraId="1248584F" w14:textId="77777777" w:rsidR="00121CFB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 xml:space="preserve">Mindful </w:t>
            </w:r>
          </w:p>
          <w:p w14:paraId="7C708937" w14:textId="77777777" w:rsidR="007B73E4" w:rsidRPr="007B73E4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>begeleiden</w:t>
            </w:r>
          </w:p>
          <w:p w14:paraId="044CFDDE" w14:textId="77777777" w:rsidR="007B73E4" w:rsidRPr="007B73E4" w:rsidRDefault="007B73E4" w:rsidP="007B73E4">
            <w:pPr>
              <w:jc w:val="center"/>
              <w:rPr>
                <w:rFonts w:ascii="Arial" w:hAnsi="Arial" w:cs="Arial"/>
                <w:b/>
                <w:bCs/>
                <w:color w:val="FFFFFF"/>
                <w:lang w:val="nl-BE"/>
              </w:rPr>
            </w:pPr>
            <w:r w:rsidRPr="007B73E4">
              <w:rPr>
                <w:rFonts w:ascii="Arial" w:hAnsi="Arial" w:cs="Arial"/>
                <w:b/>
                <w:bCs/>
                <w:color w:val="FFFFFF"/>
                <w:lang w:val="nl-BE"/>
              </w:rPr>
              <w:t>Vitruvius XII</w:t>
            </w:r>
          </w:p>
          <w:p w14:paraId="18B3DCEE" w14:textId="77777777" w:rsidR="007B73E4" w:rsidRPr="007B73E4" w:rsidRDefault="004D7BFF" w:rsidP="007B73E4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nl-BE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T</w:t>
            </w:r>
            <w:r w:rsidR="007B73E4" w:rsidRPr="007B73E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nl-BE"/>
              </w:rPr>
              <w:t>weetalig</w:t>
            </w:r>
          </w:p>
        </w:tc>
        <w:tc>
          <w:tcPr>
            <w:tcW w:w="3260" w:type="dxa"/>
            <w:shd w:val="clear" w:color="auto" w:fill="F15A29"/>
            <w:vAlign w:val="center"/>
          </w:tcPr>
          <w:p w14:paraId="472F618A" w14:textId="77777777" w:rsidR="007D303E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 xml:space="preserve">Mindful </w:t>
            </w:r>
          </w:p>
          <w:p w14:paraId="7FBDC51E" w14:textId="77777777" w:rsidR="00091E01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>leiden</w:t>
            </w:r>
          </w:p>
          <w:p w14:paraId="2E4015DF" w14:textId="77777777" w:rsidR="00091E01" w:rsidRPr="00B204DF" w:rsidRDefault="00091E01" w:rsidP="00091E01">
            <w:pPr>
              <w:jc w:val="center"/>
              <w:rPr>
                <w:rFonts w:ascii="Arial" w:hAnsi="Arial" w:cs="Arial"/>
                <w:b/>
                <w:bCs/>
                <w:color w:val="FFFFFF"/>
                <w:lang w:val="de-DE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lang w:val="de-DE"/>
              </w:rPr>
              <w:t>Vitruvius XII</w:t>
            </w:r>
          </w:p>
          <w:p w14:paraId="6B93DD28" w14:textId="77777777" w:rsidR="007B73E4" w:rsidRPr="00B204DF" w:rsidRDefault="00B204DF" w:rsidP="00091E01">
            <w:pPr>
              <w:spacing w:after="0"/>
              <w:jc w:val="center"/>
              <w:rPr>
                <w:rFonts w:asciiTheme="minorHAnsi" w:hAnsiTheme="minorHAnsi"/>
                <w:b/>
                <w:color w:val="FFFFFF" w:themeColor="background1"/>
                <w:lang w:val="de-DE" w:eastAsia="en-US"/>
              </w:rPr>
            </w:pPr>
            <w:r w:rsidRPr="00B204DF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de-DE"/>
              </w:rPr>
              <w:t>NL/FR</w:t>
            </w:r>
          </w:p>
        </w:tc>
      </w:tr>
      <w:tr w:rsidR="007B73E4" w:rsidRPr="00E86443" w14:paraId="5E822715" w14:textId="77777777" w:rsidTr="007B73E4">
        <w:trPr>
          <w:trHeight w:val="567"/>
        </w:trPr>
        <w:tc>
          <w:tcPr>
            <w:tcW w:w="3114" w:type="dxa"/>
            <w:vAlign w:val="center"/>
          </w:tcPr>
          <w:p w14:paraId="4563FBDF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Maximaal aantal kandidaten</w:t>
            </w:r>
            <w:r w:rsidRPr="00E86443">
              <w:rPr>
                <w:lang w:val="nl-BE" w:eastAsia="en-US"/>
              </w:rPr>
              <w:br/>
              <w:t>voorgesteld door de organisatie</w:t>
            </w:r>
          </w:p>
        </w:tc>
        <w:tc>
          <w:tcPr>
            <w:tcW w:w="2982" w:type="dxa"/>
            <w:vAlign w:val="center"/>
          </w:tcPr>
          <w:p w14:paraId="27C27115" w14:textId="77777777"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  <w:tc>
          <w:tcPr>
            <w:tcW w:w="3260" w:type="dxa"/>
            <w:vAlign w:val="center"/>
          </w:tcPr>
          <w:p w14:paraId="6978E8A6" w14:textId="77777777"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3</w:t>
            </w:r>
          </w:p>
        </w:tc>
      </w:tr>
      <w:tr w:rsidR="007B73E4" w:rsidRPr="00E86443" w14:paraId="2A33B2D2" w14:textId="77777777" w:rsidTr="007B73E4">
        <w:trPr>
          <w:trHeight w:val="567"/>
        </w:trPr>
        <w:tc>
          <w:tcPr>
            <w:tcW w:w="3114" w:type="dxa"/>
            <w:vAlign w:val="center"/>
          </w:tcPr>
          <w:p w14:paraId="4222375B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Minimaal aantal deelnemers</w:t>
            </w:r>
            <w:r w:rsidRPr="00E86443">
              <w:rPr>
                <w:lang w:val="nl-BE" w:eastAsia="en-US"/>
              </w:rPr>
              <w:br/>
              <w:t xml:space="preserve">verzekerd door </w:t>
            </w:r>
            <w:r w:rsidR="001C3F02">
              <w:rPr>
                <w:lang w:val="nl-BE" w:eastAsia="en-US"/>
              </w:rPr>
              <w:t>In Vivo</w:t>
            </w:r>
          </w:p>
        </w:tc>
        <w:tc>
          <w:tcPr>
            <w:tcW w:w="2982" w:type="dxa"/>
            <w:vAlign w:val="center"/>
          </w:tcPr>
          <w:p w14:paraId="35B27906" w14:textId="77777777" w:rsidR="007B73E4" w:rsidRPr="00E86443" w:rsidRDefault="007B73E4" w:rsidP="009670BC">
            <w:pPr>
              <w:spacing w:after="0"/>
              <w:jc w:val="center"/>
              <w:rPr>
                <w:lang w:val="nl-BE" w:eastAsia="en-US"/>
              </w:rPr>
            </w:pPr>
            <w:r w:rsidRPr="00E86443">
              <w:rPr>
                <w:lang w:val="nl-BE" w:eastAsia="en-US"/>
              </w:rPr>
              <w:t>1</w:t>
            </w:r>
          </w:p>
        </w:tc>
        <w:tc>
          <w:tcPr>
            <w:tcW w:w="3260" w:type="dxa"/>
            <w:vAlign w:val="center"/>
          </w:tcPr>
          <w:p w14:paraId="1AD9A24A" w14:textId="77777777" w:rsidR="007B73E4" w:rsidRPr="00E86443" w:rsidRDefault="00091E01" w:rsidP="009670BC">
            <w:pPr>
              <w:spacing w:after="0"/>
              <w:jc w:val="center"/>
              <w:rPr>
                <w:lang w:val="nl-BE" w:eastAsia="en-US"/>
              </w:rPr>
            </w:pPr>
            <w:r>
              <w:rPr>
                <w:lang w:val="nl-BE" w:eastAsia="en-US"/>
              </w:rPr>
              <w:t>1</w:t>
            </w:r>
          </w:p>
        </w:tc>
      </w:tr>
    </w:tbl>
    <w:p w14:paraId="1C5FF623" w14:textId="77777777" w:rsidR="007B73E4" w:rsidRPr="00E86443" w:rsidRDefault="007B73E4" w:rsidP="007B73E4">
      <w:r w:rsidRPr="00E86443">
        <w:rPr>
          <w:i/>
          <w:lang w:eastAsia="en-US"/>
        </w:rPr>
        <w:t>Voor de FOD Financiën, Justitie en Binnenlandse Zaken kan je bovenstaande cijfers verdubbelen gelet op hun grootte.</w:t>
      </w:r>
    </w:p>
    <w:p w14:paraId="28725A02" w14:textId="77777777" w:rsidR="007B73E4" w:rsidRDefault="00000583" w:rsidP="007B73E4">
      <w:pPr>
        <w:rPr>
          <w:lang w:eastAsia="en-US"/>
        </w:rPr>
      </w:pPr>
      <w:r>
        <w:rPr>
          <w:lang w:eastAsia="en-US"/>
        </w:rPr>
        <w:t>Voor de andere trajecten is er geen limiet qua deelnemers.</w:t>
      </w:r>
    </w:p>
    <w:p w14:paraId="45F3C888" w14:textId="77777777" w:rsidR="00470C37" w:rsidRPr="007B73E4" w:rsidRDefault="00470C37" w:rsidP="00470C37">
      <w:pPr>
        <w:rPr>
          <w:lang w:eastAsia="en-US"/>
        </w:rPr>
      </w:pPr>
    </w:p>
    <w:sectPr w:rsidR="00470C37" w:rsidRPr="007B73E4" w:rsidSect="00DE35E5">
      <w:footerReference w:type="even" r:id="rId25"/>
      <w:footerReference w:type="default" r:id="rId26"/>
      <w:footerReference w:type="first" r:id="rId27"/>
      <w:pgSz w:w="11906" w:h="16838"/>
      <w:pgMar w:top="709" w:right="849" w:bottom="1134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AD96F" w14:textId="77777777" w:rsidR="00BD7A80" w:rsidRDefault="00BD7A80" w:rsidP="008E2E7A">
      <w:r>
        <w:separator/>
      </w:r>
    </w:p>
  </w:endnote>
  <w:endnote w:type="continuationSeparator" w:id="0">
    <w:p w14:paraId="548BB273" w14:textId="77777777" w:rsidR="00BD7A80" w:rsidRDefault="00BD7A80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8B90" w14:textId="77777777" w:rsidR="00C025D4" w:rsidRDefault="00C025D4" w:rsidP="008E2E7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E6ADF37" w14:textId="77777777" w:rsidR="00C025D4" w:rsidRDefault="00C025D4" w:rsidP="008E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E9BD5" w14:textId="41265770" w:rsidR="005E2691" w:rsidRPr="00535A6B" w:rsidRDefault="00493011" w:rsidP="00493011">
    <w:pPr>
      <w:pStyle w:val="Footer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463781D" wp14:editId="77039D5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DB70723" id="Forme libre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Kandidaatstellingsformulier 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In Vivo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M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indful </w:t>
            </w:r>
            <w:r w:rsidR="00675B7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Leren</w:t>
            </w:r>
            <w:r w:rsidR="0004698D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</w:t>
            </w:r>
            <w:r w:rsidR="00675B7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(,)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S</w:t>
            </w:r>
            <w:r w:rsidR="007B2F6C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amenwerken,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L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 xml:space="preserve">eiden en </w:t>
            </w:r>
            <w:r w:rsidR="00C82805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B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egeleiden 20</w:t>
            </w:r>
            <w:r w:rsidR="004065BA">
              <w:rPr>
                <w:rFonts w:asciiTheme="majorHAnsi" w:hAnsiTheme="majorHAnsi"/>
                <w:color w:val="007F9F"/>
                <w:sz w:val="20"/>
                <w:szCs w:val="20"/>
              </w:rPr>
              <w:t>21</w:t>
            </w:r>
            <w:r w:rsidR="00FE6E1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-</w:t>
            </w:r>
            <w:r w:rsidR="00B66B83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20</w:t>
            </w:r>
            <w:r w:rsidR="00FE6E19" w:rsidRPr="0004698D">
              <w:rPr>
                <w:rFonts w:asciiTheme="majorHAnsi" w:hAnsiTheme="majorHAnsi"/>
                <w:color w:val="007F9F"/>
                <w:sz w:val="20"/>
                <w:szCs w:val="20"/>
              </w:rPr>
              <w:t>2</w:t>
            </w:r>
            <w:r w:rsidR="004065BA">
              <w:rPr>
                <w:rFonts w:asciiTheme="majorHAnsi" w:hAnsiTheme="majorHAnsi"/>
                <w:color w:val="007F9F"/>
                <w:sz w:val="20"/>
                <w:szCs w:val="20"/>
              </w:rPr>
              <w:t>2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F079F1">
      <w:rPr>
        <w:b/>
        <w:color w:val="007F9F"/>
        <w:sz w:val="24"/>
        <w:szCs w:val="20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F079F1">
      <w:rPr>
        <w:b/>
        <w:noProof/>
        <w:color w:val="007F9F"/>
        <w:sz w:val="24"/>
        <w:szCs w:val="20"/>
      </w:rPr>
      <w:t>3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34453" w14:textId="77777777" w:rsidR="00425DFF" w:rsidRDefault="00F079F1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56192" behindDoc="1" locked="0" layoutInCell="1" allowOverlap="1" wp14:anchorId="60B80445" wp14:editId="0E88BA0A">
          <wp:simplePos x="0" y="0"/>
          <wp:positionH relativeFrom="column">
            <wp:posOffset>-865505</wp:posOffset>
          </wp:positionH>
          <wp:positionV relativeFrom="paragraph">
            <wp:posOffset>-737235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7216" behindDoc="1" locked="0" layoutInCell="1" allowOverlap="1" wp14:anchorId="2E55C57C" wp14:editId="2B85F433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29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2E377" w14:textId="77777777" w:rsidR="00BD7A80" w:rsidRDefault="00BD7A80" w:rsidP="008E2E7A">
      <w:r>
        <w:separator/>
      </w:r>
    </w:p>
  </w:footnote>
  <w:footnote w:type="continuationSeparator" w:id="0">
    <w:p w14:paraId="7184C861" w14:textId="77777777" w:rsidR="00BD7A80" w:rsidRDefault="00BD7A80" w:rsidP="008E2E7A">
      <w:r>
        <w:continuationSeparator/>
      </w:r>
    </w:p>
  </w:footnote>
  <w:footnote w:id="1">
    <w:p w14:paraId="4CF60D50" w14:textId="77777777" w:rsidR="0038655D" w:rsidRPr="001D644B" w:rsidRDefault="0038655D" w:rsidP="0038655D">
      <w:pPr>
        <w:pStyle w:val="FootnoteText"/>
      </w:pPr>
      <w:r>
        <w:rPr>
          <w:rStyle w:val="FootnoteReference"/>
        </w:rPr>
        <w:footnoteRef/>
      </w:r>
      <w:r w:rsidRPr="001D644B">
        <w:t xml:space="preserve"> </w:t>
      </w:r>
      <w:r w:rsidRPr="006D0120">
        <w:rPr>
          <w:sz w:val="16"/>
          <w:szCs w:val="16"/>
        </w:rPr>
        <w:t>Alle persoonsgegevens die in het kader van dit dossier worden verzameld, zijn beschermd door de Verordening (EU) 2016/679 van 27 april 2016 betreffende de bescherming van natuurlijke personen in verband met de verwerking van persoonsgegevens en betreffende het vrije verkeer van die gegevens (</w:t>
      </w:r>
      <w:r w:rsidRPr="00E86443">
        <w:rPr>
          <w:i/>
          <w:sz w:val="16"/>
          <w:szCs w:val="16"/>
        </w:rPr>
        <w:t>general data protection regulation (GDPR)</w:t>
      </w:r>
      <w:r w:rsidRPr="006D0120">
        <w:rPr>
          <w:sz w:val="16"/>
          <w:szCs w:val="16"/>
        </w:rPr>
        <w:t>)</w:t>
      </w:r>
    </w:p>
  </w:footnote>
  <w:footnote w:id="2">
    <w:p w14:paraId="1669862A" w14:textId="77777777" w:rsidR="00470C37" w:rsidRDefault="00470C37">
      <w:pPr>
        <w:pStyle w:val="FootnoteText"/>
      </w:pPr>
      <w:r>
        <w:rPr>
          <w:rStyle w:val="FootnoteReference"/>
        </w:rPr>
        <w:t>1</w:t>
      </w:r>
      <w:r>
        <w:t xml:space="preserve"> </w:t>
      </w:r>
      <w:r w:rsidRPr="00AE4605">
        <w:t>De kosten in 20</w:t>
      </w:r>
      <w:r>
        <w:t>1</w:t>
      </w:r>
      <w:r w:rsidR="00A47075">
        <w:t>9</w:t>
      </w:r>
      <w:r w:rsidRPr="00AE4605">
        <w:t>-20</w:t>
      </w:r>
      <w:r w:rsidR="00A47075">
        <w:t>20</w:t>
      </w:r>
      <w:r w:rsidRPr="00AE4605">
        <w:t xml:space="preserve"> voor</w:t>
      </w:r>
      <w:r>
        <w:t xml:space="preserve"> bijvoorbeeld </w:t>
      </w:r>
      <w:r w:rsidRPr="00AE4605">
        <w:t xml:space="preserve">het Vitruvius-traject bedroegen </w:t>
      </w:r>
      <w:r w:rsidRPr="00412645">
        <w:t xml:space="preserve">ca. € </w:t>
      </w:r>
      <w:r w:rsidR="00A47075">
        <w:t>80</w:t>
      </w:r>
      <w:r w:rsidRPr="00412645">
        <w:t>0.</w:t>
      </w:r>
    </w:p>
  </w:footnote>
  <w:footnote w:id="3">
    <w:p w14:paraId="694CB366" w14:textId="77777777" w:rsidR="00DE35E5" w:rsidRDefault="00DE35E5">
      <w:pPr>
        <w:pStyle w:val="FootnoteText"/>
      </w:pPr>
      <w:r>
        <w:rPr>
          <w:rStyle w:val="FootnoteReference"/>
        </w:rPr>
        <w:t>2</w:t>
      </w:r>
      <w:r>
        <w:t xml:space="preserve"> </w:t>
      </w:r>
      <w:r w:rsidRPr="00AE4605">
        <w:t>Laat alle kandidaturen van eenzelfde organisatie ondertekenen door eenzelfde persoon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87DC7"/>
    <w:multiLevelType w:val="hybridMultilevel"/>
    <w:tmpl w:val="3FC49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D5B"/>
    <w:multiLevelType w:val="hybridMultilevel"/>
    <w:tmpl w:val="F440D9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E0DAA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86C"/>
    <w:rsid w:val="00000583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1A3B"/>
    <w:rsid w:val="0004698D"/>
    <w:rsid w:val="000473F3"/>
    <w:rsid w:val="000535C9"/>
    <w:rsid w:val="00055289"/>
    <w:rsid w:val="00055BBC"/>
    <w:rsid w:val="00056951"/>
    <w:rsid w:val="00070917"/>
    <w:rsid w:val="00071F5A"/>
    <w:rsid w:val="0007218D"/>
    <w:rsid w:val="00080324"/>
    <w:rsid w:val="00084E9E"/>
    <w:rsid w:val="00087A65"/>
    <w:rsid w:val="00091E01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B3B6C"/>
    <w:rsid w:val="000C0609"/>
    <w:rsid w:val="000C22DC"/>
    <w:rsid w:val="000C78A3"/>
    <w:rsid w:val="000C7DD5"/>
    <w:rsid w:val="000E1850"/>
    <w:rsid w:val="000E4159"/>
    <w:rsid w:val="000E6991"/>
    <w:rsid w:val="000E6A9A"/>
    <w:rsid w:val="000F4796"/>
    <w:rsid w:val="000F7BFA"/>
    <w:rsid w:val="00101289"/>
    <w:rsid w:val="001028CF"/>
    <w:rsid w:val="00103305"/>
    <w:rsid w:val="00103391"/>
    <w:rsid w:val="00103518"/>
    <w:rsid w:val="00103D94"/>
    <w:rsid w:val="0011266B"/>
    <w:rsid w:val="00113369"/>
    <w:rsid w:val="001141D1"/>
    <w:rsid w:val="0012117D"/>
    <w:rsid w:val="00121CFB"/>
    <w:rsid w:val="00122129"/>
    <w:rsid w:val="001238AA"/>
    <w:rsid w:val="00123F8B"/>
    <w:rsid w:val="00125356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013D"/>
    <w:rsid w:val="001811CF"/>
    <w:rsid w:val="00184A02"/>
    <w:rsid w:val="00191F7A"/>
    <w:rsid w:val="001935D6"/>
    <w:rsid w:val="00197E20"/>
    <w:rsid w:val="00197FB7"/>
    <w:rsid w:val="001A095E"/>
    <w:rsid w:val="001A0B13"/>
    <w:rsid w:val="001A341D"/>
    <w:rsid w:val="001A679E"/>
    <w:rsid w:val="001B12DA"/>
    <w:rsid w:val="001B2DEE"/>
    <w:rsid w:val="001B531D"/>
    <w:rsid w:val="001C3F02"/>
    <w:rsid w:val="001C6795"/>
    <w:rsid w:val="001C67B9"/>
    <w:rsid w:val="001C75FB"/>
    <w:rsid w:val="001D2D48"/>
    <w:rsid w:val="001D3BBC"/>
    <w:rsid w:val="001D51A4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6E24"/>
    <w:rsid w:val="00217174"/>
    <w:rsid w:val="0022108F"/>
    <w:rsid w:val="00231736"/>
    <w:rsid w:val="00231C1F"/>
    <w:rsid w:val="002362CF"/>
    <w:rsid w:val="002401C5"/>
    <w:rsid w:val="0024274C"/>
    <w:rsid w:val="00245EB9"/>
    <w:rsid w:val="00246F51"/>
    <w:rsid w:val="0025116E"/>
    <w:rsid w:val="002536B9"/>
    <w:rsid w:val="00253F50"/>
    <w:rsid w:val="002562F6"/>
    <w:rsid w:val="00265725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2AF6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21C0"/>
    <w:rsid w:val="002E4CAD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3F07"/>
    <w:rsid w:val="0034529A"/>
    <w:rsid w:val="0035265A"/>
    <w:rsid w:val="003565F5"/>
    <w:rsid w:val="003573E4"/>
    <w:rsid w:val="0035788D"/>
    <w:rsid w:val="00361574"/>
    <w:rsid w:val="00362893"/>
    <w:rsid w:val="0036778F"/>
    <w:rsid w:val="0037039E"/>
    <w:rsid w:val="00373300"/>
    <w:rsid w:val="00373319"/>
    <w:rsid w:val="0037364C"/>
    <w:rsid w:val="00375421"/>
    <w:rsid w:val="00380996"/>
    <w:rsid w:val="00384678"/>
    <w:rsid w:val="0038655D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0BFB"/>
    <w:rsid w:val="003C272A"/>
    <w:rsid w:val="003C4F2E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65BA"/>
    <w:rsid w:val="004078AD"/>
    <w:rsid w:val="00412645"/>
    <w:rsid w:val="00412806"/>
    <w:rsid w:val="0041459E"/>
    <w:rsid w:val="00414FD2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E72"/>
    <w:rsid w:val="00446F84"/>
    <w:rsid w:val="00446FB1"/>
    <w:rsid w:val="004521A5"/>
    <w:rsid w:val="0045285C"/>
    <w:rsid w:val="00453B9F"/>
    <w:rsid w:val="0045466F"/>
    <w:rsid w:val="004552E9"/>
    <w:rsid w:val="00461147"/>
    <w:rsid w:val="004673C5"/>
    <w:rsid w:val="00470C37"/>
    <w:rsid w:val="0047180E"/>
    <w:rsid w:val="00471BC1"/>
    <w:rsid w:val="004729B7"/>
    <w:rsid w:val="00474AFC"/>
    <w:rsid w:val="004752A6"/>
    <w:rsid w:val="00476D4C"/>
    <w:rsid w:val="00477D47"/>
    <w:rsid w:val="00477DE4"/>
    <w:rsid w:val="00483173"/>
    <w:rsid w:val="004843C1"/>
    <w:rsid w:val="004922B4"/>
    <w:rsid w:val="00493011"/>
    <w:rsid w:val="004931EE"/>
    <w:rsid w:val="004947C9"/>
    <w:rsid w:val="004952DA"/>
    <w:rsid w:val="00495370"/>
    <w:rsid w:val="004A0C50"/>
    <w:rsid w:val="004A1CD6"/>
    <w:rsid w:val="004A67C7"/>
    <w:rsid w:val="004A6C5B"/>
    <w:rsid w:val="004A71FE"/>
    <w:rsid w:val="004A7397"/>
    <w:rsid w:val="004B1A79"/>
    <w:rsid w:val="004B3AA7"/>
    <w:rsid w:val="004B3BF8"/>
    <w:rsid w:val="004B5A21"/>
    <w:rsid w:val="004C5FB4"/>
    <w:rsid w:val="004D0153"/>
    <w:rsid w:val="004D10FA"/>
    <w:rsid w:val="004D1D38"/>
    <w:rsid w:val="004D7BFF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3136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2B6"/>
    <w:rsid w:val="00552329"/>
    <w:rsid w:val="005526B8"/>
    <w:rsid w:val="0055334F"/>
    <w:rsid w:val="005568C4"/>
    <w:rsid w:val="005620AB"/>
    <w:rsid w:val="0056769D"/>
    <w:rsid w:val="00567C80"/>
    <w:rsid w:val="00571FC7"/>
    <w:rsid w:val="0057267E"/>
    <w:rsid w:val="00573DF6"/>
    <w:rsid w:val="00574CF6"/>
    <w:rsid w:val="00575E6C"/>
    <w:rsid w:val="005814F9"/>
    <w:rsid w:val="005875C4"/>
    <w:rsid w:val="005908E0"/>
    <w:rsid w:val="0059334D"/>
    <w:rsid w:val="00594B90"/>
    <w:rsid w:val="005952F2"/>
    <w:rsid w:val="0059686C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430C9"/>
    <w:rsid w:val="00654B7A"/>
    <w:rsid w:val="006567D6"/>
    <w:rsid w:val="006575DE"/>
    <w:rsid w:val="00663E82"/>
    <w:rsid w:val="00665EA4"/>
    <w:rsid w:val="00667B7A"/>
    <w:rsid w:val="00673C19"/>
    <w:rsid w:val="00673EBF"/>
    <w:rsid w:val="00675B79"/>
    <w:rsid w:val="00676F9B"/>
    <w:rsid w:val="00677097"/>
    <w:rsid w:val="00680589"/>
    <w:rsid w:val="006912E9"/>
    <w:rsid w:val="006928A2"/>
    <w:rsid w:val="00692DAE"/>
    <w:rsid w:val="006A55C8"/>
    <w:rsid w:val="006A723A"/>
    <w:rsid w:val="006B0DCC"/>
    <w:rsid w:val="006B12DD"/>
    <w:rsid w:val="006B7DE5"/>
    <w:rsid w:val="006C1AE3"/>
    <w:rsid w:val="006C4210"/>
    <w:rsid w:val="006C6A27"/>
    <w:rsid w:val="006F42BF"/>
    <w:rsid w:val="00700814"/>
    <w:rsid w:val="0070236F"/>
    <w:rsid w:val="00712E2A"/>
    <w:rsid w:val="00715564"/>
    <w:rsid w:val="00725AC0"/>
    <w:rsid w:val="00727F67"/>
    <w:rsid w:val="00734E8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4E93"/>
    <w:rsid w:val="00765B79"/>
    <w:rsid w:val="00770F6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6F51"/>
    <w:rsid w:val="007A7C96"/>
    <w:rsid w:val="007B2F6C"/>
    <w:rsid w:val="007B419E"/>
    <w:rsid w:val="007B65C3"/>
    <w:rsid w:val="007B72AE"/>
    <w:rsid w:val="007B73E4"/>
    <w:rsid w:val="007C358C"/>
    <w:rsid w:val="007C6403"/>
    <w:rsid w:val="007D0C21"/>
    <w:rsid w:val="007D16FC"/>
    <w:rsid w:val="007D177E"/>
    <w:rsid w:val="007D2F7B"/>
    <w:rsid w:val="007D303E"/>
    <w:rsid w:val="007D448B"/>
    <w:rsid w:val="007D644B"/>
    <w:rsid w:val="007D7526"/>
    <w:rsid w:val="007D7F90"/>
    <w:rsid w:val="007E1954"/>
    <w:rsid w:val="007E536A"/>
    <w:rsid w:val="007E727D"/>
    <w:rsid w:val="007E7977"/>
    <w:rsid w:val="007F170C"/>
    <w:rsid w:val="007F281A"/>
    <w:rsid w:val="007F44E9"/>
    <w:rsid w:val="007F6D0A"/>
    <w:rsid w:val="007F7D6A"/>
    <w:rsid w:val="00803EAC"/>
    <w:rsid w:val="00806278"/>
    <w:rsid w:val="008078D5"/>
    <w:rsid w:val="0081092C"/>
    <w:rsid w:val="008111B3"/>
    <w:rsid w:val="008117FF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176"/>
    <w:rsid w:val="0087140F"/>
    <w:rsid w:val="00876AD6"/>
    <w:rsid w:val="00877AE8"/>
    <w:rsid w:val="00880122"/>
    <w:rsid w:val="00885D50"/>
    <w:rsid w:val="00894DA6"/>
    <w:rsid w:val="00897213"/>
    <w:rsid w:val="008A0091"/>
    <w:rsid w:val="008A0DE3"/>
    <w:rsid w:val="008B13EB"/>
    <w:rsid w:val="008B2736"/>
    <w:rsid w:val="008B37EC"/>
    <w:rsid w:val="008B51ED"/>
    <w:rsid w:val="008B7954"/>
    <w:rsid w:val="008C0839"/>
    <w:rsid w:val="008C5777"/>
    <w:rsid w:val="008C5B9D"/>
    <w:rsid w:val="008C6CB2"/>
    <w:rsid w:val="008D3D82"/>
    <w:rsid w:val="008D51AD"/>
    <w:rsid w:val="008E2343"/>
    <w:rsid w:val="008E2E7A"/>
    <w:rsid w:val="008E4661"/>
    <w:rsid w:val="008E7B03"/>
    <w:rsid w:val="008F2962"/>
    <w:rsid w:val="008F2E70"/>
    <w:rsid w:val="008F4979"/>
    <w:rsid w:val="008F4FA4"/>
    <w:rsid w:val="00900898"/>
    <w:rsid w:val="00902913"/>
    <w:rsid w:val="00907552"/>
    <w:rsid w:val="00911DE8"/>
    <w:rsid w:val="009136E0"/>
    <w:rsid w:val="00913752"/>
    <w:rsid w:val="00914907"/>
    <w:rsid w:val="009151C6"/>
    <w:rsid w:val="00915A02"/>
    <w:rsid w:val="00916291"/>
    <w:rsid w:val="00923F21"/>
    <w:rsid w:val="00931DE0"/>
    <w:rsid w:val="009332FC"/>
    <w:rsid w:val="00934739"/>
    <w:rsid w:val="00940DDC"/>
    <w:rsid w:val="00945E20"/>
    <w:rsid w:val="009523D7"/>
    <w:rsid w:val="00952D1B"/>
    <w:rsid w:val="00953EF6"/>
    <w:rsid w:val="00955D78"/>
    <w:rsid w:val="009567C5"/>
    <w:rsid w:val="00956E1E"/>
    <w:rsid w:val="009611DE"/>
    <w:rsid w:val="0096181B"/>
    <w:rsid w:val="00961945"/>
    <w:rsid w:val="00965AB7"/>
    <w:rsid w:val="00971AF8"/>
    <w:rsid w:val="0097472B"/>
    <w:rsid w:val="009757E4"/>
    <w:rsid w:val="00976735"/>
    <w:rsid w:val="009833D3"/>
    <w:rsid w:val="00986D02"/>
    <w:rsid w:val="00987FC7"/>
    <w:rsid w:val="0099363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9F70AD"/>
    <w:rsid w:val="00A051FE"/>
    <w:rsid w:val="00A067C9"/>
    <w:rsid w:val="00A106F4"/>
    <w:rsid w:val="00A13501"/>
    <w:rsid w:val="00A13EE2"/>
    <w:rsid w:val="00A15960"/>
    <w:rsid w:val="00A15D04"/>
    <w:rsid w:val="00A26C30"/>
    <w:rsid w:val="00A30D82"/>
    <w:rsid w:val="00A31F59"/>
    <w:rsid w:val="00A3589B"/>
    <w:rsid w:val="00A46B80"/>
    <w:rsid w:val="00A47075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74F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B6F3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4605"/>
    <w:rsid w:val="00AE730F"/>
    <w:rsid w:val="00AF1EDC"/>
    <w:rsid w:val="00AF3CB8"/>
    <w:rsid w:val="00AF5FC8"/>
    <w:rsid w:val="00B02BF0"/>
    <w:rsid w:val="00B02C80"/>
    <w:rsid w:val="00B079D1"/>
    <w:rsid w:val="00B1035B"/>
    <w:rsid w:val="00B11419"/>
    <w:rsid w:val="00B11D5B"/>
    <w:rsid w:val="00B126A9"/>
    <w:rsid w:val="00B14B23"/>
    <w:rsid w:val="00B15C16"/>
    <w:rsid w:val="00B1659A"/>
    <w:rsid w:val="00B17469"/>
    <w:rsid w:val="00B204DF"/>
    <w:rsid w:val="00B23083"/>
    <w:rsid w:val="00B268C5"/>
    <w:rsid w:val="00B3191C"/>
    <w:rsid w:val="00B31D45"/>
    <w:rsid w:val="00B34658"/>
    <w:rsid w:val="00B40812"/>
    <w:rsid w:val="00B4273F"/>
    <w:rsid w:val="00B54125"/>
    <w:rsid w:val="00B57FB4"/>
    <w:rsid w:val="00B64689"/>
    <w:rsid w:val="00B64FB3"/>
    <w:rsid w:val="00B6508E"/>
    <w:rsid w:val="00B66B83"/>
    <w:rsid w:val="00B702FC"/>
    <w:rsid w:val="00B730A0"/>
    <w:rsid w:val="00B73575"/>
    <w:rsid w:val="00B74DF4"/>
    <w:rsid w:val="00B77235"/>
    <w:rsid w:val="00B77C6C"/>
    <w:rsid w:val="00B8062F"/>
    <w:rsid w:val="00B858F1"/>
    <w:rsid w:val="00B86A75"/>
    <w:rsid w:val="00B876AF"/>
    <w:rsid w:val="00B91ADA"/>
    <w:rsid w:val="00B95FE0"/>
    <w:rsid w:val="00BA3122"/>
    <w:rsid w:val="00BA5273"/>
    <w:rsid w:val="00BB054F"/>
    <w:rsid w:val="00BB0CE0"/>
    <w:rsid w:val="00BB52F3"/>
    <w:rsid w:val="00BB771C"/>
    <w:rsid w:val="00BC137C"/>
    <w:rsid w:val="00BC2532"/>
    <w:rsid w:val="00BC25E3"/>
    <w:rsid w:val="00BC577B"/>
    <w:rsid w:val="00BD2A51"/>
    <w:rsid w:val="00BD4DF7"/>
    <w:rsid w:val="00BD56DC"/>
    <w:rsid w:val="00BD5B46"/>
    <w:rsid w:val="00BD7A80"/>
    <w:rsid w:val="00BE1C8F"/>
    <w:rsid w:val="00BE54B6"/>
    <w:rsid w:val="00BF0028"/>
    <w:rsid w:val="00BF0291"/>
    <w:rsid w:val="00BF5AB7"/>
    <w:rsid w:val="00C011D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0449"/>
    <w:rsid w:val="00C467BB"/>
    <w:rsid w:val="00C469B0"/>
    <w:rsid w:val="00C46B7E"/>
    <w:rsid w:val="00C54451"/>
    <w:rsid w:val="00C55121"/>
    <w:rsid w:val="00C5682D"/>
    <w:rsid w:val="00C57064"/>
    <w:rsid w:val="00C63BE7"/>
    <w:rsid w:val="00C657B5"/>
    <w:rsid w:val="00C66984"/>
    <w:rsid w:val="00C67713"/>
    <w:rsid w:val="00C70148"/>
    <w:rsid w:val="00C72B50"/>
    <w:rsid w:val="00C73879"/>
    <w:rsid w:val="00C740EA"/>
    <w:rsid w:val="00C747E1"/>
    <w:rsid w:val="00C7715F"/>
    <w:rsid w:val="00C771F9"/>
    <w:rsid w:val="00C82805"/>
    <w:rsid w:val="00C82E4C"/>
    <w:rsid w:val="00C83B4D"/>
    <w:rsid w:val="00C868B3"/>
    <w:rsid w:val="00C915FC"/>
    <w:rsid w:val="00C92E9D"/>
    <w:rsid w:val="00C94923"/>
    <w:rsid w:val="00CA2158"/>
    <w:rsid w:val="00CA6FEF"/>
    <w:rsid w:val="00CA73DB"/>
    <w:rsid w:val="00CB08B7"/>
    <w:rsid w:val="00CB5C2E"/>
    <w:rsid w:val="00CB63F1"/>
    <w:rsid w:val="00CB6E92"/>
    <w:rsid w:val="00CC00DA"/>
    <w:rsid w:val="00CC080E"/>
    <w:rsid w:val="00CC0943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173AE"/>
    <w:rsid w:val="00D2059A"/>
    <w:rsid w:val="00D2170F"/>
    <w:rsid w:val="00D24DF0"/>
    <w:rsid w:val="00D26E8E"/>
    <w:rsid w:val="00D30F8D"/>
    <w:rsid w:val="00D31B50"/>
    <w:rsid w:val="00D320C1"/>
    <w:rsid w:val="00D32AA9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3CDE"/>
    <w:rsid w:val="00D754FF"/>
    <w:rsid w:val="00D76B22"/>
    <w:rsid w:val="00D76EAD"/>
    <w:rsid w:val="00D76EBB"/>
    <w:rsid w:val="00D77101"/>
    <w:rsid w:val="00D8490B"/>
    <w:rsid w:val="00DA3C07"/>
    <w:rsid w:val="00DA5BA7"/>
    <w:rsid w:val="00DA7631"/>
    <w:rsid w:val="00DB1A2C"/>
    <w:rsid w:val="00DB3498"/>
    <w:rsid w:val="00DB3ABD"/>
    <w:rsid w:val="00DB4728"/>
    <w:rsid w:val="00DB67B3"/>
    <w:rsid w:val="00DC1930"/>
    <w:rsid w:val="00DC37FB"/>
    <w:rsid w:val="00DC3A2F"/>
    <w:rsid w:val="00DC59BA"/>
    <w:rsid w:val="00DC6214"/>
    <w:rsid w:val="00DC6C59"/>
    <w:rsid w:val="00DD0FD7"/>
    <w:rsid w:val="00DD1288"/>
    <w:rsid w:val="00DD162A"/>
    <w:rsid w:val="00DD202E"/>
    <w:rsid w:val="00DD4D42"/>
    <w:rsid w:val="00DD5A00"/>
    <w:rsid w:val="00DD62BF"/>
    <w:rsid w:val="00DD6A53"/>
    <w:rsid w:val="00DE1EE2"/>
    <w:rsid w:val="00DE35B3"/>
    <w:rsid w:val="00DE35E5"/>
    <w:rsid w:val="00DF0E8E"/>
    <w:rsid w:val="00DF18AE"/>
    <w:rsid w:val="00DF50CA"/>
    <w:rsid w:val="00DF52AF"/>
    <w:rsid w:val="00DF5764"/>
    <w:rsid w:val="00E01754"/>
    <w:rsid w:val="00E02EE3"/>
    <w:rsid w:val="00E068D2"/>
    <w:rsid w:val="00E07022"/>
    <w:rsid w:val="00E10841"/>
    <w:rsid w:val="00E10D6B"/>
    <w:rsid w:val="00E121ED"/>
    <w:rsid w:val="00E21E4D"/>
    <w:rsid w:val="00E327E5"/>
    <w:rsid w:val="00E43815"/>
    <w:rsid w:val="00E52084"/>
    <w:rsid w:val="00E53403"/>
    <w:rsid w:val="00E53911"/>
    <w:rsid w:val="00E55634"/>
    <w:rsid w:val="00E55785"/>
    <w:rsid w:val="00E577A1"/>
    <w:rsid w:val="00E62093"/>
    <w:rsid w:val="00E635B0"/>
    <w:rsid w:val="00E7010A"/>
    <w:rsid w:val="00E72743"/>
    <w:rsid w:val="00E76D9B"/>
    <w:rsid w:val="00E8214C"/>
    <w:rsid w:val="00E8535D"/>
    <w:rsid w:val="00E861D1"/>
    <w:rsid w:val="00E86443"/>
    <w:rsid w:val="00E87F74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079F1"/>
    <w:rsid w:val="00F10CA5"/>
    <w:rsid w:val="00F15F5C"/>
    <w:rsid w:val="00F16839"/>
    <w:rsid w:val="00F23438"/>
    <w:rsid w:val="00F25615"/>
    <w:rsid w:val="00F3211A"/>
    <w:rsid w:val="00F3299D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4F5C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1AA8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170F"/>
    <w:rsid w:val="00FB495B"/>
    <w:rsid w:val="00FB6045"/>
    <w:rsid w:val="00FB7AAB"/>
    <w:rsid w:val="00FB7BD3"/>
    <w:rsid w:val="00FB7FE3"/>
    <w:rsid w:val="00FC18B0"/>
    <w:rsid w:val="00FC1B4E"/>
    <w:rsid w:val="00FC25F0"/>
    <w:rsid w:val="00FC37C2"/>
    <w:rsid w:val="00FC4440"/>
    <w:rsid w:val="00FD1499"/>
    <w:rsid w:val="00FD2B89"/>
    <w:rsid w:val="00FE518B"/>
    <w:rsid w:val="00FE53F3"/>
    <w:rsid w:val="00FE6E19"/>
    <w:rsid w:val="00FE746F"/>
    <w:rsid w:val="00FE7849"/>
    <w:rsid w:val="00FE7B0B"/>
    <w:rsid w:val="00FF0193"/>
    <w:rsid w:val="00FF5E2B"/>
    <w:rsid w:val="5CCAD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E4294"/>
  <w15:docId w15:val="{797D2B14-E4F7-44EB-9C58-FE6D1C63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9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65BA"/>
    <w:pPr>
      <w:tabs>
        <w:tab w:val="right" w:pos="737"/>
        <w:tab w:val="right" w:pos="9072"/>
      </w:tabs>
      <w:ind w:left="-993" w:firstLine="993"/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56769D"/>
    <w:pPr>
      <w:numPr>
        <w:ilvl w:val="1"/>
      </w:numPr>
      <w:spacing w:before="240" w:after="0"/>
      <w:ind w:left="578" w:hanging="578"/>
      <w:outlineLvl w:val="1"/>
    </w:pPr>
    <w:rPr>
      <w:color w:val="F15A29" w:themeColor="accent2"/>
      <w:sz w:val="28"/>
      <w:szCs w:val="28"/>
    </w:rPr>
  </w:style>
  <w:style w:type="paragraph" w:styleId="Heading3">
    <w:name w:val="heading 3"/>
    <w:basedOn w:val="Heading1"/>
    <w:next w:val="Normal"/>
    <w:link w:val="Heading3Char"/>
    <w:autoRedefine/>
    <w:uiPriority w:val="9"/>
    <w:qFormat/>
    <w:rsid w:val="007D7526"/>
    <w:pPr>
      <w:numPr>
        <w:ilvl w:val="2"/>
      </w:numPr>
      <w:spacing w:after="240"/>
      <w:ind w:left="-993" w:firstLine="993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Heading4">
    <w:name w:val="heading 4"/>
    <w:basedOn w:val="Heading1"/>
    <w:next w:val="Normal"/>
    <w:link w:val="Heading4Char"/>
    <w:autoRedefine/>
    <w:uiPriority w:val="9"/>
    <w:qFormat/>
    <w:rsid w:val="007D7526"/>
    <w:pPr>
      <w:numPr>
        <w:ilvl w:val="3"/>
      </w:numPr>
      <w:spacing w:after="240"/>
      <w:ind w:left="-993" w:firstLine="993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Heading5">
    <w:name w:val="heading 5"/>
    <w:basedOn w:val="Heading1"/>
    <w:next w:val="Normal"/>
    <w:link w:val="Heading5Char"/>
    <w:autoRedefine/>
    <w:uiPriority w:val="9"/>
    <w:qFormat/>
    <w:rsid w:val="007D7526"/>
    <w:pPr>
      <w:numPr>
        <w:ilvl w:val="4"/>
      </w:numPr>
      <w:spacing w:before="240" w:after="60"/>
      <w:ind w:left="-993" w:firstLine="993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Heading6">
    <w:name w:val="heading 6"/>
    <w:basedOn w:val="Heading1"/>
    <w:next w:val="Normal"/>
    <w:link w:val="Heading6Char"/>
    <w:autoRedefine/>
    <w:uiPriority w:val="9"/>
    <w:unhideWhenUsed/>
    <w:qFormat/>
    <w:rsid w:val="00BF5AB7"/>
    <w:pPr>
      <w:numPr>
        <w:ilvl w:val="5"/>
      </w:numPr>
      <w:spacing w:before="240" w:after="60"/>
      <w:ind w:left="-993" w:firstLine="993"/>
      <w:outlineLvl w:val="5"/>
    </w:pPr>
    <w:rPr>
      <w:rFonts w:ascii="Calibri" w:eastAsia="Times New Roman" w:hAnsi="Calibri"/>
      <w:b w:val="0"/>
      <w:bCs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9D35A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5AB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D35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9D35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CommentReferenc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043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EE1043"/>
    <w:rPr>
      <w:lang w:val="fr-B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0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Heading1Char">
    <w:name w:val="Heading 1 Char"/>
    <w:link w:val="Heading1"/>
    <w:uiPriority w:val="9"/>
    <w:rsid w:val="004065BA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Quote">
    <w:name w:val="Quote"/>
    <w:aliases w:val="Citation 1"/>
    <w:basedOn w:val="Normal"/>
    <w:next w:val="Normal"/>
    <w:link w:val="QuoteChar"/>
    <w:uiPriority w:val="29"/>
    <w:rsid w:val="002A604B"/>
    <w:rPr>
      <w:i/>
      <w:iCs/>
      <w:color w:val="008BAC" w:themeColor="text1"/>
    </w:rPr>
  </w:style>
  <w:style w:type="paragraph" w:styleId="TOCHeading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QuoteChar">
    <w:name w:val="Quote Char"/>
    <w:aliases w:val="Citation 1 Char"/>
    <w:basedOn w:val="DefaultParagraphFont"/>
    <w:link w:val="Quote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DefaultParagraphFon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Quote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Quote"/>
    <w:link w:val="Citation3Car"/>
    <w:qFormat/>
    <w:rsid w:val="002A604B"/>
    <w:rPr>
      <w:color w:val="A6A6A6" w:themeColor="background1" w:themeShade="A6"/>
    </w:rPr>
  </w:style>
  <w:style w:type="table" w:styleId="TableGrid">
    <w:name w:val="Table Grid"/>
    <w:basedOn w:val="Table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NoSpacingChar">
    <w:name w:val="No Spacing Char"/>
    <w:link w:val="NoSpacing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Heading2Char">
    <w:name w:val="Heading 2 Char"/>
    <w:link w:val="Heading2"/>
    <w:uiPriority w:val="9"/>
    <w:rsid w:val="0056769D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Quote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Heading3Char">
    <w:name w:val="Heading 3 Char"/>
    <w:link w:val="Heading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stParagraphChar">
    <w:name w:val="List Paragraph Char"/>
    <w:link w:val="ListParagraph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Heading4Char">
    <w:name w:val="Heading 4 Char"/>
    <w:link w:val="Heading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QuoteChar"/>
    <w:link w:val="Citation3"/>
    <w:rsid w:val="002A604B"/>
    <w:rPr>
      <w:i/>
      <w:iCs/>
      <w:color w:val="A6A6A6" w:themeColor="background1" w:themeShade="A6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431688"/>
    <w:pPr>
      <w:tabs>
        <w:tab w:val="clear" w:pos="737"/>
        <w:tab w:val="left" w:pos="567"/>
      </w:tabs>
      <w:spacing w:after="100"/>
      <w:ind w:left="0" w:firstLine="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Heading5Char">
    <w:name w:val="Heading 5 Char"/>
    <w:link w:val="Heading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Heading7Char">
    <w:name w:val="Heading 7 Char"/>
    <w:link w:val="Heading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32BB9"/>
    <w:rPr>
      <w:rFonts w:ascii="Calibri Light" w:eastAsia="Times New Roman" w:hAnsi="Calibri Light"/>
    </w:rPr>
  </w:style>
  <w:style w:type="paragraph" w:styleId="TOC2">
    <w:name w:val="toc 2"/>
    <w:basedOn w:val="Heading2"/>
    <w:next w:val="Normal"/>
    <w:autoRedefine/>
    <w:uiPriority w:val="39"/>
    <w:unhideWhenUsed/>
    <w:qFormat/>
    <w:rsid w:val="003C0BFB"/>
    <w:pPr>
      <w:numPr>
        <w:ilvl w:val="0"/>
      </w:numPr>
      <w:tabs>
        <w:tab w:val="clear" w:pos="737"/>
        <w:tab w:val="left" w:pos="652"/>
      </w:tabs>
      <w:spacing w:after="100"/>
      <w:ind w:left="578" w:hanging="578"/>
    </w:pPr>
  </w:style>
  <w:style w:type="character" w:styleId="Followed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A5586F"/>
    <w:rPr>
      <w:color w:val="808080"/>
    </w:rPr>
  </w:style>
  <w:style w:type="paragraph" w:styleId="TOC3">
    <w:name w:val="toc 3"/>
    <w:basedOn w:val="Heading3"/>
    <w:next w:val="Normal"/>
    <w:autoRedefine/>
    <w:uiPriority w:val="39"/>
    <w:unhideWhenUsed/>
    <w:qFormat/>
    <w:rsid w:val="00B74DF4"/>
    <w:pPr>
      <w:numPr>
        <w:ilvl w:val="0"/>
      </w:numPr>
      <w:tabs>
        <w:tab w:val="left" w:pos="737"/>
      </w:tabs>
      <w:spacing w:after="100"/>
      <w:ind w:left="-993" w:firstLine="993"/>
    </w:pPr>
    <w:rPr>
      <w:rFonts w:eastAsiaTheme="minorEastAsia" w:cstheme="minorBidi"/>
      <w:sz w:val="22"/>
      <w:szCs w:val="22"/>
      <w:lang w:val="fr-BE" w:eastAsia="fr-BE"/>
    </w:rPr>
  </w:style>
  <w:style w:type="paragraph" w:styleId="TOC4">
    <w:name w:val="toc 4"/>
    <w:basedOn w:val="Heading4"/>
    <w:next w:val="Normal"/>
    <w:autoRedefine/>
    <w:uiPriority w:val="39"/>
    <w:semiHidden/>
    <w:unhideWhenUsed/>
    <w:rsid w:val="00033B91"/>
    <w:pPr>
      <w:numPr>
        <w:ilvl w:val="0"/>
      </w:numPr>
      <w:spacing w:after="100"/>
      <w:ind w:left="-993" w:firstLine="993"/>
    </w:pPr>
    <w:rPr>
      <w:sz w:val="20"/>
    </w:rPr>
  </w:style>
  <w:style w:type="character" w:styleId="LineNumber">
    <w:name w:val="line number"/>
    <w:basedOn w:val="DefaultParagraphFont"/>
    <w:uiPriority w:val="99"/>
    <w:semiHidden/>
    <w:unhideWhenUsed/>
    <w:rsid w:val="006273E6"/>
  </w:style>
  <w:style w:type="character" w:styleId="UnresolvedMention">
    <w:name w:val="Unresolved Mention"/>
    <w:basedOn w:val="DefaultParagraphFont"/>
    <w:uiPriority w:val="99"/>
    <w:semiHidden/>
    <w:unhideWhenUsed/>
    <w:rsid w:val="007D17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hyperlink" Target="https://www.ofoifa.belgium.be/nl/fiche/vitruvius-traject-mindful-begeleiden-nlfr-en-trajecten-mindful-leiden-nlfr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foifa.belgium.be/nl/fiche/traject-mindfulness-basis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invivo@bosa.fgov.b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foifa.belgium.be/nl/fiche/vitruvius-mindfulness-based-leiden-en-begeleiden" TargetMode="External"/><Relationship Id="rId20" Type="http://schemas.openxmlformats.org/officeDocument/2006/relationships/hyperlink" Target="https://www.ofoifa.belgium.be/nl/fiche/mindful-mediatio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hyperlink" Target="mailto:invivo@bosa.fgov.be" TargetMode="External"/><Relationship Id="rId23" Type="http://schemas.openxmlformats.org/officeDocument/2006/relationships/hyperlink" Target="https://www.ofoifa.belgium.be/nl/fiche/individuele-mindful-coaching-voor-managers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ofoifa.belgium.be/nl/fiche/peercoaching-mindfulness-based-coachen-en-gecoached-worde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foifa.belgium.be/nl/fiche/vitruvius-mindfulness-based-leiden-en-begeleiden" TargetMode="External"/><Relationship Id="rId22" Type="http://schemas.openxmlformats.org/officeDocument/2006/relationships/hyperlink" Target="https://www.ofoifa.belgium.be/nl/fiche/mindful-op-weg-naar-je-pensioen" TargetMode="Externa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.VanDerDonckt\OneDrive%20-%20GCloud%20Belgium\_SMALLSTUFF\20181116_in_vivo_subscription_logo\_draft\kandidaatstellingsformulier_in_vivo_nl.dotx" TargetMode="External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NL xmlns="d7478dc8-84be-4f0b-aead-7d1de4e9c2ed">Template</DocTypeNL>
    <fef16ed2e0584a9d9313846c9f509c80 xmlns="d7478dc8-84be-4f0b-aead-7d1de4e9c2e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Communicatie</TermName>
          <TermId xmlns="http://schemas.microsoft.com/office/infopath/2007/PartnerControls">9d989ab6-94d6-4e5e-89fa-d1de319e46d1</TermId>
        </TermInfo>
      </Terms>
    </fef16ed2e0584a9d9313846c9f509c80>
    <TaxCatchAll xmlns="d7478dc8-84be-4f0b-aead-7d1de4e9c2ed">
      <Value>33</Value>
    </TaxCatchAll>
    <_dlc_DocId xmlns="d7478dc8-84be-4f0b-aead-7d1de4e9c2ed">BOSAKNOW-1493941337-112</_dlc_DocId>
    <_dlc_DocIdUrl xmlns="d7478dc8-84be-4f0b-aead-7d1de4e9c2ed">
      <Url>https://gcloudbelgium.sharepoint.com/sites/BOSAknow/Intranet/NL/_layouts/15/DocIdRedir.aspx?ID=BOSAKNOW-1493941337-112</Url>
      <Description>BOSAKNOW-1493941337-112</Description>
    </_dlc_DocIdUrl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NL" ma:contentTypeID="0x0101005E9F411C672D954C96A61C274DF7BA7D009362E78C6000054A9C951113114EC8FE" ma:contentTypeVersion="33" ma:contentTypeDescription="BOSA Intranet document NL" ma:contentTypeScope="" ma:versionID="e29375f8531257f4050104d4c0fb4ffc">
  <xsd:schema xmlns:xsd="http://www.w3.org/2001/XMLSchema" xmlns:xs="http://www.w3.org/2001/XMLSchema" xmlns:p="http://schemas.microsoft.com/office/2006/metadata/properties" xmlns:ns2="d7478dc8-84be-4f0b-aead-7d1de4e9c2ed" xmlns:ns3="8e3ed0d1-df29-4767-9724-d31a12cb0957" xmlns:ns4="f999d4ed-65d8-4fdd-90f4-adf607743db8" xmlns:ns5="http://schemas.microsoft.com/sharepoint/v4" targetNamespace="http://schemas.microsoft.com/office/2006/metadata/properties" ma:root="true" ma:fieldsID="3537273ed3e9891a5fa34513e90c6c35" ns2:_="" ns3:_="" ns4:_="" ns5:_="">
    <xsd:import namespace="d7478dc8-84be-4f0b-aead-7d1de4e9c2ed"/>
    <xsd:import namespace="8e3ed0d1-df29-4767-9724-d31a12cb0957"/>
    <xsd:import namespace="f999d4ed-65d8-4fdd-90f4-adf607743db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TypeNL" minOccurs="0"/>
                <xsd:element ref="ns2:fef16ed2e0584a9d9313846c9f509c80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4:SharedWithUsers" minOccurs="0"/>
                <xsd:element ref="ns4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8dc8-84be-4f0b-aead-7d1de4e9c2ed" elementFormDefault="qualified">
    <xsd:import namespace="http://schemas.microsoft.com/office/2006/documentManagement/types"/>
    <xsd:import namespace="http://schemas.microsoft.com/office/infopath/2007/PartnerControls"/>
    <xsd:element name="DocTypeNL" ma:index="8" nillable="true" ma:displayName="DocTypeNL" ma:format="Dropdown" ma:internalName="DocTypeNL">
      <xsd:simpleType>
        <xsd:restriction base="dms:Choice">
          <xsd:enumeration value="Brochure"/>
          <xsd:enumeration value="Formulier"/>
          <xsd:enumeration value="Handleiding"/>
          <xsd:enumeration value="Info"/>
          <xsd:enumeration value="Nota"/>
          <xsd:enumeration value="Omzendbrief"/>
          <xsd:enumeration value="Persbericht"/>
          <xsd:enumeration value="Plan"/>
          <xsd:enumeration value="Presentatie"/>
          <xsd:enumeration value="Procedure"/>
          <xsd:enumeration value="Rapport"/>
          <xsd:enumeration value="Reglementering"/>
          <xsd:enumeration value="Richtlijnen"/>
          <xsd:enumeration value="Template"/>
          <xsd:enumeration value="Verslag"/>
        </xsd:restriction>
      </xsd:simpleType>
    </xsd:element>
    <xsd:element name="fef16ed2e0584a9d9313846c9f509c80" ma:index="9" nillable="true" ma:taxonomy="true" ma:internalName="fef16ed2e0584a9d9313846c9f509c80" ma:taxonomyFieldName="ThemeNL" ma:displayName="ThemeNL" ma:default="" ma:fieldId="{fef16ed2-e058-4a9d-9313-846c9f509c80}" ma:sspId="3677b756-bb6c-42c0-a500-a3c5d40b597f" ma:termSetId="fb8acecb-7b49-4244-95a2-a00b1cbf80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31cfbd7-ee35-4fe9-98bf-9458fb63e5e9}" ma:internalName="TaxCatchAll" ma:showField="CatchAllData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31cfbd7-ee35-4fe9-98bf-9458fb63e5e9}" ma:internalName="TaxCatchAllLabel" ma:readOnly="true" ma:showField="CatchAllDataLabel" ma:web="d7478dc8-84be-4f0b-aead-7d1de4e9c2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ed0d1-df29-4767-9724-d31a12cb0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9d4ed-65d8-4fdd-90f4-adf60774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9F51E-99A9-4EBE-BEAC-0D4464069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8D7459-4059-49B1-8E6E-FE6855CDA24A}">
  <ds:schemaRefs>
    <ds:schemaRef ds:uri="http://schemas.microsoft.com/office/2006/metadata/properties"/>
    <ds:schemaRef ds:uri="http://schemas.microsoft.com/office/infopath/2007/PartnerControls"/>
    <ds:schemaRef ds:uri="d7478dc8-84be-4f0b-aead-7d1de4e9c2ed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EA9D7AC0-A208-43DF-BC63-C53CD487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478dc8-84be-4f0b-aead-7d1de4e9c2ed"/>
    <ds:schemaRef ds:uri="8e3ed0d1-df29-4767-9724-d31a12cb0957"/>
    <ds:schemaRef ds:uri="f999d4ed-65d8-4fdd-90f4-adf607743db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5301C8-7BAD-48A9-827F-32A75704E3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kandidaatstellingsformulier_in_vivo_nl</Template>
  <TotalTime>0</TotalTime>
  <Pages>8</Pages>
  <Words>759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Kandidaatstellingsformulier In Vivo Mindful Leren (,) Samenwerken, Leiden en Begeleiden 2021-2022</vt:lpstr>
      <vt:lpstr>Kandidaatstellingsformulier mindfulness based leiden en begeleiden 2018-2019</vt:lpstr>
    </vt:vector>
  </TitlesOfParts>
  <Company>FOD PO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Kandidaatstellingsformulier In Vivo Mindful Leren (,) Samenwerken, Leiden en Begeleiden 2021-2022</dc:title>
  <dc:creator>Matthieu Mauroit</dc:creator>
  <cp:lastModifiedBy>Valerie Paulus (BOSA)</cp:lastModifiedBy>
  <cp:revision>2</cp:revision>
  <cp:lastPrinted>2012-06-25T13:43:00Z</cp:lastPrinted>
  <dcterms:created xsi:type="dcterms:W3CDTF">2021-05-10T15:10:00Z</dcterms:created>
  <dcterms:modified xsi:type="dcterms:W3CDTF">2021-05-10T15:10:00Z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0x0101005E9F411C672D954C96A61C274DF7BA7D009362E78C6000054A9C951113114EC8FE</vt:lpwstr>
  </property>
  <property fmtid="{D5CDD505-2E9C-101B-9397-08002B2CF9AE}" pid="3" name="_dlc_DocIdItemGuid">
    <vt:lpwstr>379345fe-e184-40b0-8a67-7767225604ca</vt:lpwstr>
  </property>
  <property fmtid="{D5CDD505-2E9C-101B-9397-08002B2CF9AE}" pid="4" name="ThemeNL">
    <vt:lpwstr>33;#Communicatie|9d989ab6-94d6-4e5e-89fa-d1de319e46d1</vt:lpwstr>
  </property>
</Properties>
</file>